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CB" w:rsidRDefault="007E06CB" w:rsidP="003402E8">
      <w:pPr>
        <w:jc w:val="center"/>
        <w:rPr>
          <w:b/>
        </w:rPr>
      </w:pPr>
      <w:r w:rsidRPr="00C57282">
        <w:rPr>
          <w:b/>
        </w:rPr>
        <w:t xml:space="preserve">Сводная заявка на финансирование научных командировок </w:t>
      </w:r>
      <w:r>
        <w:rPr>
          <w:b/>
        </w:rPr>
        <w:t>за счет</w:t>
      </w:r>
      <w:r w:rsidRPr="00C57282">
        <w:rPr>
          <w:b/>
        </w:rPr>
        <w:t xml:space="preserve"> средств </w:t>
      </w:r>
    </w:p>
    <w:p w:rsidR="007E06CB" w:rsidRPr="00C57282" w:rsidRDefault="007E06CB" w:rsidP="003402E8">
      <w:pPr>
        <w:jc w:val="center"/>
        <w:rPr>
          <w:b/>
        </w:rPr>
      </w:pPr>
      <w:r w:rsidRPr="00C57282">
        <w:rPr>
          <w:b/>
        </w:rPr>
        <w:t xml:space="preserve">Программы поддержки научно-образовательных проектов РГГУ в 20__ г. </w:t>
      </w:r>
    </w:p>
    <w:p w:rsidR="007E06CB" w:rsidRPr="00C57282" w:rsidRDefault="007E06CB" w:rsidP="003402E8">
      <w:pPr>
        <w:jc w:val="center"/>
        <w:rPr>
          <w:sz w:val="28"/>
          <w:szCs w:val="28"/>
        </w:rPr>
      </w:pPr>
      <w:r w:rsidRPr="00C57282">
        <w:rPr>
          <w:sz w:val="28"/>
          <w:szCs w:val="28"/>
        </w:rPr>
        <w:t>__________________________________________________________________</w:t>
      </w:r>
    </w:p>
    <w:p w:rsidR="007E06CB" w:rsidRPr="00A84343" w:rsidRDefault="007E06CB" w:rsidP="003402E8">
      <w:pPr>
        <w:jc w:val="center"/>
      </w:pPr>
      <w:r w:rsidRPr="00A84343">
        <w:t>(полное название института, общеуниверситетского факультета, учебно-научного центра, общеуниверситетской кафедры)</w:t>
      </w:r>
    </w:p>
    <w:p w:rsidR="007E06CB" w:rsidRPr="0092370C" w:rsidRDefault="007E06CB" w:rsidP="003402E8">
      <w:pPr>
        <w:jc w:val="center"/>
        <w:rPr>
          <w:b/>
          <w:sz w:val="28"/>
          <w:szCs w:val="28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1080"/>
        <w:gridCol w:w="4320"/>
        <w:gridCol w:w="1800"/>
        <w:gridCol w:w="1980"/>
        <w:gridCol w:w="1200"/>
        <w:gridCol w:w="1200"/>
        <w:gridCol w:w="1200"/>
      </w:tblGrid>
      <w:tr w:rsidR="007E06CB" w:rsidRPr="004F44F0" w:rsidTr="00EF3F27">
        <w:tc>
          <w:tcPr>
            <w:tcW w:w="720" w:type="dxa"/>
          </w:tcPr>
          <w:p w:rsidR="007E06CB" w:rsidRPr="00590909" w:rsidRDefault="007E06CB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№</w:t>
            </w:r>
          </w:p>
          <w:p w:rsidR="007E06CB" w:rsidRPr="00590909" w:rsidRDefault="007E06CB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п/п</w:t>
            </w:r>
          </w:p>
        </w:tc>
        <w:tc>
          <w:tcPr>
            <w:tcW w:w="1980" w:type="dxa"/>
          </w:tcPr>
          <w:p w:rsidR="007E06CB" w:rsidRPr="00590909" w:rsidRDefault="007E06CB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Фамилия, имя, отчество</w:t>
            </w:r>
          </w:p>
          <w:p w:rsidR="007E06CB" w:rsidRPr="00590909" w:rsidRDefault="007E06CB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командируемого, место работы (кафедра), должность, ученая степень</w:t>
            </w:r>
          </w:p>
        </w:tc>
        <w:tc>
          <w:tcPr>
            <w:tcW w:w="1080" w:type="dxa"/>
          </w:tcPr>
          <w:p w:rsidR="007E06CB" w:rsidRPr="00590909" w:rsidRDefault="007E06CB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Место назна-чения, дата, срок</w:t>
            </w:r>
          </w:p>
        </w:tc>
        <w:tc>
          <w:tcPr>
            <w:tcW w:w="4320" w:type="dxa"/>
          </w:tcPr>
          <w:p w:rsidR="007E06CB" w:rsidRPr="00590909" w:rsidRDefault="007E06CB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Плановая тема НИР, по которой выполняется работа. Перечень учебных курсов, в которых будет использован собранный материал. Ожидаемый научный результат от поездки</w:t>
            </w:r>
          </w:p>
        </w:tc>
        <w:tc>
          <w:tcPr>
            <w:tcW w:w="1800" w:type="dxa"/>
          </w:tcPr>
          <w:p w:rsidR="007E06CB" w:rsidRPr="00590909" w:rsidRDefault="007E06CB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Общий объем запрашиваемого финансирования,</w:t>
            </w:r>
          </w:p>
          <w:p w:rsidR="007E06CB" w:rsidRPr="00590909" w:rsidRDefault="007E06CB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рублей</w:t>
            </w:r>
            <w:r w:rsidRPr="00590909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980" w:type="dxa"/>
          </w:tcPr>
          <w:p w:rsidR="007E06CB" w:rsidRDefault="007E06CB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 xml:space="preserve">В том числе софинансирование принимающей стороны </w:t>
            </w:r>
          </w:p>
          <w:p w:rsidR="007E06CB" w:rsidRPr="00590909" w:rsidRDefault="007E06CB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(название и сумма)</w:t>
            </w:r>
          </w:p>
        </w:tc>
        <w:tc>
          <w:tcPr>
            <w:tcW w:w="1200" w:type="dxa"/>
          </w:tcPr>
          <w:p w:rsidR="007E06CB" w:rsidRPr="00590909" w:rsidRDefault="007E06CB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Проезд,</w:t>
            </w:r>
          </w:p>
          <w:p w:rsidR="007E06CB" w:rsidRPr="00590909" w:rsidRDefault="007E06CB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рублей</w:t>
            </w:r>
          </w:p>
        </w:tc>
        <w:tc>
          <w:tcPr>
            <w:tcW w:w="1200" w:type="dxa"/>
          </w:tcPr>
          <w:p w:rsidR="007E06CB" w:rsidRPr="00590909" w:rsidRDefault="007E06CB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Прожи-вание,</w:t>
            </w:r>
          </w:p>
          <w:p w:rsidR="007E06CB" w:rsidRPr="00590909" w:rsidRDefault="007E06CB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рублей</w:t>
            </w:r>
          </w:p>
        </w:tc>
        <w:tc>
          <w:tcPr>
            <w:tcW w:w="1200" w:type="dxa"/>
          </w:tcPr>
          <w:p w:rsidR="007E06CB" w:rsidRDefault="007E06CB" w:rsidP="004F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Суточные</w:t>
            </w:r>
            <w:r w:rsidRPr="00590909">
              <w:rPr>
                <w:sz w:val="20"/>
                <w:szCs w:val="20"/>
              </w:rPr>
              <w:t xml:space="preserve">, </w:t>
            </w:r>
          </w:p>
          <w:p w:rsidR="007E06CB" w:rsidRPr="00590909" w:rsidRDefault="007E06CB" w:rsidP="004F44F0">
            <w:pPr>
              <w:jc w:val="center"/>
              <w:rPr>
                <w:sz w:val="20"/>
                <w:szCs w:val="20"/>
              </w:rPr>
            </w:pPr>
            <w:r w:rsidRPr="00590909">
              <w:rPr>
                <w:sz w:val="20"/>
                <w:szCs w:val="20"/>
              </w:rPr>
              <w:t>рублей</w:t>
            </w:r>
          </w:p>
        </w:tc>
      </w:tr>
      <w:tr w:rsidR="007E06CB" w:rsidRPr="004F44F0" w:rsidTr="00EF3F27">
        <w:tc>
          <w:tcPr>
            <w:tcW w:w="720" w:type="dxa"/>
          </w:tcPr>
          <w:p w:rsidR="007E06CB" w:rsidRDefault="007E06CB" w:rsidP="004F44F0">
            <w:pPr>
              <w:jc w:val="center"/>
            </w:pPr>
          </w:p>
        </w:tc>
        <w:tc>
          <w:tcPr>
            <w:tcW w:w="1980" w:type="dxa"/>
          </w:tcPr>
          <w:p w:rsidR="007E06CB" w:rsidRDefault="007E06CB" w:rsidP="003402E8"/>
        </w:tc>
        <w:tc>
          <w:tcPr>
            <w:tcW w:w="1080" w:type="dxa"/>
          </w:tcPr>
          <w:p w:rsidR="007E06CB" w:rsidRDefault="007E06CB" w:rsidP="003402E8"/>
        </w:tc>
        <w:tc>
          <w:tcPr>
            <w:tcW w:w="4320" w:type="dxa"/>
          </w:tcPr>
          <w:p w:rsidR="007E06CB" w:rsidRDefault="007E06CB" w:rsidP="003402E8"/>
        </w:tc>
        <w:tc>
          <w:tcPr>
            <w:tcW w:w="1800" w:type="dxa"/>
          </w:tcPr>
          <w:p w:rsidR="007E06CB" w:rsidRDefault="007E06CB" w:rsidP="003402E8"/>
        </w:tc>
        <w:tc>
          <w:tcPr>
            <w:tcW w:w="1980" w:type="dxa"/>
          </w:tcPr>
          <w:p w:rsidR="007E06CB" w:rsidRDefault="007E06CB" w:rsidP="003402E8"/>
        </w:tc>
        <w:tc>
          <w:tcPr>
            <w:tcW w:w="1200" w:type="dxa"/>
          </w:tcPr>
          <w:p w:rsidR="007E06CB" w:rsidRDefault="007E06CB" w:rsidP="003402E8"/>
        </w:tc>
        <w:tc>
          <w:tcPr>
            <w:tcW w:w="1200" w:type="dxa"/>
          </w:tcPr>
          <w:p w:rsidR="007E06CB" w:rsidRDefault="007E06CB" w:rsidP="003402E8"/>
        </w:tc>
        <w:tc>
          <w:tcPr>
            <w:tcW w:w="1200" w:type="dxa"/>
          </w:tcPr>
          <w:p w:rsidR="007E06CB" w:rsidRDefault="007E06CB" w:rsidP="004F44F0">
            <w:pPr>
              <w:jc w:val="center"/>
            </w:pPr>
          </w:p>
        </w:tc>
      </w:tr>
    </w:tbl>
    <w:p w:rsidR="007E06CB" w:rsidRDefault="007E06CB" w:rsidP="003402E8"/>
    <w:p w:rsidR="007E06CB" w:rsidRDefault="007E06CB" w:rsidP="003402E8"/>
    <w:p w:rsidR="007E06CB" w:rsidRDefault="007E06CB" w:rsidP="003402E8">
      <w:pPr>
        <w:jc w:val="both"/>
        <w:rPr>
          <w:sz w:val="28"/>
          <w:szCs w:val="28"/>
        </w:rPr>
      </w:pPr>
      <w:r w:rsidRPr="00AF3B01">
        <w:t>______________________</w:t>
      </w:r>
      <w:r>
        <w:t>______</w:t>
      </w:r>
      <w:r w:rsidRPr="00AF3B01">
        <w:t xml:space="preserve">            </w:t>
      </w:r>
      <w:r>
        <w:t xml:space="preserve">                                           </w:t>
      </w:r>
      <w:r w:rsidRPr="00AF3B01">
        <w:t xml:space="preserve">    </w:t>
      </w:r>
      <w:r w:rsidRPr="00B936E0">
        <w:rPr>
          <w:i/>
        </w:rPr>
        <w:t>(подпись)</w:t>
      </w:r>
      <w:r>
        <w:rPr>
          <w:sz w:val="28"/>
          <w:szCs w:val="28"/>
        </w:rPr>
        <w:t xml:space="preserve">                                       _________________</w:t>
      </w:r>
    </w:p>
    <w:p w:rsidR="007E06CB" w:rsidRPr="00B936E0" w:rsidRDefault="007E06CB" w:rsidP="003402E8">
      <w:pPr>
        <w:jc w:val="both"/>
        <w:rPr>
          <w:i/>
        </w:rPr>
      </w:pPr>
      <w:r w:rsidRPr="00C57282">
        <w:t xml:space="preserve"> </w:t>
      </w:r>
      <w:r w:rsidRPr="00B936E0">
        <w:rPr>
          <w:i/>
        </w:rPr>
        <w:t xml:space="preserve">(должность руководителя                                                                       </w:t>
      </w:r>
      <w:r>
        <w:rPr>
          <w:i/>
        </w:rPr>
        <w:t xml:space="preserve">                                                              </w:t>
      </w:r>
      <w:r w:rsidRPr="00B936E0">
        <w:rPr>
          <w:i/>
        </w:rPr>
        <w:t>(Инициалы, фамилия)</w:t>
      </w:r>
    </w:p>
    <w:p w:rsidR="007E06CB" w:rsidRPr="00B936E0" w:rsidRDefault="007E06CB" w:rsidP="003402E8">
      <w:pPr>
        <w:jc w:val="both"/>
        <w:rPr>
          <w:i/>
        </w:rPr>
      </w:pPr>
      <w:r w:rsidRPr="00B936E0">
        <w:rPr>
          <w:i/>
        </w:rPr>
        <w:t xml:space="preserve">структурного подразделения)                                                                         </w:t>
      </w:r>
    </w:p>
    <w:p w:rsidR="007E06CB" w:rsidRDefault="007E06CB" w:rsidP="003402E8">
      <w:pPr>
        <w:jc w:val="both"/>
        <w:rPr>
          <w:b/>
          <w:sz w:val="28"/>
          <w:szCs w:val="28"/>
        </w:rPr>
      </w:pPr>
    </w:p>
    <w:p w:rsidR="007E06CB" w:rsidRPr="004D4B40" w:rsidRDefault="007E06CB" w:rsidP="003402E8">
      <w:pPr>
        <w:jc w:val="both"/>
      </w:pPr>
      <w:r w:rsidRPr="004D4B40">
        <w:t xml:space="preserve">Мобильный телефон и электронный адрес руководителя </w:t>
      </w:r>
      <w:r>
        <w:t xml:space="preserve">структурного </w:t>
      </w:r>
      <w:r w:rsidRPr="004D4B40">
        <w:t>подразделения:</w:t>
      </w:r>
    </w:p>
    <w:p w:rsidR="007E06CB" w:rsidRDefault="007E06CB" w:rsidP="003402E8">
      <w:pPr>
        <w:jc w:val="both"/>
      </w:pPr>
    </w:p>
    <w:p w:rsidR="007E06CB" w:rsidRPr="00AC64D5" w:rsidRDefault="007E06CB" w:rsidP="00A06A12">
      <w:pPr>
        <w:jc w:val="both"/>
      </w:pPr>
      <w:r w:rsidRPr="004D4B40">
        <w:t xml:space="preserve">Мобильный телефон и электронный адрес лица, ответственного за НИР в </w:t>
      </w:r>
      <w:r>
        <w:t xml:space="preserve">структурном </w:t>
      </w:r>
      <w:r w:rsidRPr="004D4B40">
        <w:t xml:space="preserve">подразделении: </w:t>
      </w:r>
    </w:p>
    <w:sectPr w:rsidR="007E06CB" w:rsidRPr="00AC64D5" w:rsidSect="00EF3F27">
      <w:headerReference w:type="even" r:id="rId7"/>
      <w:headerReference w:type="default" r:id="rId8"/>
      <w:pgSz w:w="16838" w:h="11906" w:orient="landscape"/>
      <w:pgMar w:top="851" w:right="1134" w:bottom="170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CB" w:rsidRDefault="007E06CB">
      <w:r>
        <w:separator/>
      </w:r>
    </w:p>
  </w:endnote>
  <w:endnote w:type="continuationSeparator" w:id="0">
    <w:p w:rsidR="007E06CB" w:rsidRDefault="007E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CB" w:rsidRDefault="007E06CB">
      <w:r>
        <w:separator/>
      </w:r>
    </w:p>
  </w:footnote>
  <w:footnote w:type="continuationSeparator" w:id="0">
    <w:p w:rsidR="007E06CB" w:rsidRDefault="007E06CB">
      <w:r>
        <w:continuationSeparator/>
      </w:r>
    </w:p>
  </w:footnote>
  <w:footnote w:id="1">
    <w:p w:rsidR="007E06CB" w:rsidRDefault="007E06CB" w:rsidP="00EF3F27">
      <w:pPr>
        <w:jc w:val="both"/>
      </w:pPr>
      <w:r>
        <w:rPr>
          <w:rStyle w:val="FootnoteReference"/>
        </w:rPr>
        <w:footnoteRef/>
      </w:r>
      <w:r>
        <w:t xml:space="preserve"> </w:t>
      </w:r>
      <w:r w:rsidRPr="00195FDB">
        <w:t xml:space="preserve">При расчете объема </w:t>
      </w:r>
      <w:r>
        <w:t xml:space="preserve">запрашиваемого </w:t>
      </w:r>
      <w:r w:rsidRPr="00195FDB">
        <w:t>финансирования</w:t>
      </w:r>
      <w:r>
        <w:t xml:space="preserve"> в поездках</w:t>
      </w:r>
      <w:r w:rsidRPr="00195FDB">
        <w:t xml:space="preserve"> по Российской </w:t>
      </w:r>
      <w:r>
        <w:t>Ф</w:t>
      </w:r>
      <w:r w:rsidRPr="00195FDB">
        <w:t>едерации</w:t>
      </w:r>
      <w:r>
        <w:t xml:space="preserve"> необходимо </w:t>
      </w:r>
      <w:r w:rsidRPr="00195FDB">
        <w:t xml:space="preserve">ориентироваться на нормы расходов на проживание </w:t>
      </w:r>
      <w:r>
        <w:t>(</w:t>
      </w:r>
      <w:r w:rsidRPr="00195FDB">
        <w:t>до 550 руб</w:t>
      </w:r>
      <w:r>
        <w:t>лей</w:t>
      </w:r>
      <w:r w:rsidRPr="00195FDB">
        <w:t xml:space="preserve"> в сутки</w:t>
      </w:r>
      <w:r>
        <w:t>)</w:t>
      </w:r>
      <w:r w:rsidRPr="00195FDB">
        <w:t xml:space="preserve"> и суточных расходов (100 руб</w:t>
      </w:r>
      <w:r>
        <w:t>лей</w:t>
      </w:r>
      <w:r w:rsidRPr="00195FDB">
        <w:t xml:space="preserve"> в сутки)</w:t>
      </w:r>
      <w:r>
        <w:t xml:space="preserve">, утвержденные Постановлением Правительства РФ от 2 октября </w:t>
      </w:r>
      <w:smartTag w:uri="urn:schemas-microsoft-com:office:smarttags" w:element="metricconverter">
        <w:smartTagPr>
          <w:attr w:name="ProductID" w:val="2002 г"/>
        </w:smartTagPr>
        <w:smartTag w:uri="urn:schemas-microsoft-com:office:smarttags" w:element="place">
          <w:smartTagPr>
            <w:attr w:name="ProductID" w:val="2002 г"/>
          </w:smartTagPr>
          <w:r>
            <w:t>2002 г</w:t>
          </w:r>
        </w:smartTag>
      </w:smartTag>
      <w:r>
        <w:t>. № 729</w:t>
      </w:r>
      <w:r w:rsidRPr="00195FDB">
        <w:t>.</w:t>
      </w:r>
      <w:r>
        <w:t xml:space="preserve"> При расчете расходов в зарубежных командировках рекомендуется исходить из реальной стоимости проживания в гостинице классом не выше 3 звезд и предельных норм суточных расходов и расходов на проживание, утвержденных Постановлением Правительства РФ от 26 декабря </w:t>
      </w:r>
      <w:smartTag w:uri="urn:schemas-microsoft-com:office:smarttags" w:element="metricconverter">
        <w:smartTagPr>
          <w:attr w:name="ProductID" w:val="2005 г"/>
        </w:smartTagPr>
        <w:smartTag w:uri="urn:schemas-microsoft-com:office:smarttags" w:element="place">
          <w:smartTagPr>
            <w:attr w:name="ProductID" w:val="2005 г"/>
          </w:smartTagPr>
          <w:r>
            <w:t>2005 г</w:t>
          </w:r>
        </w:smartTag>
      </w:smartTag>
      <w:r>
        <w:t xml:space="preserve">. № 812 и Приказом Министерства финансов РФ </w:t>
      </w:r>
      <w:r w:rsidRPr="0025306B">
        <w:t xml:space="preserve">от 2 августа </w:t>
      </w:r>
      <w:smartTag w:uri="urn:schemas-microsoft-com:office:smarttags" w:element="metricconverter">
        <w:smartTagPr>
          <w:attr w:name="ProductID" w:val="2004 г"/>
        </w:smartTagPr>
        <w:r w:rsidRPr="0025306B">
          <w:t>2004 г</w:t>
        </w:r>
      </w:smartTag>
      <w:r w:rsidRPr="0025306B">
        <w:t xml:space="preserve">. </w:t>
      </w:r>
      <w:r>
        <w:t>№</w:t>
      </w:r>
      <w:r w:rsidRPr="0025306B">
        <w:t xml:space="preserve"> 64н</w:t>
      </w:r>
      <w:r>
        <w:t xml:space="preserve">, но не более 2500 руб. в сутки.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CB" w:rsidRDefault="007E06CB" w:rsidP="00B659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6CB" w:rsidRDefault="007E06CB" w:rsidP="00B77D5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CB" w:rsidRDefault="007E06CB" w:rsidP="00B6594D">
    <w:pPr>
      <w:pStyle w:val="Header"/>
      <w:framePr w:wrap="around" w:vAnchor="text" w:hAnchor="margin" w:xAlign="right" w:y="1"/>
      <w:ind w:right="360"/>
      <w:jc w:val="right"/>
      <w:rPr>
        <w:rStyle w:val="PageNumber"/>
      </w:rPr>
    </w:pPr>
  </w:p>
  <w:p w:rsidR="007E06CB" w:rsidRDefault="007E06CB" w:rsidP="0016555E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7E06CB" w:rsidRDefault="007E06CB" w:rsidP="00646B38">
    <w:pPr>
      <w:pStyle w:val="Header"/>
      <w:tabs>
        <w:tab w:val="clear" w:pos="9355"/>
        <w:tab w:val="right" w:pos="9720"/>
      </w:tabs>
      <w:ind w:right="7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0F9"/>
    <w:multiLevelType w:val="multilevel"/>
    <w:tmpl w:val="32D446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33CAA"/>
    <w:multiLevelType w:val="multilevel"/>
    <w:tmpl w:val="FA74F69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4B11B93"/>
    <w:multiLevelType w:val="hybridMultilevel"/>
    <w:tmpl w:val="376A3BD8"/>
    <w:lvl w:ilvl="0" w:tplc="FFFFFFFF">
      <w:start w:val="1"/>
      <w:numFmt w:val="bullet"/>
      <w:lvlRestart w:val="0"/>
      <w:lvlText w:val="–"/>
      <w:lvlJc w:val="left"/>
      <w:pPr>
        <w:tabs>
          <w:tab w:val="num" w:pos="1259"/>
        </w:tabs>
        <w:ind w:left="1259" w:hanging="358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1C1B14"/>
    <w:multiLevelType w:val="multilevel"/>
    <w:tmpl w:val="6FC6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4D28314B"/>
    <w:multiLevelType w:val="hybridMultilevel"/>
    <w:tmpl w:val="89EEFE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507664"/>
    <w:multiLevelType w:val="hybridMultilevel"/>
    <w:tmpl w:val="58205510"/>
    <w:lvl w:ilvl="0" w:tplc="4FA24E6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642D664B"/>
    <w:multiLevelType w:val="hybridMultilevel"/>
    <w:tmpl w:val="32D446F8"/>
    <w:lvl w:ilvl="0" w:tplc="0CD827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A304A2"/>
    <w:multiLevelType w:val="multilevel"/>
    <w:tmpl w:val="BD5C09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1AE664C"/>
    <w:multiLevelType w:val="multilevel"/>
    <w:tmpl w:val="6FC6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C89"/>
    <w:rsid w:val="00000E00"/>
    <w:rsid w:val="00013480"/>
    <w:rsid w:val="00015208"/>
    <w:rsid w:val="00017BF6"/>
    <w:rsid w:val="00026858"/>
    <w:rsid w:val="00027814"/>
    <w:rsid w:val="0003070B"/>
    <w:rsid w:val="00031493"/>
    <w:rsid w:val="00032E55"/>
    <w:rsid w:val="00034071"/>
    <w:rsid w:val="00034837"/>
    <w:rsid w:val="000350CF"/>
    <w:rsid w:val="000354EB"/>
    <w:rsid w:val="00041431"/>
    <w:rsid w:val="000422CD"/>
    <w:rsid w:val="00042C68"/>
    <w:rsid w:val="00052C6B"/>
    <w:rsid w:val="00052CF8"/>
    <w:rsid w:val="00060616"/>
    <w:rsid w:val="0006566B"/>
    <w:rsid w:val="00072733"/>
    <w:rsid w:val="00073547"/>
    <w:rsid w:val="00083EF4"/>
    <w:rsid w:val="000A345E"/>
    <w:rsid w:val="000A3DF7"/>
    <w:rsid w:val="000A6B08"/>
    <w:rsid w:val="000D0A2A"/>
    <w:rsid w:val="000D3595"/>
    <w:rsid w:val="000D5036"/>
    <w:rsid w:val="000E54EA"/>
    <w:rsid w:val="000E5DA6"/>
    <w:rsid w:val="000F4532"/>
    <w:rsid w:val="001059AD"/>
    <w:rsid w:val="0011534E"/>
    <w:rsid w:val="0011662D"/>
    <w:rsid w:val="001212D2"/>
    <w:rsid w:val="0012166D"/>
    <w:rsid w:val="001270D4"/>
    <w:rsid w:val="00132255"/>
    <w:rsid w:val="00132E7F"/>
    <w:rsid w:val="0013696E"/>
    <w:rsid w:val="001452D4"/>
    <w:rsid w:val="00146C24"/>
    <w:rsid w:val="00147431"/>
    <w:rsid w:val="001556AB"/>
    <w:rsid w:val="00157D76"/>
    <w:rsid w:val="001603B4"/>
    <w:rsid w:val="00160AF5"/>
    <w:rsid w:val="00161465"/>
    <w:rsid w:val="0016555E"/>
    <w:rsid w:val="00177922"/>
    <w:rsid w:val="00180106"/>
    <w:rsid w:val="001809AE"/>
    <w:rsid w:val="00186C3C"/>
    <w:rsid w:val="00187886"/>
    <w:rsid w:val="00190759"/>
    <w:rsid w:val="00191399"/>
    <w:rsid w:val="001927B0"/>
    <w:rsid w:val="00195701"/>
    <w:rsid w:val="00195FDB"/>
    <w:rsid w:val="001A1EA3"/>
    <w:rsid w:val="001C0AFA"/>
    <w:rsid w:val="001C43C2"/>
    <w:rsid w:val="001C64A0"/>
    <w:rsid w:val="001D11BE"/>
    <w:rsid w:val="001D5FF2"/>
    <w:rsid w:val="001E1E91"/>
    <w:rsid w:val="001E4F39"/>
    <w:rsid w:val="001E666A"/>
    <w:rsid w:val="001F4A1E"/>
    <w:rsid w:val="001F5A64"/>
    <w:rsid w:val="00207087"/>
    <w:rsid w:val="0021077A"/>
    <w:rsid w:val="00213D93"/>
    <w:rsid w:val="002142DD"/>
    <w:rsid w:val="00230A3C"/>
    <w:rsid w:val="002367BF"/>
    <w:rsid w:val="00240F6C"/>
    <w:rsid w:val="00241E1B"/>
    <w:rsid w:val="002470EA"/>
    <w:rsid w:val="0025306B"/>
    <w:rsid w:val="00253726"/>
    <w:rsid w:val="002575DE"/>
    <w:rsid w:val="00262290"/>
    <w:rsid w:val="00262FDD"/>
    <w:rsid w:val="00264396"/>
    <w:rsid w:val="002664E6"/>
    <w:rsid w:val="0027628F"/>
    <w:rsid w:val="00280840"/>
    <w:rsid w:val="00280C89"/>
    <w:rsid w:val="002909D2"/>
    <w:rsid w:val="002A3ED7"/>
    <w:rsid w:val="002A430D"/>
    <w:rsid w:val="002A4A44"/>
    <w:rsid w:val="002A5219"/>
    <w:rsid w:val="002A6507"/>
    <w:rsid w:val="002A6FE8"/>
    <w:rsid w:val="002B0ACD"/>
    <w:rsid w:val="002B4B49"/>
    <w:rsid w:val="002B5DEF"/>
    <w:rsid w:val="002B61E5"/>
    <w:rsid w:val="002D5425"/>
    <w:rsid w:val="002F1255"/>
    <w:rsid w:val="00300106"/>
    <w:rsid w:val="00305B09"/>
    <w:rsid w:val="0032112E"/>
    <w:rsid w:val="00322CFD"/>
    <w:rsid w:val="00324330"/>
    <w:rsid w:val="003272CB"/>
    <w:rsid w:val="00331AA9"/>
    <w:rsid w:val="00332828"/>
    <w:rsid w:val="00333CBC"/>
    <w:rsid w:val="003401A0"/>
    <w:rsid w:val="003402E8"/>
    <w:rsid w:val="0034084D"/>
    <w:rsid w:val="00341321"/>
    <w:rsid w:val="003426A1"/>
    <w:rsid w:val="00345947"/>
    <w:rsid w:val="003475ED"/>
    <w:rsid w:val="00350EA9"/>
    <w:rsid w:val="003547DD"/>
    <w:rsid w:val="00356177"/>
    <w:rsid w:val="00372080"/>
    <w:rsid w:val="003955C7"/>
    <w:rsid w:val="00395BC9"/>
    <w:rsid w:val="00396F4E"/>
    <w:rsid w:val="003A12C4"/>
    <w:rsid w:val="003A1B31"/>
    <w:rsid w:val="003C0CB5"/>
    <w:rsid w:val="003C3909"/>
    <w:rsid w:val="003C434B"/>
    <w:rsid w:val="003C4B63"/>
    <w:rsid w:val="003C67D2"/>
    <w:rsid w:val="003C67FE"/>
    <w:rsid w:val="003C75F3"/>
    <w:rsid w:val="003C7C38"/>
    <w:rsid w:val="003D0044"/>
    <w:rsid w:val="003D7398"/>
    <w:rsid w:val="003E40C9"/>
    <w:rsid w:val="003E5CBE"/>
    <w:rsid w:val="003F0EDF"/>
    <w:rsid w:val="003F58BD"/>
    <w:rsid w:val="004002B1"/>
    <w:rsid w:val="00404E10"/>
    <w:rsid w:val="00413AA5"/>
    <w:rsid w:val="00414100"/>
    <w:rsid w:val="00417A7B"/>
    <w:rsid w:val="0042248A"/>
    <w:rsid w:val="004230D8"/>
    <w:rsid w:val="00424E72"/>
    <w:rsid w:val="004256F1"/>
    <w:rsid w:val="0043328C"/>
    <w:rsid w:val="00444DC5"/>
    <w:rsid w:val="00446B8B"/>
    <w:rsid w:val="004646FA"/>
    <w:rsid w:val="004658A8"/>
    <w:rsid w:val="00472667"/>
    <w:rsid w:val="004751F9"/>
    <w:rsid w:val="00481A18"/>
    <w:rsid w:val="00483B6D"/>
    <w:rsid w:val="00491CF7"/>
    <w:rsid w:val="00494F5F"/>
    <w:rsid w:val="004A21B3"/>
    <w:rsid w:val="004A4B13"/>
    <w:rsid w:val="004A6766"/>
    <w:rsid w:val="004A6903"/>
    <w:rsid w:val="004A7B63"/>
    <w:rsid w:val="004B18B8"/>
    <w:rsid w:val="004C4742"/>
    <w:rsid w:val="004C5570"/>
    <w:rsid w:val="004C7BD2"/>
    <w:rsid w:val="004D181D"/>
    <w:rsid w:val="004D26DE"/>
    <w:rsid w:val="004D2C7F"/>
    <w:rsid w:val="004D46FD"/>
    <w:rsid w:val="004D4B40"/>
    <w:rsid w:val="004D7742"/>
    <w:rsid w:val="004E531C"/>
    <w:rsid w:val="004E7B60"/>
    <w:rsid w:val="004F0C7D"/>
    <w:rsid w:val="004F44F0"/>
    <w:rsid w:val="004F638B"/>
    <w:rsid w:val="004F7227"/>
    <w:rsid w:val="00503605"/>
    <w:rsid w:val="00504954"/>
    <w:rsid w:val="00510B5B"/>
    <w:rsid w:val="00513FCA"/>
    <w:rsid w:val="00516528"/>
    <w:rsid w:val="00527856"/>
    <w:rsid w:val="00533451"/>
    <w:rsid w:val="00534BEF"/>
    <w:rsid w:val="0053712E"/>
    <w:rsid w:val="00550553"/>
    <w:rsid w:val="005601D3"/>
    <w:rsid w:val="005647C9"/>
    <w:rsid w:val="0056579B"/>
    <w:rsid w:val="005703C3"/>
    <w:rsid w:val="00571FCD"/>
    <w:rsid w:val="00577982"/>
    <w:rsid w:val="00580809"/>
    <w:rsid w:val="005822C7"/>
    <w:rsid w:val="005852A2"/>
    <w:rsid w:val="00590909"/>
    <w:rsid w:val="00593211"/>
    <w:rsid w:val="00593436"/>
    <w:rsid w:val="005A01AC"/>
    <w:rsid w:val="005C3A1A"/>
    <w:rsid w:val="005C6BCE"/>
    <w:rsid w:val="005D113C"/>
    <w:rsid w:val="005D4EF5"/>
    <w:rsid w:val="005D6028"/>
    <w:rsid w:val="005D749B"/>
    <w:rsid w:val="005E584B"/>
    <w:rsid w:val="005F782B"/>
    <w:rsid w:val="00601867"/>
    <w:rsid w:val="00603910"/>
    <w:rsid w:val="0061035B"/>
    <w:rsid w:val="00610E61"/>
    <w:rsid w:val="0061328A"/>
    <w:rsid w:val="00620669"/>
    <w:rsid w:val="006249A5"/>
    <w:rsid w:val="00627249"/>
    <w:rsid w:val="00635127"/>
    <w:rsid w:val="00635995"/>
    <w:rsid w:val="00637970"/>
    <w:rsid w:val="00637F9E"/>
    <w:rsid w:val="006446C8"/>
    <w:rsid w:val="006458F9"/>
    <w:rsid w:val="00646B38"/>
    <w:rsid w:val="00650E56"/>
    <w:rsid w:val="00654A8A"/>
    <w:rsid w:val="00655AC5"/>
    <w:rsid w:val="0066349A"/>
    <w:rsid w:val="00663ECC"/>
    <w:rsid w:val="00665842"/>
    <w:rsid w:val="00671440"/>
    <w:rsid w:val="00671698"/>
    <w:rsid w:val="00671831"/>
    <w:rsid w:val="006727B4"/>
    <w:rsid w:val="006729E3"/>
    <w:rsid w:val="0067610F"/>
    <w:rsid w:val="00680FCC"/>
    <w:rsid w:val="00681E96"/>
    <w:rsid w:val="00684F50"/>
    <w:rsid w:val="00687BD4"/>
    <w:rsid w:val="00693274"/>
    <w:rsid w:val="00693F4E"/>
    <w:rsid w:val="00696613"/>
    <w:rsid w:val="006A0E80"/>
    <w:rsid w:val="006A0F85"/>
    <w:rsid w:val="006A5B2D"/>
    <w:rsid w:val="006B04AB"/>
    <w:rsid w:val="006B1C64"/>
    <w:rsid w:val="006C2E4D"/>
    <w:rsid w:val="006D0A98"/>
    <w:rsid w:val="006D3203"/>
    <w:rsid w:val="006E7D52"/>
    <w:rsid w:val="006F14A0"/>
    <w:rsid w:val="006F4A5A"/>
    <w:rsid w:val="006F5874"/>
    <w:rsid w:val="006F7762"/>
    <w:rsid w:val="00701814"/>
    <w:rsid w:val="00701C84"/>
    <w:rsid w:val="007101F5"/>
    <w:rsid w:val="00712A32"/>
    <w:rsid w:val="0072068F"/>
    <w:rsid w:val="0072162A"/>
    <w:rsid w:val="00724FB8"/>
    <w:rsid w:val="00727D58"/>
    <w:rsid w:val="00730A8E"/>
    <w:rsid w:val="0073159A"/>
    <w:rsid w:val="00732AB3"/>
    <w:rsid w:val="00735B94"/>
    <w:rsid w:val="007379D6"/>
    <w:rsid w:val="00737F95"/>
    <w:rsid w:val="007450FD"/>
    <w:rsid w:val="007515FB"/>
    <w:rsid w:val="00751C5A"/>
    <w:rsid w:val="0075481F"/>
    <w:rsid w:val="0076574F"/>
    <w:rsid w:val="0077447E"/>
    <w:rsid w:val="007807D3"/>
    <w:rsid w:val="007876B8"/>
    <w:rsid w:val="00790D70"/>
    <w:rsid w:val="0079769C"/>
    <w:rsid w:val="007A1469"/>
    <w:rsid w:val="007A2A91"/>
    <w:rsid w:val="007B20C8"/>
    <w:rsid w:val="007B56DB"/>
    <w:rsid w:val="007B592C"/>
    <w:rsid w:val="007B6DD2"/>
    <w:rsid w:val="007C25DE"/>
    <w:rsid w:val="007C314F"/>
    <w:rsid w:val="007C58EA"/>
    <w:rsid w:val="007D14C1"/>
    <w:rsid w:val="007E06CB"/>
    <w:rsid w:val="007E41BD"/>
    <w:rsid w:val="00815E5D"/>
    <w:rsid w:val="00816815"/>
    <w:rsid w:val="008240DD"/>
    <w:rsid w:val="00832B1B"/>
    <w:rsid w:val="008416D2"/>
    <w:rsid w:val="00846494"/>
    <w:rsid w:val="00846FB0"/>
    <w:rsid w:val="00855BC5"/>
    <w:rsid w:val="00863BDB"/>
    <w:rsid w:val="0086429D"/>
    <w:rsid w:val="00864FFA"/>
    <w:rsid w:val="0087042A"/>
    <w:rsid w:val="00882332"/>
    <w:rsid w:val="00882A56"/>
    <w:rsid w:val="00883A85"/>
    <w:rsid w:val="008A5339"/>
    <w:rsid w:val="008B1BB6"/>
    <w:rsid w:val="008B2AAC"/>
    <w:rsid w:val="008B48FA"/>
    <w:rsid w:val="008B658B"/>
    <w:rsid w:val="008B6FDE"/>
    <w:rsid w:val="008C2A3D"/>
    <w:rsid w:val="008C5776"/>
    <w:rsid w:val="008E2B33"/>
    <w:rsid w:val="008E3702"/>
    <w:rsid w:val="00901D2F"/>
    <w:rsid w:val="00904677"/>
    <w:rsid w:val="00906025"/>
    <w:rsid w:val="00911131"/>
    <w:rsid w:val="0091197F"/>
    <w:rsid w:val="00912150"/>
    <w:rsid w:val="00920959"/>
    <w:rsid w:val="0092370C"/>
    <w:rsid w:val="00923F48"/>
    <w:rsid w:val="00934D51"/>
    <w:rsid w:val="00937ECD"/>
    <w:rsid w:val="00952076"/>
    <w:rsid w:val="009609DA"/>
    <w:rsid w:val="00961C5F"/>
    <w:rsid w:val="0096557B"/>
    <w:rsid w:val="00965A71"/>
    <w:rsid w:val="00970A98"/>
    <w:rsid w:val="00971338"/>
    <w:rsid w:val="009745B0"/>
    <w:rsid w:val="009746C7"/>
    <w:rsid w:val="009770FD"/>
    <w:rsid w:val="0099172B"/>
    <w:rsid w:val="009941BE"/>
    <w:rsid w:val="009972D1"/>
    <w:rsid w:val="009A03A5"/>
    <w:rsid w:val="009C7B18"/>
    <w:rsid w:val="009D4470"/>
    <w:rsid w:val="009D723E"/>
    <w:rsid w:val="009E3A1C"/>
    <w:rsid w:val="009F7D8D"/>
    <w:rsid w:val="00A00EEE"/>
    <w:rsid w:val="00A06A12"/>
    <w:rsid w:val="00A07ACE"/>
    <w:rsid w:val="00A10AC9"/>
    <w:rsid w:val="00A21667"/>
    <w:rsid w:val="00A258A1"/>
    <w:rsid w:val="00A276E6"/>
    <w:rsid w:val="00A33078"/>
    <w:rsid w:val="00A425F8"/>
    <w:rsid w:val="00A47936"/>
    <w:rsid w:val="00A573EC"/>
    <w:rsid w:val="00A63127"/>
    <w:rsid w:val="00A63AA2"/>
    <w:rsid w:val="00A64AA0"/>
    <w:rsid w:val="00A64E73"/>
    <w:rsid w:val="00A66A7E"/>
    <w:rsid w:val="00A67F56"/>
    <w:rsid w:val="00A728AD"/>
    <w:rsid w:val="00A8055A"/>
    <w:rsid w:val="00A84343"/>
    <w:rsid w:val="00A912FC"/>
    <w:rsid w:val="00A9133F"/>
    <w:rsid w:val="00A9370C"/>
    <w:rsid w:val="00A94AAB"/>
    <w:rsid w:val="00A95302"/>
    <w:rsid w:val="00A96B8C"/>
    <w:rsid w:val="00AA250A"/>
    <w:rsid w:val="00AA250F"/>
    <w:rsid w:val="00AA4DE2"/>
    <w:rsid w:val="00AC64D5"/>
    <w:rsid w:val="00AC6A05"/>
    <w:rsid w:val="00AD3F25"/>
    <w:rsid w:val="00AD49E6"/>
    <w:rsid w:val="00AD6140"/>
    <w:rsid w:val="00AE22F9"/>
    <w:rsid w:val="00AE56C1"/>
    <w:rsid w:val="00AE7C8B"/>
    <w:rsid w:val="00AF2394"/>
    <w:rsid w:val="00AF3B01"/>
    <w:rsid w:val="00AF4079"/>
    <w:rsid w:val="00AF4288"/>
    <w:rsid w:val="00AF4986"/>
    <w:rsid w:val="00B00CB9"/>
    <w:rsid w:val="00B14AC2"/>
    <w:rsid w:val="00B24717"/>
    <w:rsid w:val="00B35860"/>
    <w:rsid w:val="00B36FE5"/>
    <w:rsid w:val="00B429DD"/>
    <w:rsid w:val="00B43B4F"/>
    <w:rsid w:val="00B62ACB"/>
    <w:rsid w:val="00B63FC3"/>
    <w:rsid w:val="00B6594D"/>
    <w:rsid w:val="00B65F24"/>
    <w:rsid w:val="00B67136"/>
    <w:rsid w:val="00B72814"/>
    <w:rsid w:val="00B730D5"/>
    <w:rsid w:val="00B75E27"/>
    <w:rsid w:val="00B77CA7"/>
    <w:rsid w:val="00B77D54"/>
    <w:rsid w:val="00B91625"/>
    <w:rsid w:val="00B936E0"/>
    <w:rsid w:val="00B9577F"/>
    <w:rsid w:val="00BA19E1"/>
    <w:rsid w:val="00BA346E"/>
    <w:rsid w:val="00BA5D4F"/>
    <w:rsid w:val="00BB07A1"/>
    <w:rsid w:val="00BB33FE"/>
    <w:rsid w:val="00BC389C"/>
    <w:rsid w:val="00BC484C"/>
    <w:rsid w:val="00BC522F"/>
    <w:rsid w:val="00BD0F5D"/>
    <w:rsid w:val="00BD2680"/>
    <w:rsid w:val="00BD3C3D"/>
    <w:rsid w:val="00BD47FE"/>
    <w:rsid w:val="00BD76A3"/>
    <w:rsid w:val="00BE30DF"/>
    <w:rsid w:val="00BF1A34"/>
    <w:rsid w:val="00BF2990"/>
    <w:rsid w:val="00BF356E"/>
    <w:rsid w:val="00BF69CB"/>
    <w:rsid w:val="00C005B6"/>
    <w:rsid w:val="00C026E2"/>
    <w:rsid w:val="00C02B8F"/>
    <w:rsid w:val="00C0799D"/>
    <w:rsid w:val="00C07A8C"/>
    <w:rsid w:val="00C11E70"/>
    <w:rsid w:val="00C13F25"/>
    <w:rsid w:val="00C16206"/>
    <w:rsid w:val="00C20692"/>
    <w:rsid w:val="00C323D1"/>
    <w:rsid w:val="00C337D6"/>
    <w:rsid w:val="00C43C3E"/>
    <w:rsid w:val="00C465D1"/>
    <w:rsid w:val="00C57282"/>
    <w:rsid w:val="00C6423F"/>
    <w:rsid w:val="00C646E9"/>
    <w:rsid w:val="00C66779"/>
    <w:rsid w:val="00C66F05"/>
    <w:rsid w:val="00C67C22"/>
    <w:rsid w:val="00C8078D"/>
    <w:rsid w:val="00C82FB1"/>
    <w:rsid w:val="00C84AE3"/>
    <w:rsid w:val="00C85250"/>
    <w:rsid w:val="00C85C72"/>
    <w:rsid w:val="00C9173F"/>
    <w:rsid w:val="00CA5D0C"/>
    <w:rsid w:val="00CB0D12"/>
    <w:rsid w:val="00CB16FF"/>
    <w:rsid w:val="00CB4173"/>
    <w:rsid w:val="00CB78F6"/>
    <w:rsid w:val="00CD4021"/>
    <w:rsid w:val="00CD46B6"/>
    <w:rsid w:val="00CD563E"/>
    <w:rsid w:val="00CD5B23"/>
    <w:rsid w:val="00CE408A"/>
    <w:rsid w:val="00CE56D8"/>
    <w:rsid w:val="00CE5ADD"/>
    <w:rsid w:val="00CE63B0"/>
    <w:rsid w:val="00D0142B"/>
    <w:rsid w:val="00D039BB"/>
    <w:rsid w:val="00D0663E"/>
    <w:rsid w:val="00D067C0"/>
    <w:rsid w:val="00D0788E"/>
    <w:rsid w:val="00D16822"/>
    <w:rsid w:val="00D17D3F"/>
    <w:rsid w:val="00D27097"/>
    <w:rsid w:val="00D33EA6"/>
    <w:rsid w:val="00D428B8"/>
    <w:rsid w:val="00D43F76"/>
    <w:rsid w:val="00D4447F"/>
    <w:rsid w:val="00D44FB0"/>
    <w:rsid w:val="00D4769A"/>
    <w:rsid w:val="00D503ED"/>
    <w:rsid w:val="00D5296D"/>
    <w:rsid w:val="00D535B2"/>
    <w:rsid w:val="00D7192F"/>
    <w:rsid w:val="00D72743"/>
    <w:rsid w:val="00D87644"/>
    <w:rsid w:val="00D91994"/>
    <w:rsid w:val="00D94EF6"/>
    <w:rsid w:val="00D952AC"/>
    <w:rsid w:val="00DA0FF5"/>
    <w:rsid w:val="00DA17EE"/>
    <w:rsid w:val="00DA3D3B"/>
    <w:rsid w:val="00DA5E51"/>
    <w:rsid w:val="00DA770E"/>
    <w:rsid w:val="00DB06D2"/>
    <w:rsid w:val="00DC1232"/>
    <w:rsid w:val="00DC2F24"/>
    <w:rsid w:val="00DC4F12"/>
    <w:rsid w:val="00DC5C1A"/>
    <w:rsid w:val="00DC764E"/>
    <w:rsid w:val="00DD1C50"/>
    <w:rsid w:val="00DD56D7"/>
    <w:rsid w:val="00DE0F9C"/>
    <w:rsid w:val="00DE684D"/>
    <w:rsid w:val="00DF4D87"/>
    <w:rsid w:val="00DF6162"/>
    <w:rsid w:val="00E0335D"/>
    <w:rsid w:val="00E11822"/>
    <w:rsid w:val="00E12499"/>
    <w:rsid w:val="00E13F35"/>
    <w:rsid w:val="00E32ACF"/>
    <w:rsid w:val="00E34E20"/>
    <w:rsid w:val="00E43109"/>
    <w:rsid w:val="00E43170"/>
    <w:rsid w:val="00E46D50"/>
    <w:rsid w:val="00E47E72"/>
    <w:rsid w:val="00E5199D"/>
    <w:rsid w:val="00E606FC"/>
    <w:rsid w:val="00E6433B"/>
    <w:rsid w:val="00E71AA1"/>
    <w:rsid w:val="00E76346"/>
    <w:rsid w:val="00E80832"/>
    <w:rsid w:val="00E83771"/>
    <w:rsid w:val="00E86A57"/>
    <w:rsid w:val="00E86CC0"/>
    <w:rsid w:val="00E87CAF"/>
    <w:rsid w:val="00E915F7"/>
    <w:rsid w:val="00E94363"/>
    <w:rsid w:val="00E960FA"/>
    <w:rsid w:val="00E96172"/>
    <w:rsid w:val="00E9651A"/>
    <w:rsid w:val="00EA3795"/>
    <w:rsid w:val="00EA5C42"/>
    <w:rsid w:val="00EB115A"/>
    <w:rsid w:val="00EB3B60"/>
    <w:rsid w:val="00EB56D1"/>
    <w:rsid w:val="00EB6BEB"/>
    <w:rsid w:val="00EB73B8"/>
    <w:rsid w:val="00EC2163"/>
    <w:rsid w:val="00EC23AF"/>
    <w:rsid w:val="00EC461E"/>
    <w:rsid w:val="00EC4946"/>
    <w:rsid w:val="00EC4BE3"/>
    <w:rsid w:val="00EC5E76"/>
    <w:rsid w:val="00ED0367"/>
    <w:rsid w:val="00ED07C5"/>
    <w:rsid w:val="00EE16EC"/>
    <w:rsid w:val="00EF1E6D"/>
    <w:rsid w:val="00EF3F27"/>
    <w:rsid w:val="00EF500B"/>
    <w:rsid w:val="00F02239"/>
    <w:rsid w:val="00F046EE"/>
    <w:rsid w:val="00F068E9"/>
    <w:rsid w:val="00F116F0"/>
    <w:rsid w:val="00F16BD6"/>
    <w:rsid w:val="00F20894"/>
    <w:rsid w:val="00F31A3B"/>
    <w:rsid w:val="00F3237B"/>
    <w:rsid w:val="00F35002"/>
    <w:rsid w:val="00F361F5"/>
    <w:rsid w:val="00F375D4"/>
    <w:rsid w:val="00F427D5"/>
    <w:rsid w:val="00F44E23"/>
    <w:rsid w:val="00F4591F"/>
    <w:rsid w:val="00F506C0"/>
    <w:rsid w:val="00F541F4"/>
    <w:rsid w:val="00F6451C"/>
    <w:rsid w:val="00F646A6"/>
    <w:rsid w:val="00F731D7"/>
    <w:rsid w:val="00F80326"/>
    <w:rsid w:val="00F81562"/>
    <w:rsid w:val="00F85DE6"/>
    <w:rsid w:val="00F87791"/>
    <w:rsid w:val="00F903C7"/>
    <w:rsid w:val="00F908C5"/>
    <w:rsid w:val="00FA1079"/>
    <w:rsid w:val="00FA61A7"/>
    <w:rsid w:val="00FB1004"/>
    <w:rsid w:val="00FB2B43"/>
    <w:rsid w:val="00FC0D36"/>
    <w:rsid w:val="00FC1D15"/>
    <w:rsid w:val="00FC7926"/>
    <w:rsid w:val="00FD4CCF"/>
    <w:rsid w:val="00FD735D"/>
    <w:rsid w:val="00FE4CDC"/>
    <w:rsid w:val="00FF2629"/>
    <w:rsid w:val="00FF50ED"/>
    <w:rsid w:val="00F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595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595"/>
    <w:pPr>
      <w:keepNext/>
      <w:autoSpaceDE w:val="0"/>
      <w:autoSpaceDN w:val="0"/>
      <w:ind w:firstLine="3544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75D4"/>
    <w:rPr>
      <w:rFonts w:ascii="Arial" w:hAnsi="Arial"/>
      <w:b/>
      <w:sz w:val="3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0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Готовый"/>
    <w:basedOn w:val="Normal"/>
    <w:uiPriority w:val="99"/>
    <w:rsid w:val="00280C8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Normal1">
    <w:name w:val="Normal1"/>
    <w:uiPriority w:val="99"/>
    <w:rsid w:val="00ED0367"/>
    <w:rPr>
      <w:sz w:val="24"/>
      <w:szCs w:val="20"/>
    </w:rPr>
  </w:style>
  <w:style w:type="paragraph" w:customStyle="1" w:styleId="Heading11">
    <w:name w:val="Heading 11"/>
    <w:basedOn w:val="Normal1"/>
    <w:next w:val="Normal1"/>
    <w:uiPriority w:val="99"/>
    <w:rsid w:val="00A66A7E"/>
    <w:pPr>
      <w:keepNext/>
      <w:widowControl w:val="0"/>
      <w:jc w:val="both"/>
      <w:outlineLvl w:val="0"/>
    </w:pPr>
    <w:rPr>
      <w:u w:val="single"/>
    </w:rPr>
  </w:style>
  <w:style w:type="paragraph" w:customStyle="1" w:styleId="Heading21">
    <w:name w:val="Heading 21"/>
    <w:basedOn w:val="Normal1"/>
    <w:next w:val="Normal1"/>
    <w:uiPriority w:val="99"/>
    <w:rsid w:val="00A66A7E"/>
    <w:pPr>
      <w:keepNext/>
      <w:widowControl w:val="0"/>
      <w:jc w:val="center"/>
      <w:outlineLvl w:val="1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C1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7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B77D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07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77D5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315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0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3159A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46B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079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0D3595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rsid w:val="009972D1"/>
    <w:rPr>
      <w:rFonts w:cs="Times New Roman"/>
      <w:color w:val="0000FF"/>
      <w:u w:val="single"/>
    </w:rPr>
  </w:style>
  <w:style w:type="paragraph" w:customStyle="1" w:styleId="text">
    <w:name w:val="text"/>
    <w:basedOn w:val="Normal"/>
    <w:uiPriority w:val="99"/>
    <w:rsid w:val="003C4B6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3402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58854">
      <w:marLeft w:val="72"/>
      <w:marRight w:val="72"/>
      <w:marTop w:val="72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209</Words>
  <Characters>1193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FilippovYV</cp:lastModifiedBy>
  <cp:revision>3</cp:revision>
  <cp:lastPrinted>2011-09-19T13:51:00Z</cp:lastPrinted>
  <dcterms:created xsi:type="dcterms:W3CDTF">2018-04-11T08:03:00Z</dcterms:created>
  <dcterms:modified xsi:type="dcterms:W3CDTF">2019-10-16T10:02:00Z</dcterms:modified>
</cp:coreProperties>
</file>