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F1" w:rsidRPr="003615A0" w:rsidRDefault="00580CF1">
      <w:pPr>
        <w:rPr>
          <w:rFonts w:ascii="Open Sans" w:hAnsi="Open Sans" w:cs="Open Sans"/>
          <w:sz w:val="20"/>
          <w:szCs w:val="20"/>
          <w:lang w:val="ru-RU"/>
        </w:rPr>
      </w:pPr>
      <w:bookmarkStart w:id="0" w:name="_GoBack"/>
      <w:bookmarkEnd w:id="0"/>
      <w:r w:rsidRPr="003615A0">
        <w:rPr>
          <w:rFonts w:ascii="Open Sans Cyr" w:hAnsi="Open Sans Cyr" w:cs="Open Sans Cyr"/>
          <w:sz w:val="20"/>
          <w:szCs w:val="20"/>
          <w:lang w:val="ru-RU"/>
        </w:rPr>
        <w:t>Уважаемые коллеги</w:t>
      </w:r>
      <w:r w:rsidRPr="003615A0">
        <w:rPr>
          <w:rFonts w:ascii="Open Sans" w:hAnsi="Open Sans" w:cs="Open Sans"/>
          <w:sz w:val="20"/>
          <w:szCs w:val="20"/>
          <w:lang w:val="ru-RU"/>
        </w:rPr>
        <w:t>!</w:t>
      </w:r>
    </w:p>
    <w:p w:rsidR="00580CF1" w:rsidRPr="00E84006" w:rsidRDefault="00580CF1" w:rsidP="00C16F79">
      <w:pPr>
        <w:jc w:val="both"/>
        <w:rPr>
          <w:rFonts w:ascii="Open Sans" w:hAnsi="Open Sans" w:cs="Open Sans"/>
          <w:b/>
          <w:sz w:val="20"/>
          <w:szCs w:val="20"/>
          <w:lang w:val="ru-RU"/>
        </w:rPr>
      </w:pPr>
      <w:r>
        <w:rPr>
          <w:rFonts w:ascii="Open Sans Cyr" w:hAnsi="Open Sans Cyr" w:cs="Open Sans Cyr"/>
          <w:sz w:val="20"/>
          <w:szCs w:val="20"/>
          <w:lang w:val="ru-RU"/>
        </w:rPr>
        <w:t xml:space="preserve"> Информируем В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ас о том, что в </w:t>
      </w:r>
      <w:r w:rsidRPr="00FC0B58">
        <w:rPr>
          <w:rFonts w:ascii="Open Sans" w:hAnsi="Open Sans" w:cs="Open Sans"/>
          <w:b/>
          <w:sz w:val="20"/>
          <w:szCs w:val="20"/>
          <w:lang w:val="ru-RU"/>
        </w:rPr>
        <w:t>2021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году </w:t>
      </w:r>
      <w:r w:rsidRPr="00FC0B58">
        <w:rPr>
          <w:rFonts w:ascii="Open Sans Cyr" w:hAnsi="Open Sans Cyr" w:cs="Open Sans Cyr"/>
          <w:b/>
          <w:sz w:val="20"/>
          <w:szCs w:val="20"/>
          <w:lang w:val="ru-RU"/>
        </w:rPr>
        <w:t>Фонд им. Конрада Аденауэра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 </w:t>
      </w:r>
      <w:r>
        <w:rPr>
          <w:rFonts w:ascii="Open Sans Cyr" w:hAnsi="Open Sans Cyr" w:cs="Open Sans Cyr"/>
          <w:sz w:val="20"/>
          <w:szCs w:val="20"/>
          <w:lang w:val="ru-RU"/>
        </w:rPr>
        <w:t>вновь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проводит конкурс среди выпускников российских ВУЗов </w:t>
      </w:r>
      <w:r w:rsidRPr="00E84006">
        <w:rPr>
          <w:rFonts w:ascii="Open Sans Cyr" w:hAnsi="Open Sans Cyr" w:cs="Open Sans Cyr"/>
          <w:b/>
          <w:sz w:val="20"/>
          <w:szCs w:val="20"/>
          <w:lang w:val="ru-RU"/>
        </w:rPr>
        <w:t>на получение стипендии для обучения в магистратуре или аспирантуре в Германии.</w:t>
      </w:r>
      <w:r w:rsidRPr="00E84006">
        <w:rPr>
          <w:rFonts w:ascii="Open Sans" w:hAnsi="Open Sans" w:cs="Open Sans"/>
          <w:b/>
          <w:sz w:val="20"/>
          <w:szCs w:val="20"/>
          <w:lang w:val="ru-RU"/>
        </w:rPr>
        <w:t xml:space="preserve"> </w:t>
      </w:r>
    </w:p>
    <w:p w:rsidR="00580CF1" w:rsidRPr="003615A0" w:rsidRDefault="00580CF1" w:rsidP="00C16F79">
      <w:pPr>
        <w:jc w:val="both"/>
        <w:rPr>
          <w:rFonts w:ascii="Open Sans" w:hAnsi="Open Sans" w:cs="Open Sans"/>
          <w:b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>О нашем фонде:</w:t>
      </w:r>
    </w:p>
    <w:p w:rsidR="00580CF1" w:rsidRPr="003615A0" w:rsidRDefault="00580CF1" w:rsidP="00885D14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>Фонд им. Конрада Аденауэра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- это немецкий политический фонд, чья идеология близка к идеологии ведущей партии Германии - Христианско</w:t>
      </w:r>
      <w:r w:rsidRPr="003615A0">
        <w:rPr>
          <w:rFonts w:ascii="Open Sans" w:hAnsi="Open Sans" w:cs="Open Sans"/>
          <w:sz w:val="20"/>
          <w:szCs w:val="20"/>
          <w:lang w:val="ru-RU"/>
        </w:rPr>
        <w:t>-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>демократического союза (ХДС). Целью его работы является поддержание диалога, взаимопонимания и добрососедских отношений между народами и государствами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. </w:t>
      </w:r>
    </w:p>
    <w:p w:rsidR="00580CF1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sz w:val="20"/>
          <w:szCs w:val="20"/>
          <w:lang w:val="ru-RU"/>
        </w:rPr>
        <w:t>Мы ищем талантливых молодых людей, которые стремятся реализовать себя в сфере политики, экономики, юриспруденции, управления, международных отношений, журналистики, истории, лингвистики и пр.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и планируют обучение за рубежом для достижения высоких результатов в будущем. </w:t>
      </w:r>
    </w:p>
    <w:p w:rsidR="00580CF1" w:rsidRPr="003615A0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Размер стипендии составляет 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850,00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евро в месяц для обучающихся на магистерских программах и 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1200,00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евро в месяц для получающих ученую степень. Минимальная продолжительность обучения – три семестра. Начало финансирования – осенний семестр 2021 года или весенний семестр 2022 года.</w:t>
      </w:r>
    </w:p>
    <w:p w:rsidR="00580CF1" w:rsidRPr="003615A0" w:rsidRDefault="00580CF1" w:rsidP="00C16F79">
      <w:pPr>
        <w:jc w:val="both"/>
        <w:rPr>
          <w:rFonts w:ascii="Open Sans" w:hAnsi="Open Sans" w:cs="Open Sans"/>
          <w:b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>Что требуется от участников конкурса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?</w:t>
      </w:r>
    </w:p>
    <w:p w:rsidR="00580CF1" w:rsidRPr="003615A0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>
        <w:rPr>
          <w:rFonts w:ascii="Open Sans" w:hAnsi="Open Sans" w:cs="Open Sans"/>
          <w:sz w:val="20"/>
          <w:szCs w:val="20"/>
          <w:lang w:val="ru-RU"/>
        </w:rPr>
        <w:t xml:space="preserve">- </w:t>
      </w:r>
      <w:r>
        <w:rPr>
          <w:rFonts w:ascii="Open Sans Cyr" w:hAnsi="Open Sans Cyr" w:cs="Open Sans Cyr"/>
          <w:sz w:val="20"/>
          <w:szCs w:val="20"/>
          <w:lang w:val="ru-RU"/>
        </w:rPr>
        <w:t>в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>ысокие показатели в учебе;</w:t>
      </w:r>
    </w:p>
    <w:p w:rsidR="00580CF1" w:rsidRPr="003615A0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sz w:val="20"/>
          <w:szCs w:val="20"/>
          <w:lang w:val="ru-RU"/>
        </w:rPr>
        <w:t>- знание немецкого языка на уровне не менее В2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для планирующих обучение на немецком языке или не менее В1 для планирующих обучение на английском языке </w:t>
      </w:r>
      <w:r w:rsidRPr="003615A0">
        <w:rPr>
          <w:rFonts w:ascii="Open Sans" w:hAnsi="Open Sans" w:cs="Open Sans"/>
          <w:sz w:val="20"/>
          <w:szCs w:val="20"/>
          <w:lang w:val="ru-RU"/>
        </w:rPr>
        <w:t>(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>сертификат Гёте-Института,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3615A0">
        <w:rPr>
          <w:rFonts w:ascii="Open Sans" w:hAnsi="Open Sans" w:cs="Open Sans"/>
          <w:sz w:val="20"/>
          <w:szCs w:val="20"/>
          <w:lang w:val="de-DE"/>
        </w:rPr>
        <w:t>DAF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, </w:t>
      </w:r>
      <w:r w:rsidRPr="003615A0">
        <w:rPr>
          <w:rFonts w:ascii="Open Sans" w:hAnsi="Open Sans" w:cs="Open Sans"/>
          <w:sz w:val="20"/>
          <w:szCs w:val="20"/>
          <w:lang w:val="de-DE"/>
        </w:rPr>
        <w:t>DSH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т.п.)</w:t>
      </w:r>
      <w:r w:rsidRPr="003615A0">
        <w:rPr>
          <w:rFonts w:ascii="Open Sans" w:hAnsi="Open Sans" w:cs="Open Sans"/>
          <w:sz w:val="20"/>
          <w:szCs w:val="20"/>
          <w:lang w:val="ru-RU"/>
        </w:rPr>
        <w:t>;</w:t>
      </w:r>
    </w:p>
    <w:p w:rsidR="00580CF1" w:rsidRPr="003615A0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sz w:val="20"/>
          <w:szCs w:val="20"/>
          <w:lang w:val="ru-RU"/>
        </w:rPr>
        <w:t>- активная общественная и/или научно-исследовательская деятельность;</w:t>
      </w:r>
    </w:p>
    <w:p w:rsidR="00580CF1" w:rsidRPr="003615A0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- возраст не </w:t>
      </w:r>
      <w:r>
        <w:rPr>
          <w:rFonts w:ascii="Open Sans Cyr" w:hAnsi="Open Sans Cyr" w:cs="Open Sans Cyr"/>
          <w:sz w:val="20"/>
          <w:szCs w:val="20"/>
          <w:lang w:val="ru-RU"/>
        </w:rPr>
        <w:t>старше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 30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лет на момент подачи заявления</w:t>
      </w:r>
      <w:r w:rsidRPr="003615A0">
        <w:rPr>
          <w:rFonts w:ascii="Open Sans" w:hAnsi="Open Sans" w:cs="Open Sans"/>
          <w:sz w:val="20"/>
          <w:szCs w:val="20"/>
          <w:lang w:val="ru-RU"/>
        </w:rPr>
        <w:t>.</w:t>
      </w:r>
    </w:p>
    <w:p w:rsidR="00580CF1" w:rsidRPr="003615A0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Участники конкурса должны направить в электронном виде заявление на стипендию и полный пакет документов не позднее </w:t>
      </w: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>31 марта 2021 года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 xml:space="preserve"> 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на эл. адрес </w:t>
      </w:r>
      <w:hyperlink r:id="rId4" w:history="1">
        <w:r w:rsidRPr="003615A0">
          <w:rPr>
            <w:rStyle w:val="Hyperlink"/>
            <w:rFonts w:ascii="Open Sans" w:hAnsi="Open Sans" w:cs="Open Sans"/>
            <w:sz w:val="20"/>
            <w:szCs w:val="20"/>
          </w:rPr>
          <w:t>sekretariat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.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russland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@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kas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.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de</w:t>
        </w:r>
      </w:hyperlink>
      <w:r w:rsidRPr="003615A0">
        <w:rPr>
          <w:rFonts w:ascii="Open Sans" w:hAnsi="Open Sans" w:cs="Open Sans"/>
          <w:sz w:val="20"/>
          <w:szCs w:val="20"/>
          <w:lang w:val="ru-RU"/>
        </w:rPr>
        <w:t>.</w:t>
      </w:r>
      <w:r>
        <w:rPr>
          <w:rFonts w:ascii="Open Sans Cyr" w:hAnsi="Open Sans Cyr" w:cs="Open Sans Cyr"/>
          <w:sz w:val="20"/>
          <w:szCs w:val="20"/>
          <w:lang w:val="ru-RU"/>
        </w:rPr>
        <w:t xml:space="preserve"> Успешно прошедшие конкурс документов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кандидаты будут приглашены на собеседование, которое состоится 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18</w:t>
      </w:r>
      <w:r>
        <w:rPr>
          <w:rFonts w:ascii="Open Sans" w:hAnsi="Open Sans" w:cs="Open Sans"/>
          <w:b/>
          <w:sz w:val="20"/>
          <w:szCs w:val="20"/>
          <w:lang w:val="ru-RU"/>
        </w:rPr>
        <w:t xml:space="preserve"> 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-</w:t>
      </w:r>
      <w:r>
        <w:rPr>
          <w:rFonts w:ascii="Open Sans" w:hAnsi="Open Sans" w:cs="Open Sans"/>
          <w:b/>
          <w:sz w:val="20"/>
          <w:szCs w:val="20"/>
          <w:lang w:val="ru-RU"/>
        </w:rPr>
        <w:t xml:space="preserve"> 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 xml:space="preserve">19 </w:t>
      </w:r>
      <w:r>
        <w:rPr>
          <w:rFonts w:ascii="Open Sans Cyr" w:hAnsi="Open Sans Cyr" w:cs="Open Sans Cyr"/>
          <w:b/>
          <w:sz w:val="20"/>
          <w:szCs w:val="20"/>
          <w:lang w:val="ru-RU"/>
        </w:rPr>
        <w:t xml:space="preserve">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Open Sans Cyr" w:hAnsi="Open Sans Cyr" w:cs="Open Sans Cyr"/>
            <w:b/>
            <w:sz w:val="20"/>
            <w:szCs w:val="20"/>
            <w:lang w:val="ru-RU"/>
          </w:rPr>
          <w:t>2021</w:t>
        </w:r>
        <w:r w:rsidRPr="003615A0">
          <w:rPr>
            <w:rFonts w:ascii="Open Sans Cyr" w:hAnsi="Open Sans Cyr" w:cs="Open Sans Cyr"/>
            <w:b/>
            <w:sz w:val="20"/>
            <w:szCs w:val="20"/>
            <w:lang w:val="ru-RU"/>
          </w:rPr>
          <w:t xml:space="preserve"> г</w:t>
        </w:r>
      </w:smartTag>
      <w:r w:rsidRPr="003615A0">
        <w:rPr>
          <w:rFonts w:ascii="Open Sans" w:hAnsi="Open Sans" w:cs="Open Sans"/>
          <w:b/>
          <w:sz w:val="20"/>
          <w:szCs w:val="20"/>
          <w:lang w:val="ru-RU"/>
        </w:rPr>
        <w:t>.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на платформе </w:t>
      </w:r>
      <w:r>
        <w:rPr>
          <w:rFonts w:ascii="Open Sans" w:hAnsi="Open Sans" w:cs="Open Sans"/>
          <w:sz w:val="20"/>
          <w:szCs w:val="20"/>
        </w:rPr>
        <w:t>Zoom</w:t>
      </w:r>
      <w:r w:rsidRPr="003615A0">
        <w:rPr>
          <w:rFonts w:ascii="Open Sans Cyr" w:hAnsi="Open Sans Cyr" w:cs="Open Sans Cyr"/>
          <w:sz w:val="20"/>
          <w:szCs w:val="20"/>
          <w:lang w:val="ru-RU"/>
        </w:rPr>
        <w:t xml:space="preserve"> или в очной форме в Москве. </w:t>
      </w:r>
      <w:r>
        <w:rPr>
          <w:rFonts w:ascii="Open Sans Cyr" w:hAnsi="Open Sans Cyr" w:cs="Open Sans Cyr"/>
          <w:sz w:val="20"/>
          <w:szCs w:val="20"/>
          <w:lang w:val="ru-RU"/>
        </w:rPr>
        <w:t>О результатах конкурса участники будут проинформированы в течение одной-двух недель после его окончания.</w:t>
      </w:r>
    </w:p>
    <w:p w:rsidR="00580CF1" w:rsidRPr="003615A0" w:rsidRDefault="00580CF1" w:rsidP="00C16F79">
      <w:pPr>
        <w:jc w:val="both"/>
        <w:rPr>
          <w:rFonts w:ascii="Open Sans" w:hAnsi="Open Sans" w:cs="Open Sans"/>
          <w:b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>Для получения более подробной информации (список документов</w:t>
      </w:r>
      <w:r>
        <w:rPr>
          <w:rFonts w:ascii="Open Sans" w:hAnsi="Open Sans" w:cs="Open Sans"/>
          <w:b/>
          <w:sz w:val="20"/>
          <w:szCs w:val="20"/>
          <w:lang w:val="ru-RU"/>
        </w:rPr>
        <w:t>,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 xml:space="preserve"> </w:t>
      </w:r>
      <w:r>
        <w:rPr>
          <w:rFonts w:ascii="Open Sans Cyr" w:hAnsi="Open Sans Cyr" w:cs="Open Sans Cyr"/>
          <w:b/>
          <w:sz w:val="20"/>
          <w:szCs w:val="20"/>
          <w:lang w:val="ru-RU"/>
        </w:rPr>
        <w:t>бланк заявления (</w:t>
      </w:r>
      <w:r w:rsidRPr="00694F92">
        <w:rPr>
          <w:rFonts w:ascii="Open Sans" w:hAnsi="Open Sans" w:cs="Open Sans"/>
          <w:b/>
          <w:i/>
          <w:sz w:val="20"/>
          <w:szCs w:val="20"/>
          <w:lang w:val="de-DE"/>
        </w:rPr>
        <w:t>Bewerbungsbogen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)</w:t>
      </w: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>, условия участия в конкурсе и пр.) пройдите</w:t>
      </w:r>
      <w:r>
        <w:rPr>
          <w:rFonts w:ascii="Open Sans Cyr" w:hAnsi="Open Sans Cyr" w:cs="Open Sans Cyr"/>
          <w:b/>
          <w:sz w:val="20"/>
          <w:szCs w:val="20"/>
          <w:lang w:val="ru-RU"/>
        </w:rPr>
        <w:t>, пожалуйста,</w:t>
      </w: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 xml:space="preserve"> по следующим ссылкам:</w:t>
      </w:r>
    </w:p>
    <w:p w:rsidR="00580CF1" w:rsidRPr="003615A0" w:rsidRDefault="00580CF1" w:rsidP="00C16F79">
      <w:pPr>
        <w:jc w:val="both"/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ru-RU"/>
        </w:rPr>
      </w:pPr>
      <w:r w:rsidRPr="003615A0">
        <w:rPr>
          <w:rFonts w:ascii="Open Sans Cyr" w:hAnsi="Open Sans Cyr" w:cs="Open Sans Cyr"/>
          <w:color w:val="222222"/>
          <w:sz w:val="20"/>
          <w:szCs w:val="20"/>
          <w:shd w:val="clear" w:color="auto" w:fill="FFFFFF"/>
          <w:lang w:val="ru-RU"/>
        </w:rPr>
        <w:t xml:space="preserve">Информация на немецком языке: </w:t>
      </w:r>
      <w:hyperlink r:id="rId5" w:history="1">
        <w:r w:rsidRPr="003615A0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ru-RU"/>
          </w:rPr>
          <w:t>https://www.kas.de/de/web/ru-moskau/statische-inhalte-detail/-/content/stipendium-fuer-ein-studium-in-deutschland</w:t>
        </w:r>
      </w:hyperlink>
      <w:r w:rsidRPr="003615A0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ru-RU"/>
        </w:rPr>
        <w:t xml:space="preserve"> </w:t>
      </w:r>
    </w:p>
    <w:p w:rsidR="00580CF1" w:rsidRPr="003615A0" w:rsidRDefault="00580CF1" w:rsidP="00C16F79">
      <w:pPr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color w:val="222222"/>
          <w:sz w:val="20"/>
          <w:szCs w:val="20"/>
          <w:shd w:val="clear" w:color="auto" w:fill="FFFFFF"/>
          <w:lang w:val="ru-RU"/>
        </w:rPr>
        <w:t xml:space="preserve">Информация на русском языке: </w:t>
      </w:r>
      <w:hyperlink r:id="rId6" w:history="1">
        <w:r w:rsidRPr="003615A0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ru-RU"/>
          </w:rPr>
          <w:t>https://www.kas.de/ru/web/ru-moskau/statische-inhalte-detail/-/content/stipendia-dla-obucenia-v-germanii</w:t>
        </w:r>
      </w:hyperlink>
      <w:r w:rsidRPr="003615A0">
        <w:rPr>
          <w:rFonts w:ascii="Open Sans" w:hAnsi="Open Sans" w:cs="Open Sans"/>
          <w:color w:val="222222"/>
          <w:sz w:val="20"/>
          <w:szCs w:val="20"/>
          <w:shd w:val="clear" w:color="auto" w:fill="FFFFFF"/>
          <w:lang w:val="ru-RU"/>
        </w:rPr>
        <w:t xml:space="preserve"> </w:t>
      </w:r>
    </w:p>
    <w:p w:rsidR="00580CF1" w:rsidRPr="003615A0" w:rsidRDefault="00580CF1" w:rsidP="003615A0">
      <w:pPr>
        <w:spacing w:line="240" w:lineRule="auto"/>
        <w:jc w:val="both"/>
        <w:rPr>
          <w:rFonts w:ascii="Open Sans" w:hAnsi="Open Sans" w:cs="Open Sans"/>
          <w:sz w:val="20"/>
          <w:szCs w:val="20"/>
          <w:lang w:val="ru-RU"/>
        </w:rPr>
      </w:pP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 xml:space="preserve">По всем вопросам, касающимся данного конкурса, </w:t>
      </w:r>
      <w:r>
        <w:rPr>
          <w:rFonts w:ascii="Open Sans Cyr" w:hAnsi="Open Sans Cyr" w:cs="Open Sans Cyr"/>
          <w:b/>
          <w:sz w:val="20"/>
          <w:szCs w:val="20"/>
          <w:lang w:val="ru-RU"/>
        </w:rPr>
        <w:t>участники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 xml:space="preserve"> </w:t>
      </w:r>
      <w:r>
        <w:rPr>
          <w:rFonts w:ascii="Open Sans Cyr" w:hAnsi="Open Sans Cyr" w:cs="Open Sans Cyr"/>
          <w:b/>
          <w:sz w:val="20"/>
          <w:szCs w:val="20"/>
          <w:lang w:val="ru-RU"/>
        </w:rPr>
        <w:t>могут обращаться к координатору стипендиальных программ</w:t>
      </w:r>
      <w:r w:rsidRPr="003615A0">
        <w:rPr>
          <w:rFonts w:ascii="Open Sans Cyr" w:hAnsi="Open Sans Cyr" w:cs="Open Sans Cyr"/>
          <w:b/>
          <w:sz w:val="20"/>
          <w:szCs w:val="20"/>
          <w:lang w:val="ru-RU"/>
        </w:rPr>
        <w:t xml:space="preserve"> Анне Смолиной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 xml:space="preserve"> </w:t>
      </w:r>
      <w:r w:rsidRPr="003615A0">
        <w:rPr>
          <w:rFonts w:ascii="Open Sans" w:hAnsi="Open Sans" w:cs="Open Sans"/>
          <w:sz w:val="20"/>
          <w:szCs w:val="20"/>
          <w:lang w:val="ru-RU"/>
        </w:rPr>
        <w:t>(</w:t>
      </w:r>
      <w:hyperlink r:id="rId7" w:history="1">
        <w:r w:rsidRPr="003615A0">
          <w:rPr>
            <w:rStyle w:val="Hyperlink"/>
            <w:rFonts w:ascii="Open Sans" w:hAnsi="Open Sans" w:cs="Open Sans"/>
            <w:sz w:val="20"/>
            <w:szCs w:val="20"/>
          </w:rPr>
          <w:t>anna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.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smolina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@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kas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.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de</w:t>
        </w:r>
      </w:hyperlink>
      <w:r w:rsidRPr="003615A0">
        <w:rPr>
          <w:rFonts w:ascii="Open Sans" w:hAnsi="Open Sans" w:cs="Open Sans"/>
          <w:sz w:val="20"/>
          <w:szCs w:val="20"/>
          <w:lang w:val="ru-RU"/>
        </w:rPr>
        <w:t xml:space="preserve">), </w:t>
      </w:r>
      <w:r w:rsidRPr="00DF700C">
        <w:rPr>
          <w:rFonts w:ascii="Open Sans Cyr" w:hAnsi="Open Sans Cyr" w:cs="Open Sans Cyr"/>
          <w:b/>
          <w:sz w:val="20"/>
          <w:szCs w:val="20"/>
          <w:lang w:val="ru-RU"/>
        </w:rPr>
        <w:t>тел.:</w:t>
      </w:r>
      <w:r w:rsidRPr="003615A0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+7</w:t>
      </w:r>
      <w:r w:rsidRPr="0078184B">
        <w:rPr>
          <w:rFonts w:ascii="Open Sans" w:hAnsi="Open Sans" w:cs="Open Sans"/>
          <w:b/>
          <w:sz w:val="20"/>
          <w:szCs w:val="20"/>
          <w:lang w:val="ru-RU"/>
        </w:rPr>
        <w:t>(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>495</w:t>
      </w:r>
      <w:r w:rsidRPr="0078184B">
        <w:rPr>
          <w:rFonts w:ascii="Open Sans" w:hAnsi="Open Sans" w:cs="Open Sans"/>
          <w:b/>
          <w:sz w:val="20"/>
          <w:szCs w:val="20"/>
          <w:lang w:val="ru-RU"/>
        </w:rPr>
        <w:t>)</w:t>
      </w:r>
      <w:r w:rsidRPr="003615A0">
        <w:rPr>
          <w:rFonts w:ascii="Open Sans" w:hAnsi="Open Sans" w:cs="Open Sans"/>
          <w:b/>
          <w:sz w:val="20"/>
          <w:szCs w:val="20"/>
          <w:lang w:val="ru-RU"/>
        </w:rPr>
        <w:t xml:space="preserve"> 626 00 75.</w:t>
      </w:r>
    </w:p>
    <w:p w:rsidR="00580CF1" w:rsidRPr="003615A0" w:rsidRDefault="00580CF1" w:rsidP="006B4AD1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ru-RU"/>
        </w:rPr>
      </w:pPr>
      <w:hyperlink r:id="rId8" w:history="1">
        <w:r w:rsidRPr="003615A0">
          <w:rPr>
            <w:rStyle w:val="Hyperlink"/>
            <w:rFonts w:ascii="Open Sans" w:hAnsi="Open Sans" w:cs="Open Sans"/>
            <w:sz w:val="20"/>
            <w:szCs w:val="20"/>
          </w:rPr>
          <w:t>www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.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kas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.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de</w:t>
        </w:r>
        <w:r w:rsidRPr="003615A0">
          <w:rPr>
            <w:rStyle w:val="Hyperlink"/>
            <w:rFonts w:ascii="Open Sans" w:hAnsi="Open Sans" w:cs="Open Sans"/>
            <w:sz w:val="20"/>
            <w:szCs w:val="20"/>
            <w:lang w:val="ru-RU"/>
          </w:rPr>
          <w:t>/</w:t>
        </w:r>
        <w:r w:rsidRPr="003615A0">
          <w:rPr>
            <w:rStyle w:val="Hyperlink"/>
            <w:rFonts w:ascii="Open Sans" w:hAnsi="Open Sans" w:cs="Open Sans"/>
            <w:sz w:val="20"/>
            <w:szCs w:val="20"/>
          </w:rPr>
          <w:t>moskau</w:t>
        </w:r>
      </w:hyperlink>
      <w:r w:rsidRPr="003615A0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:rsidR="00580CF1" w:rsidRPr="003615A0" w:rsidRDefault="00580CF1" w:rsidP="006B4AD1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ru-RU"/>
        </w:rPr>
      </w:pPr>
    </w:p>
    <w:sectPr w:rsidR="00580CF1" w:rsidRPr="003615A0" w:rsidSect="0003512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FA"/>
    <w:rsid w:val="00035127"/>
    <w:rsid w:val="000915A5"/>
    <w:rsid w:val="001B59EE"/>
    <w:rsid w:val="001F51F9"/>
    <w:rsid w:val="0024693C"/>
    <w:rsid w:val="00296A14"/>
    <w:rsid w:val="002F66BE"/>
    <w:rsid w:val="00332375"/>
    <w:rsid w:val="00342C31"/>
    <w:rsid w:val="003615A0"/>
    <w:rsid w:val="003F34FA"/>
    <w:rsid w:val="004D32A0"/>
    <w:rsid w:val="00580CF1"/>
    <w:rsid w:val="005935AC"/>
    <w:rsid w:val="00597CD7"/>
    <w:rsid w:val="005D0DB0"/>
    <w:rsid w:val="00675135"/>
    <w:rsid w:val="00694F92"/>
    <w:rsid w:val="006B4AD1"/>
    <w:rsid w:val="006F679F"/>
    <w:rsid w:val="00706B5E"/>
    <w:rsid w:val="0078184B"/>
    <w:rsid w:val="007A6239"/>
    <w:rsid w:val="00885D14"/>
    <w:rsid w:val="008A4967"/>
    <w:rsid w:val="009347FD"/>
    <w:rsid w:val="00957D29"/>
    <w:rsid w:val="009B5CAD"/>
    <w:rsid w:val="00A16F31"/>
    <w:rsid w:val="00A40249"/>
    <w:rsid w:val="00AD5E84"/>
    <w:rsid w:val="00B22603"/>
    <w:rsid w:val="00B323CF"/>
    <w:rsid w:val="00B4640A"/>
    <w:rsid w:val="00C16F79"/>
    <w:rsid w:val="00C24E18"/>
    <w:rsid w:val="00C34F73"/>
    <w:rsid w:val="00D0449F"/>
    <w:rsid w:val="00D46D62"/>
    <w:rsid w:val="00D9796F"/>
    <w:rsid w:val="00DA077F"/>
    <w:rsid w:val="00DF700C"/>
    <w:rsid w:val="00E36F6B"/>
    <w:rsid w:val="00E84006"/>
    <w:rsid w:val="00E864FC"/>
    <w:rsid w:val="00EC5BBD"/>
    <w:rsid w:val="00F24BE5"/>
    <w:rsid w:val="00F41644"/>
    <w:rsid w:val="00F505A5"/>
    <w:rsid w:val="00F93D21"/>
    <w:rsid w:val="00FC0B58"/>
    <w:rsid w:val="00F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4A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46D6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.de/mosk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smolina@ka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s.de/ru/web/ru-moskau/statische-inhalte-detail/-/content/stipendia-dla-obucenia-v-germanii" TargetMode="External"/><Relationship Id="rId5" Type="http://schemas.openxmlformats.org/officeDocument/2006/relationships/hyperlink" Target="https://www.kas.de/de/web/ru-moskau/statische-inhalte-detail/-/content/stipendium-fuer-ein-studium-in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.russland@kas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440</Words>
  <Characters>2512</Characters>
  <Application>Microsoft Office Outlook</Application>
  <DocSecurity>0</DocSecurity>
  <Lines>0</Lines>
  <Paragraphs>0</Paragraphs>
  <ScaleCrop>false</ScaleCrop>
  <Company>Konrad-Adenauer-Stiftung e.V.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KiktevaEV</cp:lastModifiedBy>
  <cp:revision>5</cp:revision>
  <dcterms:created xsi:type="dcterms:W3CDTF">2021-01-19T13:41:00Z</dcterms:created>
  <dcterms:modified xsi:type="dcterms:W3CDTF">2021-01-20T16:34:00Z</dcterms:modified>
</cp:coreProperties>
</file>