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06" w:rsidRDefault="00D70B06" w:rsidP="006B7AC2">
      <w:pPr>
        <w:ind w:firstLine="568"/>
        <w:jc w:val="center"/>
        <w:rPr>
          <w:sz w:val="24"/>
          <w:szCs w:val="24"/>
        </w:rPr>
      </w:pPr>
    </w:p>
    <w:p w:rsidR="00D70B06" w:rsidRDefault="00D70B06" w:rsidP="006B7AC2">
      <w:pPr>
        <w:ind w:firstLine="568"/>
        <w:jc w:val="center"/>
        <w:rPr>
          <w:sz w:val="24"/>
          <w:szCs w:val="24"/>
        </w:rPr>
      </w:pPr>
    </w:p>
    <w:p w:rsidR="00D70B06" w:rsidRPr="00FA0480" w:rsidRDefault="00D70B06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FA0480">
        <w:rPr>
          <w:sz w:val="24"/>
          <w:szCs w:val="24"/>
        </w:rPr>
        <w:t>МИНОБРНАУКИ  РОССИИ</w:t>
      </w:r>
    </w:p>
    <w:p w:rsidR="00D70B06" w:rsidRPr="00FA0480" w:rsidRDefault="00D70B06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41.25pt;visibility:visible">
            <v:imagedata r:id="rId7" o:title=""/>
          </v:shape>
        </w:pict>
      </w:r>
    </w:p>
    <w:p w:rsidR="00D70B06" w:rsidRPr="00FA0480" w:rsidRDefault="00D70B06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FA048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D70B06" w:rsidRPr="00FA0480" w:rsidRDefault="00D70B06" w:rsidP="00FA0480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FA0480">
        <w:rPr>
          <w:sz w:val="24"/>
          <w:szCs w:val="24"/>
        </w:rPr>
        <w:t>высшего образования</w:t>
      </w:r>
    </w:p>
    <w:p w:rsidR="00D70B06" w:rsidRPr="00FA0480" w:rsidRDefault="00D70B06" w:rsidP="00FA0480">
      <w:pPr>
        <w:keepNext/>
        <w:jc w:val="center"/>
        <w:outlineLvl w:val="0"/>
        <w:rPr>
          <w:rFonts w:eastAsia="Arial Unicode MS"/>
          <w:b/>
          <w:color w:val="000000"/>
          <w:kern w:val="32"/>
          <w:sz w:val="24"/>
          <w:szCs w:val="24"/>
        </w:rPr>
      </w:pPr>
      <w:r w:rsidRPr="00FA0480">
        <w:rPr>
          <w:rFonts w:eastAsia="Arial Unicode MS"/>
          <w:b/>
          <w:color w:val="000000"/>
          <w:kern w:val="32"/>
          <w:sz w:val="24"/>
          <w:szCs w:val="24"/>
        </w:rPr>
        <w:t>«Российский государственный гуманитарный университет»</w:t>
      </w:r>
    </w:p>
    <w:p w:rsidR="00D70B06" w:rsidRPr="00FA0480" w:rsidRDefault="00D70B06" w:rsidP="00FA0480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FA0480">
        <w:rPr>
          <w:b/>
          <w:bCs/>
          <w:sz w:val="24"/>
          <w:szCs w:val="24"/>
          <w:lang w:eastAsia="en-US"/>
        </w:rPr>
        <w:t>(ФГБОУ ВО «РГГУ»)</w:t>
      </w:r>
    </w:p>
    <w:p w:rsidR="00D70B06" w:rsidRPr="001208C3" w:rsidRDefault="00D70B06" w:rsidP="006B7AC2">
      <w:pPr>
        <w:ind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_Институт филологии и истории__</w:t>
      </w:r>
    </w:p>
    <w:p w:rsidR="00D70B06" w:rsidRPr="003641DA" w:rsidRDefault="00D70B06" w:rsidP="006B7AC2">
      <w:pPr>
        <w:ind w:firstLine="568"/>
        <w:jc w:val="center"/>
      </w:pPr>
      <w:r w:rsidRPr="003641DA">
        <w:t>(название структурного подразделения)</w:t>
      </w:r>
    </w:p>
    <w:p w:rsidR="00D70B06" w:rsidRDefault="00D70B06" w:rsidP="006B7AC2">
      <w:pPr>
        <w:ind w:firstLine="568"/>
        <w:jc w:val="center"/>
        <w:rPr>
          <w:b/>
          <w:sz w:val="24"/>
          <w:szCs w:val="24"/>
        </w:rPr>
      </w:pPr>
    </w:p>
    <w:p w:rsidR="00D70B06" w:rsidRDefault="00D70B06" w:rsidP="006B7AC2">
      <w:pPr>
        <w:ind w:firstLine="568"/>
        <w:jc w:val="center"/>
        <w:rPr>
          <w:b/>
          <w:sz w:val="24"/>
          <w:szCs w:val="24"/>
        </w:rPr>
      </w:pPr>
      <w:r w:rsidRPr="001208C3">
        <w:rPr>
          <w:b/>
          <w:sz w:val="24"/>
          <w:szCs w:val="24"/>
        </w:rPr>
        <w:t xml:space="preserve">Расписание государственных аттестационных испытаний </w:t>
      </w:r>
      <w:r>
        <w:rPr>
          <w:b/>
          <w:sz w:val="24"/>
          <w:szCs w:val="24"/>
        </w:rPr>
        <w:t>2019 года</w:t>
      </w:r>
    </w:p>
    <w:p w:rsidR="00D70B06" w:rsidRPr="001208C3" w:rsidRDefault="00D70B06" w:rsidP="006B7AC2">
      <w:pPr>
        <w:ind w:firstLine="568"/>
        <w:jc w:val="center"/>
        <w:rPr>
          <w:b/>
          <w:sz w:val="24"/>
          <w:szCs w:val="24"/>
        </w:rPr>
      </w:pPr>
    </w:p>
    <w:p w:rsidR="00D70B06" w:rsidRPr="001208C3" w:rsidRDefault="00D70B06" w:rsidP="006B7AC2">
      <w:pPr>
        <w:ind w:firstLine="568"/>
        <w:jc w:val="center"/>
        <w:rPr>
          <w:b/>
          <w:sz w:val="24"/>
          <w:szCs w:val="24"/>
        </w:rPr>
      </w:pPr>
    </w:p>
    <w:p w:rsidR="00D70B06" w:rsidRDefault="00D70B06" w:rsidP="00F1210A">
      <w:pPr>
        <w:pStyle w:val="Heading2"/>
        <w:jc w:val="both"/>
        <w:rPr>
          <w:sz w:val="28"/>
          <w:szCs w:val="28"/>
        </w:rPr>
      </w:pPr>
      <w:r>
        <w:rPr>
          <w:sz w:val="24"/>
          <w:szCs w:val="24"/>
        </w:rPr>
        <w:t>_</w:t>
      </w:r>
      <w:r w:rsidRPr="0097075C">
        <w:rPr>
          <w:sz w:val="28"/>
          <w:szCs w:val="28"/>
        </w:rPr>
        <w:t xml:space="preserve">Очная форма обучения </w:t>
      </w:r>
    </w:p>
    <w:p w:rsidR="00D70B06" w:rsidRDefault="00D70B06" w:rsidP="00F71E2F"/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2552"/>
        <w:gridCol w:w="709"/>
        <w:gridCol w:w="1275"/>
        <w:gridCol w:w="1418"/>
        <w:gridCol w:w="1417"/>
        <w:gridCol w:w="993"/>
        <w:gridCol w:w="1630"/>
        <w:gridCol w:w="1772"/>
      </w:tblGrid>
      <w:tr w:rsidR="00D70B06" w:rsidRPr="002302BE" w:rsidTr="001D0FD5">
        <w:tc>
          <w:tcPr>
            <w:tcW w:w="3686" w:type="dxa"/>
            <w:vMerge w:val="restart"/>
            <w:vAlign w:val="center"/>
          </w:tcPr>
          <w:p w:rsidR="00D70B06" w:rsidRPr="00B43DBA" w:rsidRDefault="00D70B06" w:rsidP="002E62D7">
            <w:pPr>
              <w:jc w:val="center"/>
            </w:pPr>
            <w:r w:rsidRPr="00B43DBA">
              <w:t>Направление</w:t>
            </w:r>
          </w:p>
          <w:p w:rsidR="00D70B06" w:rsidRPr="00B43DBA" w:rsidRDefault="00D70B06" w:rsidP="002E62D7">
            <w:pPr>
              <w:jc w:val="center"/>
            </w:pPr>
            <w:r w:rsidRPr="00B43DBA">
              <w:t>подготовки</w:t>
            </w:r>
            <w:r>
              <w:t>/специальность</w:t>
            </w:r>
          </w:p>
          <w:p w:rsidR="00D70B06" w:rsidRPr="00B43DBA" w:rsidRDefault="00D70B06" w:rsidP="008823B6">
            <w:pPr>
              <w:jc w:val="center"/>
            </w:pPr>
            <w:r w:rsidRPr="00B43DBA">
              <w:t xml:space="preserve">(код, </w:t>
            </w:r>
            <w:r>
              <w:t>наименование</w:t>
            </w:r>
            <w:r w:rsidRPr="00B43DBA">
              <w:t>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B43DBA" w:rsidRDefault="00D70B06" w:rsidP="002E62D7">
            <w:pPr>
              <w:jc w:val="center"/>
            </w:pPr>
            <w:r w:rsidRPr="00B43DBA">
              <w:t>направленность</w:t>
            </w:r>
          </w:p>
          <w:p w:rsidR="00D70B06" w:rsidRPr="00B43DBA" w:rsidRDefault="00D70B06" w:rsidP="002E62D7">
            <w:pPr>
              <w:jc w:val="center"/>
            </w:pPr>
            <w:r w:rsidRPr="00B43DBA">
              <w:t>(профиль)</w:t>
            </w:r>
            <w:r>
              <w:t>/специализация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490E38" w:rsidRDefault="00D70B06" w:rsidP="00490E38">
            <w:pPr>
              <w:jc w:val="center"/>
            </w:pPr>
            <w:r w:rsidRPr="00490E38">
              <w:t>Курс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2302BE" w:rsidRDefault="00D70B06" w:rsidP="002E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Предэкзаменационные консультации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2302BE" w:rsidRDefault="00D70B06" w:rsidP="001D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экзамен </w:t>
            </w:r>
          </w:p>
        </w:tc>
      </w:tr>
      <w:tr w:rsidR="00D70B06" w:rsidRPr="002302BE" w:rsidTr="00021FDA">
        <w:tc>
          <w:tcPr>
            <w:tcW w:w="3686" w:type="dxa"/>
            <w:vMerge/>
          </w:tcPr>
          <w:p w:rsidR="00D70B06" w:rsidRPr="00F01956" w:rsidRDefault="00D70B06" w:rsidP="0057745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D70B06" w:rsidRPr="00F01956" w:rsidRDefault="00D70B06" w:rsidP="0057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0B06" w:rsidRPr="001208C3" w:rsidRDefault="00D70B06" w:rsidP="00BE0FC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</w:pPr>
            <w:r w:rsidRPr="001208C3">
              <w:t>Дата</w:t>
            </w:r>
          </w:p>
          <w:p w:rsidR="00D70B06" w:rsidRPr="001208C3" w:rsidRDefault="00D70B06" w:rsidP="007830A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1208C3" w:rsidRDefault="00D70B06" w:rsidP="00BE0FCC">
            <w:pPr>
              <w:jc w:val="center"/>
            </w:pPr>
            <w:r w:rsidRPr="001208C3">
              <w:t>№ корпуса;</w:t>
            </w:r>
          </w:p>
          <w:p w:rsidR="00D70B06" w:rsidRPr="001208C3" w:rsidRDefault="00D70B06" w:rsidP="00BE0FCC">
            <w:pPr>
              <w:jc w:val="center"/>
            </w:pPr>
            <w:r w:rsidRPr="001208C3">
              <w:t>№ аудитории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1208C3">
            <w:pPr>
              <w:jc w:val="center"/>
            </w:pPr>
            <w:r w:rsidRPr="001208C3">
              <w:t xml:space="preserve">Время </w:t>
            </w:r>
          </w:p>
          <w:p w:rsidR="00D70B06" w:rsidRDefault="00D70B06" w:rsidP="001208C3">
            <w:pPr>
              <w:jc w:val="center"/>
            </w:pPr>
            <w:r w:rsidRPr="001208C3">
              <w:t>проведения</w:t>
            </w:r>
          </w:p>
          <w:p w:rsidR="00D70B06" w:rsidRPr="001208C3" w:rsidRDefault="00D70B06" w:rsidP="001208C3">
            <w:pPr>
              <w:jc w:val="center"/>
            </w:pPr>
            <w:r>
              <w:t>(ччмм)</w:t>
            </w:r>
          </w:p>
          <w:p w:rsidR="00D70B06" w:rsidRPr="001208C3" w:rsidRDefault="00D70B06" w:rsidP="001208C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</w:pPr>
            <w:r w:rsidRPr="001208C3">
              <w:t>Дата</w:t>
            </w:r>
          </w:p>
          <w:p w:rsidR="00D70B06" w:rsidRPr="001208C3" w:rsidRDefault="00D70B06" w:rsidP="00BE0FCC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1208C3" w:rsidRDefault="00D70B06" w:rsidP="00BE0FCC">
            <w:pPr>
              <w:jc w:val="center"/>
            </w:pPr>
            <w:r w:rsidRPr="001208C3">
              <w:t>№ корпуса;</w:t>
            </w:r>
          </w:p>
          <w:p w:rsidR="00D70B06" w:rsidRPr="001208C3" w:rsidRDefault="00D70B06" w:rsidP="00BE0FCC">
            <w:pPr>
              <w:jc w:val="center"/>
            </w:pPr>
            <w:r w:rsidRPr="001208C3">
              <w:t>№ аудитории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</w:pPr>
            <w:r>
              <w:t>Начало</w:t>
            </w:r>
          </w:p>
          <w:p w:rsidR="00D70B06" w:rsidRPr="001208C3" w:rsidRDefault="00D70B06" w:rsidP="00BE0FCC">
            <w:pPr>
              <w:jc w:val="center"/>
            </w:pPr>
            <w:r>
              <w:t>работы ГЭК</w:t>
            </w:r>
          </w:p>
        </w:tc>
      </w:tr>
      <w:tr w:rsidR="00D70B06" w:rsidRPr="002302BE" w:rsidTr="00021FDA"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D70B06" w:rsidRPr="008029B0" w:rsidRDefault="00D70B06" w:rsidP="008029B0">
            <w:pPr>
              <w:rPr>
                <w:sz w:val="22"/>
                <w:szCs w:val="22"/>
              </w:rPr>
            </w:pPr>
            <w:r w:rsidRPr="008029B0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91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филология - компаративистика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05890">
              <w:rPr>
                <w:sz w:val="22"/>
                <w:szCs w:val="22"/>
              </w:rPr>
              <w:t>.05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:rsidR="00D70B06" w:rsidRPr="00205890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(7к)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(7к)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(7к)</w:t>
            </w:r>
          </w:p>
          <w:p w:rsidR="00D70B06" w:rsidRPr="0044460A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(7к)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 w:rsidRPr="008B5C26">
              <w:rPr>
                <w:sz w:val="22"/>
                <w:szCs w:val="22"/>
              </w:rPr>
              <w:t>12.05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  <w:p w:rsidR="00D70B0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  <w:p w:rsidR="00D70B06" w:rsidRPr="008B5C26" w:rsidRDefault="00D70B06" w:rsidP="00583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4D6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C471B3" w:rsidRDefault="00D70B06" w:rsidP="00A0194C">
            <w:pPr>
              <w:rPr>
                <w:sz w:val="24"/>
                <w:szCs w:val="24"/>
              </w:rPr>
            </w:pPr>
            <w:r w:rsidRPr="00C471B3">
              <w:rPr>
                <w:sz w:val="24"/>
                <w:szCs w:val="24"/>
              </w:rPr>
              <w:t>545, 542 (6к)</w:t>
            </w:r>
          </w:p>
          <w:p w:rsidR="00D70B06" w:rsidRPr="008029B0" w:rsidRDefault="00D70B06" w:rsidP="004D6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A739B" w:rsidRDefault="00D70B06" w:rsidP="004D6112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 w:rsidRPr="004A739B">
              <w:rPr>
                <w:sz w:val="24"/>
                <w:szCs w:val="24"/>
                <w:lang w:val="en-US"/>
              </w:rPr>
              <w:t>-15.35</w:t>
            </w:r>
          </w:p>
        </w:tc>
      </w:tr>
      <w:tr w:rsidR="00D70B06" w:rsidRPr="002302BE" w:rsidTr="00021FDA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D70B06" w:rsidRPr="008029B0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9178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4D6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C471B3" w:rsidRDefault="00D70B06" w:rsidP="004D6112">
            <w:pPr>
              <w:jc w:val="center"/>
              <w:rPr>
                <w:sz w:val="24"/>
                <w:szCs w:val="24"/>
              </w:rPr>
            </w:pPr>
            <w:r w:rsidRPr="00C471B3">
              <w:rPr>
                <w:sz w:val="24"/>
                <w:szCs w:val="24"/>
              </w:rPr>
              <w:t>427, 425</w:t>
            </w:r>
            <w:r>
              <w:rPr>
                <w:sz w:val="24"/>
                <w:szCs w:val="24"/>
              </w:rPr>
              <w:t xml:space="preserve"> (6к)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CB611F" w:rsidRDefault="00D70B06" w:rsidP="004D6112">
            <w:pPr>
              <w:jc w:val="center"/>
              <w:rPr>
                <w:sz w:val="24"/>
                <w:szCs w:val="24"/>
              </w:rPr>
            </w:pPr>
            <w:r w:rsidRPr="00CB611F">
              <w:rPr>
                <w:sz w:val="24"/>
                <w:szCs w:val="24"/>
              </w:rPr>
              <w:t xml:space="preserve">8.45-13.35 </w:t>
            </w:r>
          </w:p>
        </w:tc>
      </w:tr>
      <w:tr w:rsidR="00D70B06" w:rsidRPr="002302BE" w:rsidTr="00021FDA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D70B06" w:rsidRPr="008029B0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BE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4D6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C471B3" w:rsidRDefault="00D70B06" w:rsidP="004D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(7к)</w:t>
            </w:r>
            <w:r w:rsidRPr="00C471B3">
              <w:rPr>
                <w:sz w:val="24"/>
                <w:szCs w:val="24"/>
              </w:rPr>
              <w:t>, 522 (6к)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A739B" w:rsidRDefault="00D70B06" w:rsidP="004D6112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 w:rsidRPr="004A739B">
              <w:rPr>
                <w:sz w:val="24"/>
                <w:szCs w:val="24"/>
                <w:lang w:val="en-US"/>
              </w:rPr>
              <w:t>-15.35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Зарубежная филология- славистика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 w:rsidRPr="00F71E2F">
              <w:rPr>
                <w:sz w:val="22"/>
                <w:szCs w:val="22"/>
              </w:rPr>
              <w:t>23.05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(7к)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 w:rsidRPr="004A739B">
              <w:rPr>
                <w:sz w:val="24"/>
                <w:szCs w:val="24"/>
                <w:lang w:val="en-US"/>
              </w:rPr>
              <w:t>-15.35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Отечественная филология – Новейшая русская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 w:rsidRPr="00B22E28">
              <w:rPr>
                <w:sz w:val="22"/>
                <w:szCs w:val="22"/>
              </w:rPr>
              <w:t>13.05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22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 (3к)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 w:rsidRPr="004A739B">
              <w:rPr>
                <w:sz w:val="24"/>
                <w:szCs w:val="24"/>
                <w:lang w:val="en-US"/>
              </w:rPr>
              <w:t>-15.35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филология (иностранные языки)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 w:rsidRPr="0005087B">
              <w:rPr>
                <w:sz w:val="22"/>
                <w:szCs w:val="22"/>
              </w:rPr>
              <w:t>6.05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(7к)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bookmarkStart w:id="0" w:name="_GoBack"/>
            <w:bookmarkEnd w:id="0"/>
            <w:r>
              <w:rPr>
                <w:sz w:val="22"/>
                <w:szCs w:val="22"/>
              </w:rPr>
              <w:t>7 (7к)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(7к)</w:t>
            </w:r>
          </w:p>
          <w:p w:rsidR="00D70B06" w:rsidRPr="007163B4" w:rsidRDefault="00D70B06" w:rsidP="00BE0FCC">
            <w:pPr>
              <w:jc w:val="center"/>
              <w:rPr>
                <w:sz w:val="22"/>
                <w:szCs w:val="22"/>
              </w:rPr>
            </w:pPr>
            <w:r w:rsidRPr="007163B4">
              <w:rPr>
                <w:sz w:val="22"/>
                <w:szCs w:val="22"/>
              </w:rPr>
              <w:t>524</w:t>
            </w:r>
          </w:p>
          <w:p w:rsidR="00D70B06" w:rsidRPr="0008558C" w:rsidRDefault="00D70B06" w:rsidP="00BE0FCC">
            <w:pPr>
              <w:jc w:val="center"/>
              <w:rPr>
                <w:sz w:val="22"/>
                <w:szCs w:val="22"/>
              </w:rPr>
            </w:pPr>
            <w:r w:rsidRPr="0008558C">
              <w:rPr>
                <w:sz w:val="22"/>
                <w:szCs w:val="22"/>
              </w:rPr>
              <w:t>514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52A15" w:rsidRDefault="00D70B06" w:rsidP="00452A15">
            <w:pPr>
              <w:rPr>
                <w:sz w:val="22"/>
                <w:szCs w:val="22"/>
              </w:rPr>
            </w:pPr>
            <w:r w:rsidRPr="00452A15">
              <w:rPr>
                <w:sz w:val="22"/>
                <w:szCs w:val="22"/>
              </w:rPr>
              <w:t>18.05</w:t>
            </w:r>
          </w:p>
          <w:p w:rsidR="00D70B06" w:rsidRPr="00452A15" w:rsidRDefault="00D70B06" w:rsidP="00452A15">
            <w:pPr>
              <w:rPr>
                <w:sz w:val="22"/>
                <w:szCs w:val="22"/>
              </w:rPr>
            </w:pPr>
            <w:r w:rsidRPr="00452A15">
              <w:rPr>
                <w:sz w:val="22"/>
                <w:szCs w:val="22"/>
              </w:rPr>
              <w:t>20.05</w:t>
            </w:r>
          </w:p>
          <w:p w:rsidR="00D70B06" w:rsidRDefault="00D70B06" w:rsidP="00452A15">
            <w:pPr>
              <w:rPr>
                <w:sz w:val="22"/>
                <w:szCs w:val="22"/>
              </w:rPr>
            </w:pPr>
            <w:r w:rsidRPr="00452A15">
              <w:rPr>
                <w:sz w:val="22"/>
                <w:szCs w:val="22"/>
              </w:rPr>
              <w:t>22.05</w:t>
            </w:r>
          </w:p>
          <w:p w:rsidR="00D70B06" w:rsidRPr="0044460A" w:rsidRDefault="00D70B06" w:rsidP="0045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6989" w:rsidRDefault="00D70B06" w:rsidP="009178DD">
            <w:pPr>
              <w:jc w:val="center"/>
              <w:rPr>
                <w:b/>
                <w:sz w:val="22"/>
                <w:szCs w:val="22"/>
              </w:rPr>
            </w:pPr>
            <w:r w:rsidRPr="00B76BA2">
              <w:rPr>
                <w:sz w:val="22"/>
                <w:szCs w:val="22"/>
              </w:rPr>
              <w:t>287 (7</w:t>
            </w:r>
            <w:r w:rsidRPr="00B76BA2">
              <w:rPr>
                <w:sz w:val="22"/>
                <w:szCs w:val="22"/>
                <w:lang w:val="en-US"/>
              </w:rPr>
              <w:t>r</w:t>
            </w:r>
            <w:r w:rsidRPr="00B76BA2">
              <w:rPr>
                <w:sz w:val="22"/>
                <w:szCs w:val="22"/>
              </w:rPr>
              <w:t>)</w:t>
            </w:r>
            <w:r w:rsidRPr="005D0C86">
              <w:rPr>
                <w:sz w:val="22"/>
                <w:szCs w:val="22"/>
              </w:rPr>
              <w:t>,</w:t>
            </w:r>
            <w:r w:rsidRPr="00B76BA2">
              <w:rPr>
                <w:sz w:val="22"/>
                <w:szCs w:val="22"/>
              </w:rPr>
              <w:t xml:space="preserve"> </w:t>
            </w:r>
            <w:r w:rsidRPr="00996989">
              <w:rPr>
                <w:sz w:val="22"/>
                <w:szCs w:val="22"/>
              </w:rPr>
              <w:t>526</w:t>
            </w:r>
            <w:r>
              <w:rPr>
                <w:sz w:val="22"/>
                <w:szCs w:val="22"/>
              </w:rPr>
              <w:t>а</w:t>
            </w:r>
            <w:r w:rsidRPr="00996989">
              <w:rPr>
                <w:b/>
                <w:sz w:val="22"/>
                <w:szCs w:val="22"/>
              </w:rPr>
              <w:t xml:space="preserve"> </w:t>
            </w:r>
          </w:p>
          <w:p w:rsidR="00D70B06" w:rsidRPr="005D0C86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  <w:p w:rsidR="00D70B06" w:rsidRPr="005D0C86" w:rsidRDefault="00D70B06" w:rsidP="009178DD">
            <w:pPr>
              <w:jc w:val="center"/>
              <w:rPr>
                <w:sz w:val="22"/>
                <w:szCs w:val="22"/>
              </w:rPr>
            </w:pPr>
            <w:r w:rsidRPr="005D0C86">
              <w:rPr>
                <w:sz w:val="22"/>
                <w:szCs w:val="22"/>
              </w:rPr>
              <w:t>503</w:t>
            </w:r>
          </w:p>
          <w:p w:rsidR="00D70B06" w:rsidRPr="005D0C86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 w:rsidRPr="005D0C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03,</w:t>
            </w:r>
            <w:r w:rsidRPr="005D0C86">
              <w:rPr>
                <w:sz w:val="22"/>
                <w:szCs w:val="22"/>
              </w:rPr>
              <w:t xml:space="preserve"> </w:t>
            </w:r>
            <w:r w:rsidRPr="005D0C86">
              <w:rPr>
                <w:sz w:val="22"/>
                <w:szCs w:val="22"/>
                <w:lang w:val="en-US"/>
              </w:rPr>
              <w:t>542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8.45</w:t>
            </w:r>
            <w:r w:rsidRPr="004A739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A739B">
              <w:rPr>
                <w:b/>
                <w:sz w:val="24"/>
                <w:szCs w:val="24"/>
              </w:rPr>
              <w:t>–</w:t>
            </w:r>
            <w:r w:rsidRPr="004A739B">
              <w:rPr>
                <w:sz w:val="24"/>
                <w:szCs w:val="24"/>
              </w:rPr>
              <w:t xml:space="preserve"> 13.35</w:t>
            </w:r>
          </w:p>
          <w:p w:rsidR="00D70B06" w:rsidRPr="004A739B" w:rsidRDefault="00D70B06" w:rsidP="005D0C86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8.45</w:t>
            </w:r>
            <w:r w:rsidRPr="004A739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A739B">
              <w:rPr>
                <w:b/>
                <w:sz w:val="24"/>
                <w:szCs w:val="24"/>
              </w:rPr>
              <w:t>–</w:t>
            </w:r>
            <w:r w:rsidRPr="004A739B">
              <w:rPr>
                <w:sz w:val="24"/>
                <w:szCs w:val="24"/>
              </w:rPr>
              <w:t xml:space="preserve"> 13.35</w:t>
            </w:r>
          </w:p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10.25-13.35</w:t>
            </w:r>
          </w:p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8.45 – 13.35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46.03.01 – История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Компаративистика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205890" w:rsidRDefault="00D70B06" w:rsidP="003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B5C2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  <w:rPr>
                <w:sz w:val="24"/>
                <w:szCs w:val="24"/>
              </w:rPr>
            </w:pPr>
            <w:r w:rsidRPr="00C471B3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,</w:t>
            </w:r>
            <w:r w:rsidRPr="00C471B3">
              <w:rPr>
                <w:sz w:val="24"/>
                <w:szCs w:val="24"/>
              </w:rPr>
              <w:t> 513 (6к)</w:t>
            </w:r>
          </w:p>
          <w:p w:rsidR="00D70B06" w:rsidRPr="00C471B3" w:rsidRDefault="00D70B06" w:rsidP="00BE0FC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 w:rsidRPr="004A739B">
              <w:rPr>
                <w:sz w:val="24"/>
                <w:szCs w:val="24"/>
                <w:lang w:val="en-US"/>
              </w:rPr>
              <w:t>-1</w:t>
            </w:r>
            <w:r w:rsidRPr="004A739B">
              <w:rPr>
                <w:sz w:val="24"/>
                <w:szCs w:val="24"/>
              </w:rPr>
              <w:t>3</w:t>
            </w:r>
            <w:r w:rsidRPr="004A739B">
              <w:rPr>
                <w:sz w:val="24"/>
                <w:szCs w:val="24"/>
                <w:lang w:val="en-US"/>
              </w:rPr>
              <w:t>.35</w:t>
            </w:r>
          </w:p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50.03.01 - Искусства и гуманитарные науки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История театра и кино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BE0FCC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80D4A" w:rsidRDefault="00D70B06" w:rsidP="00BE0FCC">
            <w:pPr>
              <w:jc w:val="center"/>
              <w:rPr>
                <w:sz w:val="22"/>
                <w:szCs w:val="22"/>
              </w:rPr>
            </w:pPr>
            <w:r w:rsidRPr="00880D4A">
              <w:rPr>
                <w:sz w:val="22"/>
                <w:szCs w:val="22"/>
              </w:rPr>
              <w:t>17.05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FF4038" w:rsidRDefault="00D70B06" w:rsidP="00BE0FCC">
            <w:pPr>
              <w:jc w:val="center"/>
              <w:rPr>
                <w:sz w:val="22"/>
                <w:szCs w:val="22"/>
              </w:rPr>
            </w:pPr>
            <w:r w:rsidRPr="00FF4038">
              <w:rPr>
                <w:sz w:val="22"/>
                <w:szCs w:val="22"/>
              </w:rPr>
              <w:t>15.50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F04A37" w:rsidRDefault="00D70B06" w:rsidP="00BE0FCC">
            <w:pPr>
              <w:jc w:val="center"/>
              <w:rPr>
                <w:sz w:val="24"/>
                <w:szCs w:val="24"/>
              </w:rPr>
            </w:pPr>
            <w:r w:rsidRPr="00F04A37">
              <w:rPr>
                <w:sz w:val="24"/>
                <w:szCs w:val="24"/>
              </w:rPr>
              <w:t>428а(6к)</w:t>
            </w:r>
          </w:p>
          <w:p w:rsidR="00D70B06" w:rsidRPr="00C471B3" w:rsidRDefault="00D70B06" w:rsidP="00BE0F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04A37">
              <w:rPr>
                <w:sz w:val="24"/>
                <w:szCs w:val="24"/>
              </w:rPr>
              <w:t>157(7к</w:t>
            </w:r>
            <w:r w:rsidRPr="00F04A37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9178D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10.25-13.35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50.03.01 - Искусства и гуманитарные науки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8B58B6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Еврейская теология и 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BE0FCC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75264A">
              <w:rPr>
                <w:sz w:val="22"/>
                <w:szCs w:val="22"/>
                <w:lang w:val="en-US"/>
              </w:rPr>
              <w:t>13</w:t>
            </w:r>
            <w:r w:rsidRPr="0075264A">
              <w:rPr>
                <w:sz w:val="22"/>
                <w:szCs w:val="22"/>
              </w:rPr>
              <w:t>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 (1к)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75264A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30 –17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6B11DD">
              <w:rPr>
                <w:sz w:val="22"/>
                <w:szCs w:val="22"/>
              </w:rPr>
              <w:t>23.05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A44613" w:rsidRDefault="00D70B06" w:rsidP="009178DD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418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A739B" w:rsidRDefault="00D70B06" w:rsidP="00A44613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10.25-13.35</w:t>
            </w:r>
          </w:p>
          <w:p w:rsidR="00D70B06" w:rsidRPr="004A739B" w:rsidRDefault="00D70B06" w:rsidP="009178DD">
            <w:pPr>
              <w:jc w:val="center"/>
              <w:rPr>
                <w:sz w:val="24"/>
                <w:szCs w:val="24"/>
              </w:rPr>
            </w:pP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3121CA" w:rsidRDefault="00D70B06" w:rsidP="009178DD">
            <w:pPr>
              <w:jc w:val="center"/>
              <w:rPr>
                <w:sz w:val="22"/>
                <w:szCs w:val="22"/>
              </w:rPr>
            </w:pPr>
            <w:r w:rsidRPr="003121CA">
              <w:rPr>
                <w:sz w:val="22"/>
                <w:szCs w:val="22"/>
              </w:rPr>
              <w:t>45.03.02 Лингвистика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3121CA" w:rsidRDefault="00D70B06" w:rsidP="009178DD">
            <w:pPr>
              <w:jc w:val="center"/>
              <w:rPr>
                <w:sz w:val="22"/>
                <w:szCs w:val="22"/>
              </w:rPr>
            </w:pPr>
            <w:r w:rsidRPr="003121CA">
              <w:rPr>
                <w:sz w:val="22"/>
                <w:szCs w:val="22"/>
              </w:rPr>
              <w:t>Перевод и переводоведение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 w:rsidRPr="00DA06CC">
              <w:rPr>
                <w:sz w:val="22"/>
                <w:szCs w:val="22"/>
              </w:rPr>
              <w:t>21.05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A44613" w:rsidRDefault="00D70B06" w:rsidP="00BE0FCC">
            <w:pPr>
              <w:jc w:val="center"/>
              <w:rPr>
                <w:bCs/>
                <w:sz w:val="22"/>
                <w:szCs w:val="22"/>
              </w:rPr>
            </w:pPr>
            <w:r w:rsidRPr="00A44613">
              <w:rPr>
                <w:bCs/>
                <w:sz w:val="22"/>
                <w:szCs w:val="22"/>
              </w:rPr>
              <w:t>149(7к)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A44613" w:rsidRDefault="00D70B06" w:rsidP="0074792F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18.05</w:t>
            </w:r>
          </w:p>
          <w:p w:rsidR="00D70B06" w:rsidRPr="00A44613" w:rsidRDefault="00D70B06" w:rsidP="0074792F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20.05</w:t>
            </w:r>
          </w:p>
          <w:p w:rsidR="00D70B06" w:rsidRPr="00A44613" w:rsidRDefault="00D70B06" w:rsidP="0074792F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22.05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A44613" w:rsidRDefault="00D70B06" w:rsidP="00BE0FCC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149 (7к)</w:t>
            </w:r>
          </w:p>
          <w:p w:rsidR="00D70B06" w:rsidRPr="00A44613" w:rsidRDefault="00D70B06" w:rsidP="00BE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Pr="00A44613">
              <w:rPr>
                <w:sz w:val="24"/>
                <w:szCs w:val="24"/>
              </w:rPr>
              <w:t xml:space="preserve"> (7к)</w:t>
            </w:r>
          </w:p>
          <w:p w:rsidR="00D70B06" w:rsidRPr="00A44613" w:rsidRDefault="00D70B06" w:rsidP="00BE0FCC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149 (7к)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A44613" w:rsidRDefault="00D70B06" w:rsidP="009178DD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10.25 – 13.35</w:t>
            </w:r>
          </w:p>
          <w:p w:rsidR="00D70B06" w:rsidRPr="00A44613" w:rsidRDefault="00D70B06" w:rsidP="009178DD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8.45 – 10.15</w:t>
            </w:r>
          </w:p>
          <w:p w:rsidR="00D70B06" w:rsidRPr="00A44613" w:rsidRDefault="00D70B06" w:rsidP="009178DD">
            <w:pPr>
              <w:jc w:val="center"/>
              <w:rPr>
                <w:sz w:val="24"/>
                <w:szCs w:val="24"/>
              </w:rPr>
            </w:pPr>
            <w:r w:rsidRPr="00A44613">
              <w:rPr>
                <w:sz w:val="24"/>
                <w:szCs w:val="24"/>
              </w:rPr>
              <w:t>10.25 – 13.35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45.05.01 - Перевод и переводоведение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Лингвистическое обеспечение межгосударственных отношений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14.05-17.20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D8129A" w:rsidRDefault="00D70B06" w:rsidP="00D8129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18.05</w:t>
            </w:r>
          </w:p>
          <w:p w:rsidR="00D70B06" w:rsidRPr="00D8129A" w:rsidRDefault="00D70B06" w:rsidP="00D8129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20.05</w:t>
            </w:r>
          </w:p>
          <w:p w:rsidR="00D70B06" w:rsidRPr="00D8129A" w:rsidRDefault="00D70B06" w:rsidP="00D8129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22.05</w:t>
            </w:r>
          </w:p>
          <w:p w:rsidR="00D70B06" w:rsidRPr="00D8129A" w:rsidRDefault="00D70B06" w:rsidP="00D8129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24.05</w:t>
            </w:r>
          </w:p>
          <w:p w:rsidR="00D70B06" w:rsidRPr="00D8129A" w:rsidRDefault="00D70B06" w:rsidP="00D8129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27.05</w:t>
            </w:r>
          </w:p>
          <w:p w:rsidR="00D70B06" w:rsidRPr="00D8129A" w:rsidRDefault="00D70B06" w:rsidP="00D8129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29.05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65E00" w:rsidRDefault="00D70B06" w:rsidP="00BE0FCC">
            <w:pPr>
              <w:jc w:val="center"/>
              <w:rPr>
                <w:sz w:val="22"/>
                <w:szCs w:val="22"/>
              </w:rPr>
            </w:pPr>
            <w:r w:rsidRPr="00465E00">
              <w:rPr>
                <w:sz w:val="22"/>
                <w:szCs w:val="22"/>
                <w:lang w:val="en-US"/>
              </w:rPr>
              <w:t>433 (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к)</w:t>
            </w:r>
          </w:p>
          <w:p w:rsidR="00D70B06" w:rsidRPr="00322965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502, 540</w:t>
            </w:r>
          </w:p>
          <w:p w:rsidR="00D70B06" w:rsidRPr="00642400" w:rsidRDefault="00D70B06" w:rsidP="00BE0FCC">
            <w:pPr>
              <w:jc w:val="center"/>
            </w:pPr>
            <w:r w:rsidRPr="00642400">
              <w:t>501,</w:t>
            </w:r>
            <w:r>
              <w:rPr>
                <w:sz w:val="22"/>
                <w:szCs w:val="22"/>
              </w:rPr>
              <w:t xml:space="preserve"> </w:t>
            </w:r>
            <w:r w:rsidRPr="00642400">
              <w:t>502.513.524</w:t>
            </w:r>
          </w:p>
          <w:p w:rsidR="00D70B06" w:rsidRDefault="00D70B06" w:rsidP="00BE0FCC">
            <w:pPr>
              <w:jc w:val="center"/>
            </w:pPr>
            <w:r w:rsidRPr="00642400">
              <w:t>503,513</w:t>
            </w:r>
            <w:r w:rsidRPr="00021FDA">
              <w:t>,542,545</w:t>
            </w:r>
          </w:p>
          <w:p w:rsidR="00D70B06" w:rsidRDefault="00D70B06" w:rsidP="00BE0FCC">
            <w:pPr>
              <w:jc w:val="center"/>
            </w:pPr>
            <w:r>
              <w:t>501,503,538, 524</w:t>
            </w:r>
          </w:p>
          <w:p w:rsidR="00D70B06" w:rsidRPr="00021FDA" w:rsidRDefault="00D70B06" w:rsidP="00BE0FCC">
            <w:pPr>
              <w:jc w:val="center"/>
            </w:pPr>
            <w:r>
              <w:t>503,512,</w:t>
            </w:r>
            <w:r w:rsidRPr="00021FDA">
              <w:t>513, 524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21FDA" w:rsidRDefault="00D70B06" w:rsidP="009178DD">
            <w:pPr>
              <w:jc w:val="center"/>
              <w:rPr>
                <w:sz w:val="22"/>
                <w:szCs w:val="22"/>
              </w:rPr>
            </w:pPr>
            <w:r w:rsidRPr="00021FDA">
              <w:rPr>
                <w:sz w:val="22"/>
                <w:szCs w:val="22"/>
              </w:rPr>
              <w:t>10.25 – 13.35</w:t>
            </w:r>
          </w:p>
          <w:p w:rsidR="00D70B06" w:rsidRPr="00021FD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Pr="00021FDA">
              <w:rPr>
                <w:sz w:val="22"/>
                <w:szCs w:val="22"/>
              </w:rPr>
              <w:t>5 – 13.35</w:t>
            </w:r>
          </w:p>
          <w:p w:rsidR="00D70B06" w:rsidRPr="00021FDA" w:rsidRDefault="00D70B06" w:rsidP="009178DD">
            <w:pPr>
              <w:jc w:val="center"/>
              <w:rPr>
                <w:sz w:val="22"/>
                <w:szCs w:val="22"/>
              </w:rPr>
            </w:pPr>
            <w:r w:rsidRPr="00021FDA">
              <w:rPr>
                <w:sz w:val="22"/>
                <w:szCs w:val="22"/>
              </w:rPr>
              <w:t>10.25 – 13.35,</w:t>
            </w:r>
          </w:p>
          <w:p w:rsidR="00D70B06" w:rsidRPr="00021FDA" w:rsidRDefault="00D70B06" w:rsidP="005D7961">
            <w:pPr>
              <w:jc w:val="center"/>
              <w:rPr>
                <w:sz w:val="22"/>
                <w:szCs w:val="22"/>
              </w:rPr>
            </w:pPr>
            <w:r w:rsidRPr="00021FDA">
              <w:rPr>
                <w:sz w:val="22"/>
                <w:szCs w:val="22"/>
              </w:rPr>
              <w:t>8.45 – 11.55</w:t>
            </w:r>
          </w:p>
          <w:p w:rsidR="00D70B06" w:rsidRPr="00021FDA" w:rsidRDefault="00D70B06" w:rsidP="005D7961">
            <w:pPr>
              <w:jc w:val="center"/>
              <w:rPr>
                <w:sz w:val="22"/>
                <w:szCs w:val="22"/>
              </w:rPr>
            </w:pPr>
            <w:r w:rsidRPr="00021FDA">
              <w:rPr>
                <w:sz w:val="22"/>
                <w:szCs w:val="22"/>
              </w:rPr>
              <w:t>8.45 – 11.55</w:t>
            </w:r>
          </w:p>
          <w:p w:rsidR="00D70B06" w:rsidRPr="0044460A" w:rsidRDefault="00D70B06" w:rsidP="005D7961">
            <w:pPr>
              <w:jc w:val="center"/>
              <w:rPr>
                <w:sz w:val="22"/>
                <w:szCs w:val="22"/>
              </w:rPr>
            </w:pPr>
            <w:r w:rsidRPr="00021FDA">
              <w:rPr>
                <w:sz w:val="22"/>
                <w:szCs w:val="22"/>
              </w:rPr>
              <w:t>8.45 – 11.55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9F2F52" w:rsidRDefault="00D70B06" w:rsidP="009178DD">
            <w:pPr>
              <w:jc w:val="center"/>
              <w:rPr>
                <w:sz w:val="22"/>
                <w:szCs w:val="22"/>
              </w:rPr>
            </w:pPr>
            <w:r w:rsidRPr="009F2F52">
              <w:rPr>
                <w:sz w:val="22"/>
                <w:szCs w:val="22"/>
              </w:rPr>
              <w:t>Международное л</w:t>
            </w:r>
            <w:r>
              <w:rPr>
                <w:sz w:val="22"/>
                <w:szCs w:val="22"/>
              </w:rPr>
              <w:t>итературоведение (германистика)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6989" w:rsidRDefault="00D70B06" w:rsidP="00BE0FCC">
            <w:pPr>
              <w:jc w:val="center"/>
              <w:rPr>
                <w:sz w:val="22"/>
                <w:szCs w:val="22"/>
              </w:rPr>
            </w:pPr>
            <w:r w:rsidRPr="00996989">
              <w:rPr>
                <w:sz w:val="22"/>
                <w:szCs w:val="22"/>
                <w:lang w:val="en-US"/>
              </w:rPr>
              <w:t>15</w:t>
            </w:r>
            <w:r w:rsidRPr="00996989">
              <w:rPr>
                <w:sz w:val="22"/>
                <w:szCs w:val="22"/>
              </w:rPr>
              <w:t>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BE0FCC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523 (6к)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F62E83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7C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Компаративистика и сравнительное изучение литератур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6989" w:rsidRDefault="00D70B06" w:rsidP="00BE0FCC">
            <w:pPr>
              <w:jc w:val="center"/>
              <w:rPr>
                <w:sz w:val="22"/>
                <w:szCs w:val="22"/>
              </w:rPr>
            </w:pPr>
            <w:r w:rsidRPr="00996989">
              <w:rPr>
                <w:sz w:val="22"/>
                <w:szCs w:val="22"/>
                <w:lang w:val="en-US"/>
              </w:rPr>
              <w:t>15</w:t>
            </w:r>
            <w:r w:rsidRPr="00996989">
              <w:rPr>
                <w:sz w:val="22"/>
                <w:szCs w:val="22"/>
              </w:rPr>
              <w:t>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27.05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BE0FCC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545 (6к)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F62E83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Межкультурная коммуникация (итальянистика)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5B3622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359 (7к)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 – 17.20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(теория и практика перевода)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 w:rsidRPr="00DA06CC">
              <w:rPr>
                <w:sz w:val="22"/>
                <w:szCs w:val="22"/>
              </w:rPr>
              <w:t>13.05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8558C" w:rsidRDefault="00D70B06" w:rsidP="00BE0FCC">
            <w:pPr>
              <w:jc w:val="center"/>
              <w:rPr>
                <w:bCs/>
                <w:sz w:val="22"/>
                <w:szCs w:val="22"/>
              </w:rPr>
            </w:pPr>
            <w:r w:rsidRPr="0008558C">
              <w:rPr>
                <w:bCs/>
                <w:sz w:val="22"/>
                <w:szCs w:val="22"/>
              </w:rPr>
              <w:t>523 (6к)</w:t>
            </w:r>
          </w:p>
          <w:p w:rsidR="00D70B06" w:rsidRPr="0008558C" w:rsidRDefault="00D70B06" w:rsidP="00BE0FCC">
            <w:pPr>
              <w:jc w:val="center"/>
              <w:rPr>
                <w:bCs/>
                <w:sz w:val="22"/>
                <w:szCs w:val="22"/>
              </w:rPr>
            </w:pPr>
            <w:r w:rsidRPr="0008558C">
              <w:rPr>
                <w:bCs/>
                <w:sz w:val="22"/>
                <w:szCs w:val="22"/>
              </w:rPr>
              <w:t>501 (6к)</w:t>
            </w:r>
          </w:p>
          <w:p w:rsidR="00D70B06" w:rsidRPr="0061748E" w:rsidRDefault="00D70B06" w:rsidP="00BE0FC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8558C">
              <w:rPr>
                <w:bCs/>
                <w:sz w:val="22"/>
                <w:szCs w:val="22"/>
              </w:rPr>
              <w:t>367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D70B06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796A0A">
            <w:pPr>
              <w:rPr>
                <w:sz w:val="22"/>
                <w:szCs w:val="22"/>
              </w:rPr>
            </w:pPr>
            <w:r w:rsidRPr="001D4689">
              <w:rPr>
                <w:sz w:val="22"/>
                <w:szCs w:val="22"/>
              </w:rPr>
              <w:t>18.05</w:t>
            </w:r>
          </w:p>
          <w:p w:rsidR="00D70B06" w:rsidRDefault="00D70B06" w:rsidP="0079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  <w:p w:rsidR="00D70B06" w:rsidRPr="001D4689" w:rsidRDefault="00D70B06" w:rsidP="00796A0A">
            <w:pPr>
              <w:rPr>
                <w:sz w:val="22"/>
                <w:szCs w:val="22"/>
              </w:rPr>
            </w:pPr>
            <w:r w:rsidRPr="001D4689">
              <w:rPr>
                <w:sz w:val="22"/>
                <w:szCs w:val="22"/>
              </w:rPr>
              <w:t>20.05</w:t>
            </w:r>
          </w:p>
          <w:p w:rsidR="00D70B06" w:rsidRPr="001D4689" w:rsidRDefault="00D70B06" w:rsidP="00796A0A">
            <w:pPr>
              <w:rPr>
                <w:sz w:val="22"/>
                <w:szCs w:val="22"/>
              </w:rPr>
            </w:pPr>
            <w:r w:rsidRPr="001D4689">
              <w:rPr>
                <w:sz w:val="22"/>
                <w:szCs w:val="22"/>
              </w:rPr>
              <w:t>22.05</w:t>
            </w:r>
          </w:p>
          <w:p w:rsidR="00D70B06" w:rsidRDefault="00D70B06" w:rsidP="00CD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:rsidR="00D70B06" w:rsidRPr="00D8129A" w:rsidRDefault="00D70B06" w:rsidP="00796A0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24.05</w:t>
            </w:r>
          </w:p>
          <w:p w:rsidR="00D70B06" w:rsidRPr="00D8129A" w:rsidRDefault="00D70B06" w:rsidP="00796A0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27.05</w:t>
            </w:r>
          </w:p>
          <w:p w:rsidR="00D70B06" w:rsidRPr="0044460A" w:rsidRDefault="00D70B06" w:rsidP="00796A0A">
            <w:pPr>
              <w:rPr>
                <w:sz w:val="22"/>
                <w:szCs w:val="22"/>
              </w:rPr>
            </w:pPr>
            <w:r w:rsidRPr="00D8129A">
              <w:rPr>
                <w:sz w:val="22"/>
                <w:szCs w:val="22"/>
              </w:rPr>
              <w:t>29.05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1D4689">
            <w:pPr>
              <w:jc w:val="center"/>
              <w:rPr>
                <w:sz w:val="22"/>
                <w:szCs w:val="22"/>
              </w:rPr>
            </w:pPr>
            <w:r w:rsidRPr="001D4689">
              <w:rPr>
                <w:sz w:val="22"/>
                <w:szCs w:val="22"/>
                <w:lang w:val="en-US"/>
              </w:rPr>
              <w:t>433 (6</w:t>
            </w:r>
            <w:r w:rsidRPr="001D4689">
              <w:rPr>
                <w:sz w:val="22"/>
                <w:szCs w:val="22"/>
              </w:rPr>
              <w:t>к)</w:t>
            </w:r>
          </w:p>
          <w:p w:rsidR="00D70B06" w:rsidRPr="001D4689" w:rsidRDefault="00D70B06" w:rsidP="001D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 540 (фр.)</w:t>
            </w:r>
          </w:p>
          <w:p w:rsidR="00D70B06" w:rsidRPr="00C51BCB" w:rsidRDefault="00D70B06" w:rsidP="001D4689">
            <w:pPr>
              <w:jc w:val="center"/>
            </w:pPr>
            <w:r>
              <w:t>503,</w:t>
            </w:r>
            <w:r>
              <w:rPr>
                <w:lang w:val="en-US"/>
              </w:rPr>
              <w:t>538</w:t>
            </w:r>
            <w:r>
              <w:t>,359,287</w:t>
            </w:r>
          </w:p>
          <w:p w:rsidR="00D70B06" w:rsidRPr="00C51BCB" w:rsidRDefault="00D70B06" w:rsidP="001D4689">
            <w:pPr>
              <w:jc w:val="center"/>
            </w:pPr>
            <w:r w:rsidRPr="00C51BCB">
              <w:t>501,</w:t>
            </w:r>
            <w:r>
              <w:t>502,513,</w:t>
            </w:r>
            <w:r w:rsidRPr="00C51BCB">
              <w:t xml:space="preserve"> 524</w:t>
            </w:r>
          </w:p>
          <w:p w:rsidR="00D70B06" w:rsidRPr="00C51BCB" w:rsidRDefault="00D70B06" w:rsidP="001D4689">
            <w:pPr>
              <w:jc w:val="center"/>
            </w:pPr>
            <w:r w:rsidRPr="00C51BCB">
              <w:t>503</w:t>
            </w:r>
          </w:p>
          <w:p w:rsidR="00D70B06" w:rsidRDefault="00D70B06" w:rsidP="001D4689">
            <w:pPr>
              <w:jc w:val="center"/>
            </w:pPr>
            <w:r w:rsidRPr="00021FDA">
              <w:t>503,513,542,545</w:t>
            </w:r>
          </w:p>
          <w:p w:rsidR="00D70B06" w:rsidRDefault="00D70B06" w:rsidP="001D4689">
            <w:pPr>
              <w:jc w:val="center"/>
            </w:pPr>
            <w:r>
              <w:t>501,503,538, 542</w:t>
            </w:r>
          </w:p>
          <w:p w:rsidR="00D70B06" w:rsidRPr="005D7961" w:rsidRDefault="00D70B06" w:rsidP="001D46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t>503,512,513,</w:t>
            </w:r>
            <w:r w:rsidRPr="00021FDA">
              <w:t>524</w:t>
            </w:r>
            <w:r w:rsidRPr="005D7961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5D7961" w:rsidRDefault="00D70B06" w:rsidP="009178DD">
            <w:pPr>
              <w:jc w:val="center"/>
              <w:rPr>
                <w:sz w:val="22"/>
                <w:szCs w:val="22"/>
              </w:rPr>
            </w:pPr>
            <w:r w:rsidRPr="005D7961">
              <w:rPr>
                <w:sz w:val="22"/>
                <w:szCs w:val="22"/>
              </w:rPr>
              <w:t>10.25 – 13.35</w:t>
            </w:r>
          </w:p>
          <w:p w:rsidR="00D70B06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 – 11.55</w:t>
            </w:r>
          </w:p>
          <w:p w:rsidR="00D70B06" w:rsidRPr="005D7961" w:rsidRDefault="00D70B06" w:rsidP="009178DD">
            <w:pPr>
              <w:jc w:val="center"/>
              <w:rPr>
                <w:sz w:val="22"/>
                <w:szCs w:val="22"/>
              </w:rPr>
            </w:pPr>
            <w:r w:rsidRPr="005D7961">
              <w:rPr>
                <w:sz w:val="22"/>
                <w:szCs w:val="22"/>
              </w:rPr>
              <w:t>10.25 – 13.35</w:t>
            </w:r>
          </w:p>
          <w:p w:rsidR="00D70B06" w:rsidRDefault="00D70B06" w:rsidP="009178DD">
            <w:pPr>
              <w:jc w:val="center"/>
              <w:rPr>
                <w:sz w:val="22"/>
                <w:szCs w:val="22"/>
              </w:rPr>
            </w:pPr>
            <w:r w:rsidRPr="005D7961">
              <w:rPr>
                <w:sz w:val="22"/>
                <w:szCs w:val="22"/>
              </w:rPr>
              <w:t xml:space="preserve">10.25 – 13.35; </w:t>
            </w:r>
          </w:p>
          <w:p w:rsidR="00D70B06" w:rsidRPr="005D7961" w:rsidRDefault="00D70B06" w:rsidP="00CD40AB">
            <w:pPr>
              <w:jc w:val="center"/>
              <w:rPr>
                <w:sz w:val="22"/>
                <w:szCs w:val="22"/>
              </w:rPr>
            </w:pPr>
            <w:r w:rsidRPr="005D7961">
              <w:rPr>
                <w:sz w:val="22"/>
                <w:szCs w:val="22"/>
              </w:rPr>
              <w:t>8.45 – 11.55</w:t>
            </w:r>
          </w:p>
          <w:p w:rsidR="00D70B06" w:rsidRPr="005D7961" w:rsidRDefault="00D70B06" w:rsidP="005D7961">
            <w:pPr>
              <w:jc w:val="center"/>
              <w:rPr>
                <w:sz w:val="22"/>
                <w:szCs w:val="22"/>
              </w:rPr>
            </w:pPr>
            <w:r w:rsidRPr="005D7961">
              <w:rPr>
                <w:sz w:val="22"/>
                <w:szCs w:val="22"/>
              </w:rPr>
              <w:t>8.45 – 11.55</w:t>
            </w:r>
          </w:p>
          <w:p w:rsidR="00D70B06" w:rsidRPr="005D7961" w:rsidRDefault="00D70B06" w:rsidP="005D7961">
            <w:pPr>
              <w:jc w:val="center"/>
              <w:rPr>
                <w:sz w:val="22"/>
                <w:szCs w:val="22"/>
              </w:rPr>
            </w:pPr>
            <w:r w:rsidRPr="005D7961">
              <w:rPr>
                <w:sz w:val="22"/>
                <w:szCs w:val="22"/>
              </w:rPr>
              <w:t>8.45 – 11.55</w:t>
            </w:r>
          </w:p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5D7961">
              <w:rPr>
                <w:sz w:val="22"/>
                <w:szCs w:val="22"/>
              </w:rPr>
              <w:t>8.45 – 11.55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46.04</w:t>
            </w:r>
            <w:r w:rsidRPr="008B58B6">
              <w:rPr>
                <w:sz w:val="22"/>
                <w:szCs w:val="22"/>
              </w:rPr>
              <w:t>.01 – История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идей и интеллектуальной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205890">
              <w:rPr>
                <w:sz w:val="22"/>
                <w:szCs w:val="22"/>
              </w:rPr>
              <w:t>20.05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380ACA" w:rsidRDefault="00D70B06" w:rsidP="009178DD">
            <w:pPr>
              <w:jc w:val="center"/>
              <w:rPr>
                <w:sz w:val="22"/>
                <w:szCs w:val="22"/>
              </w:rPr>
            </w:pPr>
            <w:r w:rsidRPr="00380ACA">
              <w:rPr>
                <w:sz w:val="22"/>
                <w:szCs w:val="22"/>
              </w:rPr>
              <w:t>1</w:t>
            </w:r>
            <w:r w:rsidRPr="00380ACA">
              <w:rPr>
                <w:sz w:val="22"/>
                <w:szCs w:val="22"/>
                <w:lang w:val="en-US"/>
              </w:rPr>
              <w:t>2</w:t>
            </w:r>
            <w:r w:rsidRPr="00380ACA">
              <w:rPr>
                <w:sz w:val="22"/>
                <w:szCs w:val="22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205890">
              <w:rPr>
                <w:sz w:val="22"/>
                <w:szCs w:val="22"/>
              </w:rPr>
              <w:t>23.05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  <w:r w:rsidRPr="00C471B3">
              <w:rPr>
                <w:sz w:val="24"/>
                <w:szCs w:val="24"/>
              </w:rPr>
              <w:t xml:space="preserve"> (6к)</w:t>
            </w:r>
          </w:p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514 (6к)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07B36" w:rsidRDefault="00D70B06" w:rsidP="009178DD">
            <w:pPr>
              <w:jc w:val="center"/>
              <w:rPr>
                <w:sz w:val="24"/>
                <w:szCs w:val="24"/>
              </w:rPr>
            </w:pPr>
            <w:r w:rsidRPr="00407B36">
              <w:rPr>
                <w:sz w:val="24"/>
                <w:szCs w:val="24"/>
              </w:rPr>
              <w:t>14.05- 19.00</w:t>
            </w:r>
          </w:p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07B36">
              <w:rPr>
                <w:sz w:val="24"/>
                <w:szCs w:val="24"/>
              </w:rPr>
              <w:t>14.05-15.32</w:t>
            </w:r>
          </w:p>
        </w:tc>
      </w:tr>
      <w:tr w:rsidR="00D70B06" w:rsidRPr="002302BE" w:rsidTr="00021FDA">
        <w:tc>
          <w:tcPr>
            <w:tcW w:w="3686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0.04</w:t>
            </w:r>
            <w:r w:rsidRPr="008B58B6">
              <w:rPr>
                <w:sz w:val="22"/>
                <w:szCs w:val="22"/>
              </w:rPr>
              <w:t>.01 - Искусства и гуманитарные науки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зрелищные искусства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63BE5" w:rsidRDefault="00D70B06" w:rsidP="00BE0FCC">
            <w:pPr>
              <w:jc w:val="center"/>
              <w:rPr>
                <w:color w:val="C00000"/>
                <w:sz w:val="22"/>
                <w:szCs w:val="22"/>
              </w:rPr>
            </w:pPr>
            <w:r w:rsidRPr="00663BE5">
              <w:rPr>
                <w:sz w:val="22"/>
                <w:szCs w:val="22"/>
              </w:rPr>
              <w:t>30.04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 (7к)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BE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7.06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BE0FCC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545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0B06" w:rsidRDefault="00D70B06" w:rsidP="00577457">
      <w:pPr>
        <w:jc w:val="both"/>
        <w:rPr>
          <w:b/>
          <w:sz w:val="24"/>
          <w:szCs w:val="24"/>
        </w:rPr>
      </w:pPr>
    </w:p>
    <w:p w:rsidR="00D70B06" w:rsidRDefault="00D70B06" w:rsidP="00577457">
      <w:pPr>
        <w:jc w:val="both"/>
        <w:rPr>
          <w:b/>
          <w:sz w:val="24"/>
          <w:szCs w:val="24"/>
        </w:rPr>
      </w:pPr>
    </w:p>
    <w:p w:rsidR="00D70B06" w:rsidRPr="00577457" w:rsidRDefault="00D70B06" w:rsidP="00577457">
      <w:pPr>
        <w:jc w:val="both"/>
        <w:rPr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2551"/>
        <w:gridCol w:w="1276"/>
        <w:gridCol w:w="1984"/>
        <w:gridCol w:w="2410"/>
        <w:gridCol w:w="2268"/>
      </w:tblGrid>
      <w:tr w:rsidR="00D70B06" w:rsidRPr="002302BE" w:rsidTr="001D0FD5">
        <w:tc>
          <w:tcPr>
            <w:tcW w:w="4962" w:type="dxa"/>
            <w:vMerge w:val="restart"/>
            <w:vAlign w:val="center"/>
          </w:tcPr>
          <w:p w:rsidR="00D70B06" w:rsidRPr="00B43DBA" w:rsidRDefault="00D70B06" w:rsidP="009178DD">
            <w:pPr>
              <w:jc w:val="center"/>
            </w:pPr>
            <w:r w:rsidRPr="00B43DBA">
              <w:t>Направление</w:t>
            </w:r>
          </w:p>
          <w:p w:rsidR="00D70B06" w:rsidRPr="00B43DBA" w:rsidRDefault="00D70B06" w:rsidP="009178DD">
            <w:pPr>
              <w:jc w:val="center"/>
            </w:pPr>
            <w:r w:rsidRPr="00B43DBA">
              <w:t>подготовки</w:t>
            </w:r>
            <w:r>
              <w:t>/специальность</w:t>
            </w:r>
          </w:p>
          <w:p w:rsidR="00D70B06" w:rsidRPr="00B43DBA" w:rsidRDefault="00D70B06" w:rsidP="008823B6">
            <w:pPr>
              <w:jc w:val="center"/>
            </w:pPr>
            <w:r w:rsidRPr="00B43DBA">
              <w:t xml:space="preserve">(код, </w:t>
            </w:r>
            <w:r>
              <w:t>наименование</w:t>
            </w:r>
            <w:r w:rsidRPr="00B43DBA">
              <w:t>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B43DBA" w:rsidRDefault="00D70B06" w:rsidP="009178DD">
            <w:pPr>
              <w:jc w:val="center"/>
            </w:pPr>
            <w:r w:rsidRPr="00B43DBA">
              <w:t>направленность</w:t>
            </w:r>
          </w:p>
          <w:p w:rsidR="00D70B06" w:rsidRPr="00B43DBA" w:rsidRDefault="00D70B06" w:rsidP="009178DD">
            <w:pPr>
              <w:jc w:val="center"/>
            </w:pPr>
            <w:r w:rsidRPr="00B43DBA">
              <w:t>(профиль)</w:t>
            </w:r>
            <w:r>
              <w:t>/специализация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490E38" w:rsidRDefault="00D70B06" w:rsidP="009178DD">
            <w:pPr>
              <w:jc w:val="center"/>
            </w:pPr>
            <w:r w:rsidRPr="00490E38">
              <w:t>Курс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2302BE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</w:tr>
      <w:tr w:rsidR="00D70B06" w:rsidRPr="002302BE" w:rsidTr="001D0FD5">
        <w:tc>
          <w:tcPr>
            <w:tcW w:w="4962" w:type="dxa"/>
            <w:vMerge/>
          </w:tcPr>
          <w:p w:rsidR="00D70B06" w:rsidRPr="00F01956" w:rsidRDefault="00D70B06" w:rsidP="009178D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70B06" w:rsidRPr="00F01956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70B06" w:rsidRPr="001208C3" w:rsidRDefault="00D70B06" w:rsidP="009178DD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1208C3" w:rsidRDefault="00D70B06" w:rsidP="008823B6">
            <w:pPr>
              <w:jc w:val="center"/>
            </w:pPr>
            <w:r w:rsidRPr="001208C3"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1208C3" w:rsidRDefault="00D70B06" w:rsidP="009178DD">
            <w:pPr>
              <w:jc w:val="center"/>
            </w:pPr>
            <w:r w:rsidRPr="001208C3">
              <w:t>№ корпуса;</w:t>
            </w:r>
          </w:p>
          <w:p w:rsidR="00D70B06" w:rsidRPr="001208C3" w:rsidRDefault="00D70B06" w:rsidP="009178DD">
            <w:pPr>
              <w:jc w:val="center"/>
            </w:pPr>
            <w:r w:rsidRPr="001208C3">
              <w:t>№ аудитории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1D0FD5">
            <w:pPr>
              <w:jc w:val="center"/>
            </w:pPr>
            <w:r>
              <w:t>Начало</w:t>
            </w:r>
          </w:p>
          <w:p w:rsidR="00D70B06" w:rsidRPr="001208C3" w:rsidRDefault="00D70B06" w:rsidP="001D0FD5">
            <w:pPr>
              <w:jc w:val="center"/>
            </w:pPr>
            <w:r>
              <w:t>работы ГЭК</w:t>
            </w: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8029B0" w:rsidRDefault="00D70B06" w:rsidP="009178DD">
            <w:pPr>
              <w:rPr>
                <w:sz w:val="22"/>
                <w:szCs w:val="22"/>
              </w:rPr>
            </w:pPr>
            <w:r w:rsidRPr="008029B0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91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филология - компаративистика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BE0FCC" w:rsidRDefault="00D70B06" w:rsidP="009178DD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521429" w:rsidRDefault="00D70B06" w:rsidP="009178DD">
            <w:pPr>
              <w:jc w:val="center"/>
              <w:rPr>
                <w:sz w:val="22"/>
                <w:szCs w:val="22"/>
              </w:rPr>
            </w:pPr>
            <w:r w:rsidRPr="00521429">
              <w:rPr>
                <w:sz w:val="22"/>
                <w:szCs w:val="22"/>
              </w:rPr>
              <w:t>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521429" w:rsidRDefault="00D70B06" w:rsidP="00AF4637">
            <w:pPr>
              <w:jc w:val="center"/>
              <w:rPr>
                <w:sz w:val="22"/>
                <w:szCs w:val="22"/>
              </w:rPr>
            </w:pPr>
            <w:r w:rsidRPr="00521429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 xml:space="preserve"> (7к),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521429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13.06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2"/>
                <w:szCs w:val="22"/>
              </w:rPr>
            </w:pPr>
            <w:r w:rsidRPr="0099487F">
              <w:rPr>
                <w:sz w:val="22"/>
                <w:szCs w:val="22"/>
              </w:rPr>
              <w:t>526а (6к), 276 (7к)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17.06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2"/>
                <w:szCs w:val="22"/>
              </w:rPr>
            </w:pPr>
            <w:r w:rsidRPr="0099487F">
              <w:rPr>
                <w:sz w:val="22"/>
                <w:szCs w:val="22"/>
              </w:rPr>
              <w:t>543 (6к),</w:t>
            </w:r>
            <w:r w:rsidRPr="0099487F">
              <w:rPr>
                <w:b/>
                <w:sz w:val="22"/>
                <w:szCs w:val="22"/>
              </w:rPr>
              <w:t xml:space="preserve"> </w:t>
            </w:r>
            <w:r w:rsidRPr="0099487F">
              <w:rPr>
                <w:sz w:val="22"/>
                <w:szCs w:val="22"/>
              </w:rPr>
              <w:t>276 (7к)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19.06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2"/>
                <w:szCs w:val="22"/>
              </w:rPr>
            </w:pPr>
            <w:r w:rsidRPr="0099487F">
              <w:rPr>
                <w:sz w:val="22"/>
                <w:szCs w:val="22"/>
              </w:rPr>
              <w:t>543 (6к),</w:t>
            </w:r>
            <w:r w:rsidRPr="0099487F">
              <w:rPr>
                <w:b/>
                <w:sz w:val="22"/>
                <w:szCs w:val="22"/>
              </w:rPr>
              <w:t xml:space="preserve"> </w:t>
            </w:r>
            <w:r w:rsidRPr="0099487F">
              <w:rPr>
                <w:sz w:val="22"/>
                <w:szCs w:val="22"/>
              </w:rPr>
              <w:t>276 (7к)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Зарубежная филология - славистика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44460A">
            <w:pPr>
              <w:jc w:val="center"/>
              <w:rPr>
                <w:sz w:val="22"/>
                <w:szCs w:val="22"/>
              </w:rPr>
            </w:pPr>
            <w:r w:rsidRPr="0099487F">
              <w:rPr>
                <w:sz w:val="22"/>
                <w:szCs w:val="22"/>
              </w:rPr>
              <w:t>157(7к)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Отечественная филология – Новейшая русская литература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2"/>
                <w:szCs w:val="22"/>
              </w:rPr>
            </w:pPr>
            <w:r w:rsidRPr="0099487F">
              <w:rPr>
                <w:sz w:val="22"/>
                <w:szCs w:val="22"/>
              </w:rPr>
              <w:t>615 (3к)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607ADB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филология (иностранные языки)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 w:rsidRPr="00EA23F3">
              <w:rPr>
                <w:sz w:val="22"/>
                <w:szCs w:val="22"/>
              </w:rPr>
              <w:t>2</w:t>
            </w:r>
            <w:r w:rsidRPr="00EA23F3">
              <w:rPr>
                <w:sz w:val="22"/>
                <w:szCs w:val="22"/>
                <w:lang w:val="en-US"/>
              </w:rPr>
              <w:t>0</w:t>
            </w:r>
            <w:r w:rsidRPr="00EA23F3">
              <w:rPr>
                <w:sz w:val="22"/>
                <w:szCs w:val="22"/>
              </w:rPr>
              <w:t>.06</w:t>
            </w:r>
          </w:p>
          <w:p w:rsidR="00D70B06" w:rsidRPr="00EA23F3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 w:rsidRPr="00EA23F3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B754CC" w:rsidRDefault="00D70B06" w:rsidP="009178DD">
            <w:pPr>
              <w:jc w:val="center"/>
              <w:rPr>
                <w:sz w:val="24"/>
                <w:szCs w:val="24"/>
              </w:rPr>
            </w:pPr>
            <w:r w:rsidRPr="00B754CC">
              <w:rPr>
                <w:sz w:val="24"/>
                <w:szCs w:val="24"/>
              </w:rPr>
              <w:t>502, 504 (6к)</w:t>
            </w:r>
          </w:p>
          <w:p w:rsidR="00D70B06" w:rsidRPr="00EA23F3" w:rsidRDefault="00D70B06" w:rsidP="009178D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754CC">
              <w:rPr>
                <w:sz w:val="24"/>
                <w:szCs w:val="24"/>
              </w:rPr>
              <w:t>419, 420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EA23F3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46.03.01 – История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Компаративистика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DC305A" w:rsidRDefault="00D70B06" w:rsidP="009178DD">
            <w:pPr>
              <w:jc w:val="center"/>
              <w:rPr>
                <w:sz w:val="22"/>
                <w:szCs w:val="22"/>
              </w:rPr>
            </w:pPr>
            <w:r w:rsidRPr="00DC305A">
              <w:rPr>
                <w:sz w:val="22"/>
                <w:szCs w:val="22"/>
              </w:rPr>
              <w:t>27.06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419, 420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-13.35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50.03.01 - Искусства и гуманитарные науки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История театра и кино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431, 433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6</w:t>
            </w:r>
            <w:r w:rsidRPr="0099487F">
              <w:rPr>
                <w:sz w:val="24"/>
                <w:szCs w:val="24"/>
              </w:rPr>
              <w:t>к)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50.03.01 - Искусства и гуманитарные науки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Еврейская теология и 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42CBE">
              <w:rPr>
                <w:sz w:val="22"/>
                <w:szCs w:val="22"/>
              </w:rPr>
              <w:t>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EF3148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518б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3121CA" w:rsidRDefault="00D70B06" w:rsidP="009178DD">
            <w:pPr>
              <w:jc w:val="center"/>
              <w:rPr>
                <w:sz w:val="22"/>
                <w:szCs w:val="22"/>
              </w:rPr>
            </w:pPr>
            <w:r w:rsidRPr="003121CA">
              <w:rPr>
                <w:sz w:val="22"/>
                <w:szCs w:val="22"/>
              </w:rPr>
              <w:t>45.03.02 Лингвистика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3121CA" w:rsidRDefault="00D70B06" w:rsidP="009178DD">
            <w:pPr>
              <w:jc w:val="center"/>
              <w:rPr>
                <w:sz w:val="22"/>
                <w:szCs w:val="22"/>
              </w:rPr>
            </w:pPr>
            <w:r w:rsidRPr="003121CA">
              <w:rPr>
                <w:sz w:val="22"/>
                <w:szCs w:val="22"/>
              </w:rPr>
              <w:t>Перевод и переводоведение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E92BA7">
            <w:pPr>
              <w:jc w:val="center"/>
              <w:rPr>
                <w:sz w:val="22"/>
                <w:szCs w:val="22"/>
              </w:rPr>
            </w:pPr>
            <w:r w:rsidRPr="00DC305A">
              <w:rPr>
                <w:sz w:val="22"/>
                <w:szCs w:val="22"/>
              </w:rPr>
              <w:t>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501, 502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45.05.01 - Перевод и переводоведение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Лингвистическое обеспечение межгосударственных отношений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501, 502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B754CC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8B58B6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2302BE" w:rsidTr="009178DD">
        <w:tc>
          <w:tcPr>
            <w:tcW w:w="4962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9F2F52" w:rsidRDefault="00D70B06" w:rsidP="009178DD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9F2F52">
              <w:rPr>
                <w:sz w:val="22"/>
                <w:szCs w:val="22"/>
              </w:rPr>
              <w:t>«Международное литературоведение (германистика)»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523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 502 (6к)</w:t>
            </w: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Компаративистика и сравнительное изучение литератур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545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 502 (6к)</w:t>
            </w: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Межкультурная коммуникация (итальянистика)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E375BA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359 (7к)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12.05- 15.35</w:t>
            </w: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44460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.04</w:t>
            </w:r>
            <w:r w:rsidRPr="0044460A">
              <w:rPr>
                <w:sz w:val="22"/>
                <w:szCs w:val="22"/>
              </w:rPr>
              <w:t>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(теория и практика перевода)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419, 420 (6к)</w:t>
            </w:r>
          </w:p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 w:rsidRPr="0099487F">
              <w:rPr>
                <w:sz w:val="24"/>
                <w:szCs w:val="24"/>
              </w:rPr>
              <w:t>419, 420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21F6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46.04</w:t>
            </w:r>
            <w:r w:rsidRPr="008B58B6">
              <w:rPr>
                <w:sz w:val="22"/>
                <w:szCs w:val="22"/>
              </w:rPr>
              <w:t>.01 – История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идей и интеллектуальной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 w:rsidRPr="00DC305A">
              <w:rPr>
                <w:sz w:val="22"/>
                <w:szCs w:val="22"/>
              </w:rPr>
              <w:t>27.06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F1E9E" w:rsidRDefault="00D70B06" w:rsidP="009178DD">
            <w:pPr>
              <w:jc w:val="center"/>
              <w:rPr>
                <w:sz w:val="22"/>
                <w:szCs w:val="22"/>
              </w:rPr>
            </w:pPr>
            <w:r w:rsidRPr="00B754CC">
              <w:rPr>
                <w:sz w:val="24"/>
                <w:szCs w:val="24"/>
              </w:rPr>
              <w:t>419, 420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205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 – 17.20</w:t>
            </w:r>
          </w:p>
        </w:tc>
      </w:tr>
      <w:tr w:rsidR="00D70B06" w:rsidRPr="002302BE" w:rsidTr="001D0FD5">
        <w:tc>
          <w:tcPr>
            <w:tcW w:w="4962" w:type="dxa"/>
            <w:tcBorders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 w:rsidRPr="008B58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0.04</w:t>
            </w:r>
            <w:r w:rsidRPr="008B58B6">
              <w:rPr>
                <w:sz w:val="22"/>
                <w:szCs w:val="22"/>
              </w:rPr>
              <w:t>.01 - Искусства и гуманитарные науки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зрелищные искусства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44460A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(6к)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21F6D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607ADB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0B06" w:rsidRDefault="00D70B06" w:rsidP="00094D1B">
      <w:pPr>
        <w:jc w:val="both"/>
        <w:rPr>
          <w:sz w:val="24"/>
          <w:szCs w:val="24"/>
        </w:rPr>
      </w:pPr>
    </w:p>
    <w:p w:rsidR="00D70B06" w:rsidRPr="0097075C" w:rsidRDefault="00D70B06" w:rsidP="00094D1B">
      <w:pPr>
        <w:jc w:val="both"/>
        <w:rPr>
          <w:b/>
          <w:sz w:val="28"/>
          <w:szCs w:val="28"/>
        </w:rPr>
      </w:pPr>
      <w:r w:rsidRPr="0097075C">
        <w:rPr>
          <w:b/>
          <w:sz w:val="28"/>
          <w:szCs w:val="28"/>
        </w:rPr>
        <w:t>Очно-заочная форма</w:t>
      </w:r>
    </w:p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2552"/>
        <w:gridCol w:w="709"/>
        <w:gridCol w:w="1275"/>
        <w:gridCol w:w="1418"/>
        <w:gridCol w:w="1417"/>
        <w:gridCol w:w="993"/>
        <w:gridCol w:w="1559"/>
        <w:gridCol w:w="1843"/>
      </w:tblGrid>
      <w:tr w:rsidR="00D70B06" w:rsidRPr="002302BE" w:rsidTr="009178DD">
        <w:tc>
          <w:tcPr>
            <w:tcW w:w="3686" w:type="dxa"/>
            <w:vMerge w:val="restart"/>
            <w:vAlign w:val="center"/>
          </w:tcPr>
          <w:p w:rsidR="00D70B06" w:rsidRPr="00B43DBA" w:rsidRDefault="00D70B06" w:rsidP="009178DD">
            <w:pPr>
              <w:jc w:val="center"/>
            </w:pPr>
            <w:r w:rsidRPr="00B43DBA">
              <w:t>Направление</w:t>
            </w:r>
          </w:p>
          <w:p w:rsidR="00D70B06" w:rsidRPr="00B43DBA" w:rsidRDefault="00D70B06" w:rsidP="009178DD">
            <w:pPr>
              <w:jc w:val="center"/>
            </w:pPr>
            <w:r w:rsidRPr="00B43DBA">
              <w:t>подготовки</w:t>
            </w:r>
            <w:r>
              <w:t>/специальность</w:t>
            </w:r>
          </w:p>
          <w:p w:rsidR="00D70B06" w:rsidRPr="00B43DBA" w:rsidRDefault="00D70B06" w:rsidP="009178DD">
            <w:pPr>
              <w:jc w:val="center"/>
            </w:pPr>
            <w:r w:rsidRPr="00B43DBA">
              <w:t xml:space="preserve">(код, </w:t>
            </w:r>
            <w:r>
              <w:t>наименование</w:t>
            </w:r>
            <w:r w:rsidRPr="00B43DBA">
              <w:t>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B43DBA" w:rsidRDefault="00D70B06" w:rsidP="009178DD">
            <w:pPr>
              <w:jc w:val="center"/>
            </w:pPr>
            <w:r w:rsidRPr="00B43DBA">
              <w:t>направленность</w:t>
            </w:r>
          </w:p>
          <w:p w:rsidR="00D70B06" w:rsidRPr="00B43DBA" w:rsidRDefault="00D70B06" w:rsidP="009178DD">
            <w:pPr>
              <w:jc w:val="center"/>
            </w:pPr>
            <w:r w:rsidRPr="00B43DBA">
              <w:t>(профиль)</w:t>
            </w:r>
            <w:r>
              <w:t>/специализация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490E38" w:rsidRDefault="00D70B06" w:rsidP="009178DD">
            <w:pPr>
              <w:jc w:val="center"/>
            </w:pPr>
            <w:r w:rsidRPr="00490E38">
              <w:t>Курс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2302BE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Предэкзаменационные консультации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2302BE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экзамен </w:t>
            </w:r>
          </w:p>
        </w:tc>
      </w:tr>
      <w:tr w:rsidR="00D70B06" w:rsidRPr="001208C3" w:rsidTr="009178DD">
        <w:tc>
          <w:tcPr>
            <w:tcW w:w="3686" w:type="dxa"/>
            <w:vMerge/>
          </w:tcPr>
          <w:p w:rsidR="00D70B06" w:rsidRPr="00F01956" w:rsidRDefault="00D70B06" w:rsidP="009178D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D70B06" w:rsidRPr="00F01956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0B06" w:rsidRPr="001208C3" w:rsidRDefault="00D70B06" w:rsidP="009178D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</w:pPr>
            <w:r w:rsidRPr="001208C3">
              <w:t>Дата</w:t>
            </w:r>
          </w:p>
          <w:p w:rsidR="00D70B06" w:rsidRPr="001208C3" w:rsidRDefault="00D70B06" w:rsidP="009178D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1208C3" w:rsidRDefault="00D70B06" w:rsidP="009178DD">
            <w:pPr>
              <w:jc w:val="center"/>
            </w:pPr>
            <w:r w:rsidRPr="001208C3">
              <w:t>№ корпуса;</w:t>
            </w:r>
          </w:p>
          <w:p w:rsidR="00D70B06" w:rsidRPr="001208C3" w:rsidRDefault="00D70B06" w:rsidP="009178DD">
            <w:pPr>
              <w:jc w:val="center"/>
            </w:pPr>
            <w:r w:rsidRPr="001208C3">
              <w:t>№ аудитории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9178DD">
            <w:pPr>
              <w:jc w:val="center"/>
            </w:pPr>
            <w:r w:rsidRPr="001208C3">
              <w:t xml:space="preserve">Время </w:t>
            </w:r>
          </w:p>
          <w:p w:rsidR="00D70B06" w:rsidRDefault="00D70B06" w:rsidP="009178DD">
            <w:pPr>
              <w:jc w:val="center"/>
            </w:pPr>
            <w:r w:rsidRPr="001208C3">
              <w:t>проведения</w:t>
            </w:r>
          </w:p>
          <w:p w:rsidR="00D70B06" w:rsidRPr="001208C3" w:rsidRDefault="00D70B06" w:rsidP="009178DD">
            <w:pPr>
              <w:jc w:val="center"/>
            </w:pPr>
            <w:r>
              <w:t>(ччмм)</w:t>
            </w:r>
          </w:p>
          <w:p w:rsidR="00D70B06" w:rsidRPr="001208C3" w:rsidRDefault="00D70B06" w:rsidP="009178D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</w:pPr>
            <w:r w:rsidRPr="001208C3">
              <w:t>Дата</w:t>
            </w:r>
          </w:p>
          <w:p w:rsidR="00D70B06" w:rsidRPr="001208C3" w:rsidRDefault="00D70B06" w:rsidP="009178D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1208C3" w:rsidRDefault="00D70B06" w:rsidP="009178DD">
            <w:pPr>
              <w:jc w:val="center"/>
            </w:pPr>
            <w:r w:rsidRPr="001208C3">
              <w:t>№ корпуса;</w:t>
            </w:r>
          </w:p>
          <w:p w:rsidR="00D70B06" w:rsidRPr="001208C3" w:rsidRDefault="00D70B06" w:rsidP="009178DD">
            <w:pPr>
              <w:jc w:val="center"/>
            </w:pPr>
            <w:r w:rsidRPr="001208C3">
              <w:t>№ аудитории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</w:pPr>
            <w:r>
              <w:t>Начало</w:t>
            </w:r>
          </w:p>
          <w:p w:rsidR="00D70B06" w:rsidRPr="001208C3" w:rsidRDefault="00D70B06" w:rsidP="009178DD">
            <w:pPr>
              <w:jc w:val="center"/>
            </w:pPr>
            <w:r>
              <w:t>работы ГЭК</w:t>
            </w:r>
          </w:p>
        </w:tc>
      </w:tr>
      <w:tr w:rsidR="00D70B06" w:rsidRPr="008029B0" w:rsidTr="009178DD">
        <w:tc>
          <w:tcPr>
            <w:tcW w:w="3686" w:type="dxa"/>
            <w:tcBorders>
              <w:right w:val="single" w:sz="4" w:space="0" w:color="auto"/>
            </w:tcBorders>
          </w:tcPr>
          <w:p w:rsidR="00D70B06" w:rsidRPr="008029B0" w:rsidRDefault="00D70B06" w:rsidP="009178DD">
            <w:pPr>
              <w:rPr>
                <w:sz w:val="22"/>
                <w:szCs w:val="22"/>
              </w:rPr>
            </w:pPr>
            <w:r w:rsidRPr="008029B0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917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филология - компаративистика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8029B0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 w:rsidRPr="002E6635">
              <w:rPr>
                <w:sz w:val="22"/>
                <w:szCs w:val="22"/>
                <w:lang w:val="en-US"/>
              </w:rPr>
              <w:t>11</w:t>
            </w:r>
            <w:r w:rsidRPr="002E6635">
              <w:rPr>
                <w:sz w:val="22"/>
                <w:szCs w:val="22"/>
              </w:rPr>
              <w:t>.05</w:t>
            </w:r>
          </w:p>
          <w:p w:rsidR="00D70B06" w:rsidRPr="00380ACA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367 </w:t>
            </w:r>
            <w:r w:rsidRPr="00380ACA">
              <w:rPr>
                <w:sz w:val="22"/>
                <w:szCs w:val="22"/>
              </w:rPr>
              <w:t>(7к)</w:t>
            </w:r>
          </w:p>
          <w:p w:rsidR="00D70B06" w:rsidRPr="00380ACA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(6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10.25</w:t>
            </w:r>
          </w:p>
          <w:p w:rsidR="00D70B06" w:rsidRPr="00757BF2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8029B0" w:rsidRDefault="00D70B06" w:rsidP="0091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4F1E9E" w:rsidRDefault="00D70B06" w:rsidP="002374BB">
            <w:pPr>
              <w:jc w:val="center"/>
              <w:rPr>
                <w:sz w:val="24"/>
                <w:szCs w:val="24"/>
              </w:rPr>
            </w:pPr>
            <w:r w:rsidRPr="004F1E9E">
              <w:rPr>
                <w:sz w:val="24"/>
                <w:szCs w:val="24"/>
              </w:rPr>
              <w:t xml:space="preserve">526а (6к), 149 (7к)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Default="00D70B06" w:rsidP="00941BD7">
            <w:pPr>
              <w:jc w:val="center"/>
              <w:rPr>
                <w:sz w:val="24"/>
                <w:szCs w:val="24"/>
              </w:rPr>
            </w:pPr>
            <w:r w:rsidRPr="004A739B">
              <w:rPr>
                <w:sz w:val="24"/>
                <w:szCs w:val="24"/>
              </w:rPr>
              <w:t>10.25</w:t>
            </w:r>
            <w:r>
              <w:rPr>
                <w:sz w:val="24"/>
                <w:szCs w:val="24"/>
              </w:rPr>
              <w:t>-15.35</w:t>
            </w:r>
          </w:p>
          <w:p w:rsidR="00D70B06" w:rsidRPr="00BE4720" w:rsidRDefault="00D70B06" w:rsidP="009178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0B06" w:rsidRPr="000326CF" w:rsidTr="009178DD">
        <w:tc>
          <w:tcPr>
            <w:tcW w:w="3686" w:type="dxa"/>
            <w:tcBorders>
              <w:right w:val="single" w:sz="4" w:space="0" w:color="auto"/>
            </w:tcBorders>
          </w:tcPr>
          <w:p w:rsidR="00D70B06" w:rsidRPr="000326CF" w:rsidRDefault="00D70B06" w:rsidP="009178DD">
            <w:pPr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45.04.01 – Филология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178DD">
            <w:pPr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Теория литературы и литературное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11.11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276 (7к)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19.10-20.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16.11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4"/>
                <w:szCs w:val="24"/>
              </w:rPr>
            </w:pPr>
            <w:r w:rsidRPr="000326CF">
              <w:rPr>
                <w:sz w:val="24"/>
                <w:szCs w:val="24"/>
              </w:rPr>
              <w:t>276 (7к)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41BD7">
            <w:pPr>
              <w:jc w:val="center"/>
              <w:rPr>
                <w:sz w:val="24"/>
                <w:szCs w:val="24"/>
              </w:rPr>
            </w:pPr>
            <w:r w:rsidRPr="000326CF">
              <w:rPr>
                <w:sz w:val="24"/>
                <w:szCs w:val="24"/>
              </w:rPr>
              <w:t>10.25-15.35</w:t>
            </w:r>
          </w:p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0B06" w:rsidRPr="000326CF" w:rsidRDefault="00D70B06" w:rsidP="00094D1B">
      <w:pPr>
        <w:jc w:val="both"/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2551"/>
        <w:gridCol w:w="1276"/>
        <w:gridCol w:w="1984"/>
        <w:gridCol w:w="2410"/>
        <w:gridCol w:w="2268"/>
      </w:tblGrid>
      <w:tr w:rsidR="00D70B06" w:rsidRPr="000326CF" w:rsidTr="009178DD">
        <w:tc>
          <w:tcPr>
            <w:tcW w:w="4962" w:type="dxa"/>
            <w:vMerge w:val="restart"/>
            <w:vAlign w:val="center"/>
          </w:tcPr>
          <w:p w:rsidR="00D70B06" w:rsidRPr="000326CF" w:rsidRDefault="00D70B06" w:rsidP="009178DD">
            <w:pPr>
              <w:jc w:val="center"/>
            </w:pPr>
            <w:r w:rsidRPr="000326CF">
              <w:t>Направление</w:t>
            </w:r>
          </w:p>
          <w:p w:rsidR="00D70B06" w:rsidRPr="000326CF" w:rsidRDefault="00D70B06" w:rsidP="009178DD">
            <w:pPr>
              <w:jc w:val="center"/>
            </w:pPr>
            <w:r w:rsidRPr="000326CF">
              <w:t>подготовки/специальность</w:t>
            </w:r>
          </w:p>
          <w:p w:rsidR="00D70B06" w:rsidRPr="000326CF" w:rsidRDefault="00D70B06" w:rsidP="009178DD">
            <w:pPr>
              <w:jc w:val="center"/>
            </w:pPr>
            <w:r w:rsidRPr="000326CF">
              <w:t>(код, наименование)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</w:pPr>
            <w:r w:rsidRPr="000326CF">
              <w:t>направленность</w:t>
            </w:r>
          </w:p>
          <w:p w:rsidR="00D70B06" w:rsidRPr="000326CF" w:rsidRDefault="00D70B06" w:rsidP="009178DD">
            <w:pPr>
              <w:jc w:val="center"/>
            </w:pPr>
            <w:r w:rsidRPr="000326CF">
              <w:t>(профиль)/специализация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</w:pPr>
            <w:r w:rsidRPr="000326CF">
              <w:t>Курс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</w:tr>
      <w:tr w:rsidR="00D70B06" w:rsidRPr="000326CF" w:rsidTr="009178DD">
        <w:tc>
          <w:tcPr>
            <w:tcW w:w="4962" w:type="dxa"/>
            <w:vMerge/>
          </w:tcPr>
          <w:p w:rsidR="00D70B06" w:rsidRPr="000326CF" w:rsidRDefault="00D70B06" w:rsidP="009178D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70B06" w:rsidRPr="000326CF" w:rsidRDefault="00D70B06" w:rsidP="009178DD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</w:pPr>
            <w:r w:rsidRPr="000326CF"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</w:pPr>
            <w:r w:rsidRPr="000326CF">
              <w:t>№ корпуса;</w:t>
            </w:r>
          </w:p>
          <w:p w:rsidR="00D70B06" w:rsidRPr="000326CF" w:rsidRDefault="00D70B06" w:rsidP="009178DD">
            <w:pPr>
              <w:jc w:val="center"/>
            </w:pPr>
            <w:r w:rsidRPr="000326CF">
              <w:t>№ аудитории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178DD">
            <w:pPr>
              <w:jc w:val="center"/>
            </w:pPr>
            <w:r w:rsidRPr="000326CF">
              <w:t>Начало</w:t>
            </w:r>
          </w:p>
          <w:p w:rsidR="00D70B06" w:rsidRPr="000326CF" w:rsidRDefault="00D70B06" w:rsidP="009178DD">
            <w:pPr>
              <w:jc w:val="center"/>
            </w:pPr>
            <w:r w:rsidRPr="000326CF">
              <w:t>работы ГЭК</w:t>
            </w:r>
          </w:p>
        </w:tc>
      </w:tr>
      <w:tr w:rsidR="00D70B06" w:rsidRPr="000326CF" w:rsidTr="00A73D1E">
        <w:tc>
          <w:tcPr>
            <w:tcW w:w="4962" w:type="dxa"/>
            <w:tcBorders>
              <w:right w:val="single" w:sz="4" w:space="0" w:color="auto"/>
            </w:tcBorders>
          </w:tcPr>
          <w:p w:rsidR="00D70B06" w:rsidRPr="000326CF" w:rsidRDefault="00D70B06" w:rsidP="009178DD">
            <w:pPr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45.03.01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178DD">
            <w:pPr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Зарубежная филология - компаративистика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22.06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007810">
            <w:pPr>
              <w:jc w:val="center"/>
              <w:rPr>
                <w:sz w:val="24"/>
                <w:szCs w:val="24"/>
              </w:rPr>
            </w:pPr>
            <w:r w:rsidRPr="000326CF">
              <w:rPr>
                <w:sz w:val="24"/>
                <w:szCs w:val="24"/>
              </w:rPr>
              <w:t>157, 276 (7к)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007810">
            <w:pPr>
              <w:jc w:val="center"/>
              <w:rPr>
                <w:sz w:val="24"/>
                <w:szCs w:val="24"/>
              </w:rPr>
            </w:pPr>
            <w:r w:rsidRPr="000326CF">
              <w:rPr>
                <w:sz w:val="24"/>
                <w:szCs w:val="24"/>
              </w:rPr>
              <w:t>10.25-15.35</w:t>
            </w:r>
          </w:p>
          <w:p w:rsidR="00D70B06" w:rsidRPr="000326CF" w:rsidRDefault="00D70B06" w:rsidP="00007810">
            <w:pPr>
              <w:jc w:val="center"/>
              <w:rPr>
                <w:sz w:val="22"/>
                <w:szCs w:val="22"/>
              </w:rPr>
            </w:pPr>
          </w:p>
        </w:tc>
      </w:tr>
      <w:tr w:rsidR="00D70B06" w:rsidRPr="00521429" w:rsidTr="009178DD">
        <w:tc>
          <w:tcPr>
            <w:tcW w:w="4962" w:type="dxa"/>
            <w:tcBorders>
              <w:right w:val="single" w:sz="4" w:space="0" w:color="auto"/>
            </w:tcBorders>
          </w:tcPr>
          <w:p w:rsidR="00D70B06" w:rsidRPr="000326CF" w:rsidRDefault="00D70B06" w:rsidP="009178DD">
            <w:pPr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45.04.01 – Филология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178DD">
            <w:pPr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Теория литературы и литературное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2"/>
                <w:szCs w:val="22"/>
              </w:rPr>
            </w:pPr>
            <w:r w:rsidRPr="000326CF">
              <w:rPr>
                <w:sz w:val="22"/>
                <w:szCs w:val="22"/>
              </w:rPr>
              <w:t>14.12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0326CF" w:rsidRDefault="00D70B06" w:rsidP="009178DD">
            <w:pPr>
              <w:jc w:val="center"/>
              <w:rPr>
                <w:sz w:val="24"/>
                <w:szCs w:val="24"/>
              </w:rPr>
            </w:pPr>
            <w:r w:rsidRPr="000326CF">
              <w:rPr>
                <w:sz w:val="24"/>
                <w:szCs w:val="24"/>
              </w:rPr>
              <w:t>276 (7к)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06" w:rsidRPr="0099487F" w:rsidRDefault="00D70B06" w:rsidP="009178DD">
            <w:pPr>
              <w:jc w:val="center"/>
              <w:rPr>
                <w:sz w:val="24"/>
                <w:szCs w:val="24"/>
              </w:rPr>
            </w:pPr>
            <w:r w:rsidRPr="000326CF">
              <w:rPr>
                <w:sz w:val="24"/>
                <w:szCs w:val="24"/>
              </w:rPr>
              <w:t>11.00</w:t>
            </w:r>
          </w:p>
        </w:tc>
      </w:tr>
    </w:tbl>
    <w:p w:rsidR="00D70B06" w:rsidRDefault="00D70B06" w:rsidP="00094D1B">
      <w:pPr>
        <w:jc w:val="both"/>
        <w:rPr>
          <w:sz w:val="24"/>
          <w:szCs w:val="24"/>
        </w:rPr>
      </w:pPr>
    </w:p>
    <w:p w:rsidR="00D70B06" w:rsidRDefault="00D70B06" w:rsidP="00094D1B">
      <w:pPr>
        <w:jc w:val="both"/>
        <w:rPr>
          <w:sz w:val="24"/>
          <w:szCs w:val="24"/>
        </w:rPr>
      </w:pPr>
    </w:p>
    <w:p w:rsidR="00D70B06" w:rsidRPr="00437546" w:rsidRDefault="00D70B06" w:rsidP="00094D1B">
      <w:pPr>
        <w:jc w:val="both"/>
        <w:rPr>
          <w:sz w:val="24"/>
          <w:szCs w:val="24"/>
        </w:rPr>
      </w:pPr>
      <w:r>
        <w:rPr>
          <w:sz w:val="24"/>
          <w:szCs w:val="24"/>
        </w:rPr>
        <w:t>«__22___»__04__ 2019</w:t>
      </w:r>
      <w:r w:rsidRPr="00437546">
        <w:rPr>
          <w:sz w:val="24"/>
          <w:szCs w:val="24"/>
        </w:rPr>
        <w:t>_ г.</w:t>
      </w:r>
    </w:p>
    <w:p w:rsidR="00D70B06" w:rsidRDefault="00D70B06" w:rsidP="00094D1B">
      <w:pPr>
        <w:jc w:val="both"/>
        <w:rPr>
          <w:b/>
          <w:sz w:val="24"/>
          <w:szCs w:val="24"/>
        </w:rPr>
      </w:pPr>
    </w:p>
    <w:p w:rsidR="00D70B06" w:rsidRDefault="00D70B06" w:rsidP="00094D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______Хазанова М.И. ______</w:t>
      </w:r>
    </w:p>
    <w:p w:rsidR="00D70B06" w:rsidRDefault="00D70B06" w:rsidP="00094D1B">
      <w:pPr>
        <w:jc w:val="both"/>
        <w:rPr>
          <w:sz w:val="16"/>
          <w:szCs w:val="16"/>
        </w:rPr>
      </w:pPr>
      <w:r>
        <w:t xml:space="preserve">         </w:t>
      </w:r>
      <w:r w:rsidRPr="001D0FD5">
        <w:rPr>
          <w:sz w:val="16"/>
          <w:szCs w:val="16"/>
        </w:rPr>
        <w:t xml:space="preserve">ФИО руководителя структурного подразделения                         </w:t>
      </w:r>
      <w:r>
        <w:rPr>
          <w:sz w:val="16"/>
          <w:szCs w:val="16"/>
        </w:rPr>
        <w:t xml:space="preserve">               </w:t>
      </w:r>
      <w:r w:rsidRPr="001D0FD5">
        <w:rPr>
          <w:sz w:val="16"/>
          <w:szCs w:val="16"/>
        </w:rPr>
        <w:t xml:space="preserve">   подпись</w:t>
      </w:r>
    </w:p>
    <w:p w:rsidR="00D70B06" w:rsidRDefault="00D70B06" w:rsidP="00094D1B">
      <w:pPr>
        <w:jc w:val="both"/>
        <w:rPr>
          <w:sz w:val="16"/>
          <w:szCs w:val="16"/>
        </w:rPr>
      </w:pPr>
    </w:p>
    <w:p w:rsidR="00D70B06" w:rsidRDefault="00D70B06" w:rsidP="00094D1B">
      <w:pPr>
        <w:jc w:val="both"/>
        <w:rPr>
          <w:sz w:val="16"/>
          <w:szCs w:val="16"/>
        </w:rPr>
      </w:pPr>
    </w:p>
    <w:p w:rsidR="00D70B06" w:rsidRDefault="00D70B06" w:rsidP="00094D1B">
      <w:pPr>
        <w:jc w:val="both"/>
        <w:rPr>
          <w:sz w:val="16"/>
          <w:szCs w:val="16"/>
        </w:rPr>
      </w:pPr>
    </w:p>
    <w:p w:rsidR="00D70B06" w:rsidRPr="001D0FD5" w:rsidRDefault="00D70B06" w:rsidP="00094D1B">
      <w:pPr>
        <w:jc w:val="both"/>
        <w:rPr>
          <w:sz w:val="16"/>
          <w:szCs w:val="16"/>
        </w:rPr>
      </w:pPr>
    </w:p>
    <w:sectPr w:rsidR="00D70B06" w:rsidRPr="001D0FD5" w:rsidSect="00FA0480">
      <w:headerReference w:type="default" r:id="rId8"/>
      <w:pgSz w:w="16838" w:h="11906" w:orient="landscape"/>
      <w:pgMar w:top="567" w:right="426" w:bottom="568" w:left="426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06" w:rsidRDefault="00D70B06" w:rsidP="00B43DBA">
      <w:r>
        <w:separator/>
      </w:r>
    </w:p>
  </w:endnote>
  <w:endnote w:type="continuationSeparator" w:id="0">
    <w:p w:rsidR="00D70B06" w:rsidRDefault="00D70B06" w:rsidP="00B4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06" w:rsidRDefault="00D70B06" w:rsidP="00B43DBA">
      <w:r>
        <w:separator/>
      </w:r>
    </w:p>
  </w:footnote>
  <w:footnote w:type="continuationSeparator" w:id="0">
    <w:p w:rsidR="00D70B06" w:rsidRDefault="00D70B06" w:rsidP="00B4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06" w:rsidRDefault="00D70B06" w:rsidP="00A933AF">
    <w:pPr>
      <w:pStyle w:val="Header"/>
      <w:jc w:val="right"/>
    </w:pPr>
    <w:r>
      <w:t>Приложение № _______</w:t>
    </w:r>
  </w:p>
  <w:p w:rsidR="00D70B06" w:rsidRDefault="00D70B06" w:rsidP="00A933AF">
    <w:pPr>
      <w:pStyle w:val="Header"/>
      <w:jc w:val="right"/>
    </w:pPr>
    <w:r>
      <w:t>к приказу от «__»_________ 20____ г. №_________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06BD"/>
    <w:multiLevelType w:val="hybridMultilevel"/>
    <w:tmpl w:val="D776586C"/>
    <w:lvl w:ilvl="0" w:tplc="83E6936A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4E3F94"/>
    <w:multiLevelType w:val="hybridMultilevel"/>
    <w:tmpl w:val="AF92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47"/>
    <w:rsid w:val="0000218B"/>
    <w:rsid w:val="00004360"/>
    <w:rsid w:val="00007810"/>
    <w:rsid w:val="00021FDA"/>
    <w:rsid w:val="000229E0"/>
    <w:rsid w:val="000326CF"/>
    <w:rsid w:val="00042CBE"/>
    <w:rsid w:val="0004571D"/>
    <w:rsid w:val="00045EAF"/>
    <w:rsid w:val="0005087B"/>
    <w:rsid w:val="00057DEC"/>
    <w:rsid w:val="00065E29"/>
    <w:rsid w:val="0006618D"/>
    <w:rsid w:val="00066E10"/>
    <w:rsid w:val="00075558"/>
    <w:rsid w:val="00081968"/>
    <w:rsid w:val="0008558C"/>
    <w:rsid w:val="000901D3"/>
    <w:rsid w:val="00094D1B"/>
    <w:rsid w:val="000A4E79"/>
    <w:rsid w:val="000A5983"/>
    <w:rsid w:val="000A662E"/>
    <w:rsid w:val="000A67F6"/>
    <w:rsid w:val="000C1C65"/>
    <w:rsid w:val="000D35B9"/>
    <w:rsid w:val="00100D9A"/>
    <w:rsid w:val="001017A5"/>
    <w:rsid w:val="001208C3"/>
    <w:rsid w:val="00125D3D"/>
    <w:rsid w:val="00156139"/>
    <w:rsid w:val="001600AC"/>
    <w:rsid w:val="00170562"/>
    <w:rsid w:val="0017093A"/>
    <w:rsid w:val="00182B91"/>
    <w:rsid w:val="0019207E"/>
    <w:rsid w:val="001A1F4D"/>
    <w:rsid w:val="001C363B"/>
    <w:rsid w:val="001D0FD5"/>
    <w:rsid w:val="001D4689"/>
    <w:rsid w:val="001D69F4"/>
    <w:rsid w:val="001E52F4"/>
    <w:rsid w:val="001E6FAB"/>
    <w:rsid w:val="00205890"/>
    <w:rsid w:val="00207402"/>
    <w:rsid w:val="00213B3A"/>
    <w:rsid w:val="002302BE"/>
    <w:rsid w:val="002374BB"/>
    <w:rsid w:val="00245D07"/>
    <w:rsid w:val="0024634C"/>
    <w:rsid w:val="0025160E"/>
    <w:rsid w:val="002522D1"/>
    <w:rsid w:val="00254CAC"/>
    <w:rsid w:val="00284D32"/>
    <w:rsid w:val="00286F39"/>
    <w:rsid w:val="00287126"/>
    <w:rsid w:val="00293880"/>
    <w:rsid w:val="0029447D"/>
    <w:rsid w:val="002A19F7"/>
    <w:rsid w:val="002B7415"/>
    <w:rsid w:val="002C0851"/>
    <w:rsid w:val="002C79E4"/>
    <w:rsid w:val="002D071E"/>
    <w:rsid w:val="002E4493"/>
    <w:rsid w:val="002E62D7"/>
    <w:rsid w:val="002E6635"/>
    <w:rsid w:val="002F1E16"/>
    <w:rsid w:val="002F486E"/>
    <w:rsid w:val="003044DF"/>
    <w:rsid w:val="00310B37"/>
    <w:rsid w:val="003121CA"/>
    <w:rsid w:val="00322965"/>
    <w:rsid w:val="003232C1"/>
    <w:rsid w:val="00325634"/>
    <w:rsid w:val="00326E9D"/>
    <w:rsid w:val="00335B5B"/>
    <w:rsid w:val="0034091A"/>
    <w:rsid w:val="00354E53"/>
    <w:rsid w:val="00360AF1"/>
    <w:rsid w:val="00363F0A"/>
    <w:rsid w:val="003641DA"/>
    <w:rsid w:val="00370077"/>
    <w:rsid w:val="00380ACA"/>
    <w:rsid w:val="003815D9"/>
    <w:rsid w:val="00392EC5"/>
    <w:rsid w:val="003A2432"/>
    <w:rsid w:val="003A330B"/>
    <w:rsid w:val="003A657B"/>
    <w:rsid w:val="003C3C32"/>
    <w:rsid w:val="003C6A49"/>
    <w:rsid w:val="003D0C0C"/>
    <w:rsid w:val="003D617F"/>
    <w:rsid w:val="003E0A30"/>
    <w:rsid w:val="003E32B1"/>
    <w:rsid w:val="003F1796"/>
    <w:rsid w:val="003F5A1E"/>
    <w:rsid w:val="003F5E58"/>
    <w:rsid w:val="0040474F"/>
    <w:rsid w:val="00405EC4"/>
    <w:rsid w:val="00407B36"/>
    <w:rsid w:val="00435E3C"/>
    <w:rsid w:val="00437546"/>
    <w:rsid w:val="0044460A"/>
    <w:rsid w:val="00452A15"/>
    <w:rsid w:val="00463777"/>
    <w:rsid w:val="00465E00"/>
    <w:rsid w:val="004661D3"/>
    <w:rsid w:val="00467579"/>
    <w:rsid w:val="00470686"/>
    <w:rsid w:val="004758C1"/>
    <w:rsid w:val="00490E38"/>
    <w:rsid w:val="004A739B"/>
    <w:rsid w:val="004B038C"/>
    <w:rsid w:val="004C4274"/>
    <w:rsid w:val="004D6112"/>
    <w:rsid w:val="004E091F"/>
    <w:rsid w:val="004E6851"/>
    <w:rsid w:val="004E78D3"/>
    <w:rsid w:val="004F1558"/>
    <w:rsid w:val="004F1E9E"/>
    <w:rsid w:val="004F563D"/>
    <w:rsid w:val="00521429"/>
    <w:rsid w:val="00522CAE"/>
    <w:rsid w:val="00536F73"/>
    <w:rsid w:val="00561B3C"/>
    <w:rsid w:val="005656E1"/>
    <w:rsid w:val="00577457"/>
    <w:rsid w:val="00583B97"/>
    <w:rsid w:val="005A172F"/>
    <w:rsid w:val="005A42CE"/>
    <w:rsid w:val="005B3622"/>
    <w:rsid w:val="005D0C86"/>
    <w:rsid w:val="005D6C50"/>
    <w:rsid w:val="005D7118"/>
    <w:rsid w:val="005D727A"/>
    <w:rsid w:val="005D7961"/>
    <w:rsid w:val="00607ADB"/>
    <w:rsid w:val="0061748E"/>
    <w:rsid w:val="006227BA"/>
    <w:rsid w:val="006312E8"/>
    <w:rsid w:val="00642400"/>
    <w:rsid w:val="006460E0"/>
    <w:rsid w:val="00654AF7"/>
    <w:rsid w:val="00663BE5"/>
    <w:rsid w:val="00664AB4"/>
    <w:rsid w:val="006713D6"/>
    <w:rsid w:val="006836C5"/>
    <w:rsid w:val="00697387"/>
    <w:rsid w:val="006B11DD"/>
    <w:rsid w:val="006B7AC2"/>
    <w:rsid w:val="006C1027"/>
    <w:rsid w:val="006C6510"/>
    <w:rsid w:val="006D250D"/>
    <w:rsid w:val="006F44E6"/>
    <w:rsid w:val="00707CA6"/>
    <w:rsid w:val="0071199B"/>
    <w:rsid w:val="00712695"/>
    <w:rsid w:val="007136E7"/>
    <w:rsid w:val="007163B4"/>
    <w:rsid w:val="00727641"/>
    <w:rsid w:val="00731E33"/>
    <w:rsid w:val="0074792F"/>
    <w:rsid w:val="00747FD7"/>
    <w:rsid w:val="007509D3"/>
    <w:rsid w:val="0075264A"/>
    <w:rsid w:val="00757BF2"/>
    <w:rsid w:val="00774CC7"/>
    <w:rsid w:val="007830A9"/>
    <w:rsid w:val="00796A0A"/>
    <w:rsid w:val="007971FE"/>
    <w:rsid w:val="00797ECE"/>
    <w:rsid w:val="007C09BE"/>
    <w:rsid w:val="007C24EA"/>
    <w:rsid w:val="007C4DEF"/>
    <w:rsid w:val="007C5C3E"/>
    <w:rsid w:val="007D16CB"/>
    <w:rsid w:val="007D3E40"/>
    <w:rsid w:val="007E2A4D"/>
    <w:rsid w:val="007E4E8D"/>
    <w:rsid w:val="008029B0"/>
    <w:rsid w:val="00811955"/>
    <w:rsid w:val="00814ACA"/>
    <w:rsid w:val="00815FD3"/>
    <w:rsid w:val="0082499D"/>
    <w:rsid w:val="00845857"/>
    <w:rsid w:val="00880D4A"/>
    <w:rsid w:val="008823B6"/>
    <w:rsid w:val="00892C63"/>
    <w:rsid w:val="008A374D"/>
    <w:rsid w:val="008A5CAD"/>
    <w:rsid w:val="008B238E"/>
    <w:rsid w:val="008B58B6"/>
    <w:rsid w:val="008B5C26"/>
    <w:rsid w:val="008C070E"/>
    <w:rsid w:val="008C123E"/>
    <w:rsid w:val="008C6883"/>
    <w:rsid w:val="008F25B1"/>
    <w:rsid w:val="008F608C"/>
    <w:rsid w:val="009043CF"/>
    <w:rsid w:val="009178DD"/>
    <w:rsid w:val="00921F6D"/>
    <w:rsid w:val="00941600"/>
    <w:rsid w:val="00941BD7"/>
    <w:rsid w:val="00941DDA"/>
    <w:rsid w:val="00943B1A"/>
    <w:rsid w:val="009471F8"/>
    <w:rsid w:val="0097075C"/>
    <w:rsid w:val="0097131C"/>
    <w:rsid w:val="00973E2E"/>
    <w:rsid w:val="0098101F"/>
    <w:rsid w:val="009856DB"/>
    <w:rsid w:val="00990DB6"/>
    <w:rsid w:val="0099380B"/>
    <w:rsid w:val="0099487F"/>
    <w:rsid w:val="00996989"/>
    <w:rsid w:val="009A5258"/>
    <w:rsid w:val="009B1FCE"/>
    <w:rsid w:val="009C5572"/>
    <w:rsid w:val="009D06B3"/>
    <w:rsid w:val="009D1890"/>
    <w:rsid w:val="009D257C"/>
    <w:rsid w:val="009F2F52"/>
    <w:rsid w:val="009F5945"/>
    <w:rsid w:val="00A0194C"/>
    <w:rsid w:val="00A17479"/>
    <w:rsid w:val="00A254D5"/>
    <w:rsid w:val="00A278F7"/>
    <w:rsid w:val="00A44613"/>
    <w:rsid w:val="00A50316"/>
    <w:rsid w:val="00A63FCE"/>
    <w:rsid w:val="00A73D1E"/>
    <w:rsid w:val="00A84E01"/>
    <w:rsid w:val="00A90A56"/>
    <w:rsid w:val="00A933AF"/>
    <w:rsid w:val="00A9694B"/>
    <w:rsid w:val="00A97C1E"/>
    <w:rsid w:val="00AA19EA"/>
    <w:rsid w:val="00AA5A79"/>
    <w:rsid w:val="00AA6750"/>
    <w:rsid w:val="00AB0576"/>
    <w:rsid w:val="00AC0600"/>
    <w:rsid w:val="00AC287A"/>
    <w:rsid w:val="00AD5503"/>
    <w:rsid w:val="00AE169B"/>
    <w:rsid w:val="00AE30C8"/>
    <w:rsid w:val="00AE63E3"/>
    <w:rsid w:val="00AF4637"/>
    <w:rsid w:val="00B0669F"/>
    <w:rsid w:val="00B22E28"/>
    <w:rsid w:val="00B32C07"/>
    <w:rsid w:val="00B410C1"/>
    <w:rsid w:val="00B413F3"/>
    <w:rsid w:val="00B43DBA"/>
    <w:rsid w:val="00B553C5"/>
    <w:rsid w:val="00B566F0"/>
    <w:rsid w:val="00B754CC"/>
    <w:rsid w:val="00B76BA2"/>
    <w:rsid w:val="00B773D5"/>
    <w:rsid w:val="00B834E3"/>
    <w:rsid w:val="00B871E1"/>
    <w:rsid w:val="00B911EE"/>
    <w:rsid w:val="00BC6B78"/>
    <w:rsid w:val="00BD27D1"/>
    <w:rsid w:val="00BE0FCC"/>
    <w:rsid w:val="00BE4720"/>
    <w:rsid w:val="00C12975"/>
    <w:rsid w:val="00C1329F"/>
    <w:rsid w:val="00C23B12"/>
    <w:rsid w:val="00C24707"/>
    <w:rsid w:val="00C3273A"/>
    <w:rsid w:val="00C3299C"/>
    <w:rsid w:val="00C40C3E"/>
    <w:rsid w:val="00C40F83"/>
    <w:rsid w:val="00C471B3"/>
    <w:rsid w:val="00C51066"/>
    <w:rsid w:val="00C51BCB"/>
    <w:rsid w:val="00C52F93"/>
    <w:rsid w:val="00C76CDB"/>
    <w:rsid w:val="00C809DE"/>
    <w:rsid w:val="00C80C7E"/>
    <w:rsid w:val="00C83739"/>
    <w:rsid w:val="00C84F9F"/>
    <w:rsid w:val="00CB611F"/>
    <w:rsid w:val="00CD40AB"/>
    <w:rsid w:val="00CF4072"/>
    <w:rsid w:val="00D2452F"/>
    <w:rsid w:val="00D27551"/>
    <w:rsid w:val="00D32EF5"/>
    <w:rsid w:val="00D3652A"/>
    <w:rsid w:val="00D43FE1"/>
    <w:rsid w:val="00D55F65"/>
    <w:rsid w:val="00D60394"/>
    <w:rsid w:val="00D70B06"/>
    <w:rsid w:val="00D7223A"/>
    <w:rsid w:val="00D76471"/>
    <w:rsid w:val="00D8129A"/>
    <w:rsid w:val="00D827D8"/>
    <w:rsid w:val="00D90EA9"/>
    <w:rsid w:val="00DA06CC"/>
    <w:rsid w:val="00DA32C8"/>
    <w:rsid w:val="00DA771D"/>
    <w:rsid w:val="00DB4371"/>
    <w:rsid w:val="00DB6847"/>
    <w:rsid w:val="00DC1EA1"/>
    <w:rsid w:val="00DC305A"/>
    <w:rsid w:val="00DD2CB1"/>
    <w:rsid w:val="00DE5B85"/>
    <w:rsid w:val="00DE6D14"/>
    <w:rsid w:val="00DF4EED"/>
    <w:rsid w:val="00E032D0"/>
    <w:rsid w:val="00E15558"/>
    <w:rsid w:val="00E238BD"/>
    <w:rsid w:val="00E35C52"/>
    <w:rsid w:val="00E375BA"/>
    <w:rsid w:val="00E72DFF"/>
    <w:rsid w:val="00E85F93"/>
    <w:rsid w:val="00E92BA7"/>
    <w:rsid w:val="00EA23F3"/>
    <w:rsid w:val="00EB64AD"/>
    <w:rsid w:val="00EC323E"/>
    <w:rsid w:val="00ED3255"/>
    <w:rsid w:val="00EE17A0"/>
    <w:rsid w:val="00EE2B0B"/>
    <w:rsid w:val="00EE42DB"/>
    <w:rsid w:val="00EE46B9"/>
    <w:rsid w:val="00EE69C1"/>
    <w:rsid w:val="00EF3148"/>
    <w:rsid w:val="00F01956"/>
    <w:rsid w:val="00F04A37"/>
    <w:rsid w:val="00F1210A"/>
    <w:rsid w:val="00F16291"/>
    <w:rsid w:val="00F20AA6"/>
    <w:rsid w:val="00F21F25"/>
    <w:rsid w:val="00F2209A"/>
    <w:rsid w:val="00F61B16"/>
    <w:rsid w:val="00F62E83"/>
    <w:rsid w:val="00F6316C"/>
    <w:rsid w:val="00F63AA6"/>
    <w:rsid w:val="00F71E2F"/>
    <w:rsid w:val="00F9304C"/>
    <w:rsid w:val="00FA0480"/>
    <w:rsid w:val="00FB4D3F"/>
    <w:rsid w:val="00FC039A"/>
    <w:rsid w:val="00FC3BE2"/>
    <w:rsid w:val="00FD1D46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48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847"/>
    <w:pPr>
      <w:keepNext/>
      <w:jc w:val="center"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480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6847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84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84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797E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43DBA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3DBA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43DB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933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33A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A933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33AF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1256</TotalTime>
  <Pages>4</Pages>
  <Words>923</Words>
  <Characters>5267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Пустовитова</dc:creator>
  <cp:keywords/>
  <dc:description/>
  <cp:lastModifiedBy>TkachenkoUV</cp:lastModifiedBy>
  <cp:revision>203</cp:revision>
  <cp:lastPrinted>2019-05-15T16:56:00Z</cp:lastPrinted>
  <dcterms:created xsi:type="dcterms:W3CDTF">2015-11-26T10:01:00Z</dcterms:created>
  <dcterms:modified xsi:type="dcterms:W3CDTF">2019-05-22T13:08:00Z</dcterms:modified>
</cp:coreProperties>
</file>