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E" w:rsidRDefault="009D62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D62DE" w:rsidRDefault="009D62D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62DE" w:rsidRDefault="009D62D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9D62DE" w:rsidRDefault="009D62D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«Российский государственный гуманитарный университет»</w:t>
      </w:r>
    </w:p>
    <w:p w:rsidR="009D62DE" w:rsidRDefault="009D62DE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(ФГБОУ ВО «РГГУ»)</w:t>
      </w:r>
    </w:p>
    <w:p w:rsidR="009D62DE" w:rsidRDefault="009D6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9D62DE" w:rsidRDefault="009D62D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Декан факультета</w:t>
      </w:r>
    </w:p>
    <w:p w:rsidR="009D62DE" w:rsidRDefault="009D62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Хазанова М.И.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 </w:t>
      </w:r>
    </w:p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Фамилия И.О.</w:t>
      </w:r>
    </w:p>
    <w:tbl>
      <w:tblPr>
        <w:tblW w:w="0" w:type="auto"/>
        <w:tblInd w:w="-106" w:type="dxa"/>
        <w:tblLook w:val="0000"/>
      </w:tblPr>
      <w:tblGrid>
        <w:gridCol w:w="6096"/>
      </w:tblGrid>
      <w:tr w:rsidR="009D62D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«______»___________ 2024 г.</w:t>
            </w:r>
          </w:p>
        </w:tc>
      </w:tr>
      <w:tr w:rsidR="009D62DE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</w:p>
        </w:tc>
      </w:tr>
    </w:tbl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первой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повторной промежуточной аттестации</w:t>
      </w:r>
    </w:p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2235"/>
        <w:gridCol w:w="5103"/>
        <w:gridCol w:w="7448"/>
      </w:tblGrid>
      <w:tr w:rsidR="009D62D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филологии и истории</w:t>
            </w:r>
          </w:p>
        </w:tc>
      </w:tr>
      <w:tr w:rsidR="009D62DE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института</w:t>
            </w:r>
          </w:p>
        </w:tc>
      </w:tr>
      <w:tr w:rsidR="009D62D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истории театра и кино</w:t>
            </w:r>
          </w:p>
        </w:tc>
      </w:tr>
      <w:tr w:rsidR="009D62DE"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кафедры</w:t>
            </w:r>
          </w:p>
        </w:tc>
      </w:tr>
      <w:tr w:rsidR="009D62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62D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очная/очно-заочная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0"/>
        <w:gridCol w:w="1843"/>
        <w:gridCol w:w="3637"/>
        <w:gridCol w:w="2361"/>
        <w:gridCol w:w="1395"/>
        <w:gridCol w:w="2139"/>
      </w:tblGrid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(название)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И.О.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промежуточной аттестации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(зачет/зачет с оценкой/экзамен)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№аудитории/№корпуса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(начало/окончание)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 в киноведение и историю кино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Баландина Н.П.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15:00-15:35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драматургии и театра второй половины XIX в.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Старикова А.Р.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15:00-15:35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зарубежного кино середины 1920-х - 1950-х гг.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Баландина Н.П.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16:55-17:25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русского театра второй половины XX - начала XXI в.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Хахалкина А.Н.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14:00-15:30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русского театра до конца XVIII в.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Ефремова Н.Г.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11:35-12:10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Беликова М.А.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11:35-12:10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Литературная обработка текста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 С.А.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13:30-15:00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издательского дела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 С.А.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13:30-15:00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стилистики и литературное редактирование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Козлова С.А.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13:30-15:00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Практикум по кинокритике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Баландина Н.П.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письм. работа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дедлайн 12:00</w:t>
            </w:r>
          </w:p>
        </w:tc>
      </w:tr>
      <w:tr w:rsidR="009D62DE">
        <w:trPr>
          <w:jc w:val="center"/>
        </w:trPr>
        <w:tc>
          <w:tcPr>
            <w:tcW w:w="3610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драмы</w:t>
            </w:r>
          </w:p>
        </w:tc>
        <w:tc>
          <w:tcPr>
            <w:tcW w:w="1843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Родионов Д.В.</w:t>
            </w:r>
          </w:p>
        </w:tc>
        <w:tc>
          <w:tcPr>
            <w:tcW w:w="3637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361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283(7)</w:t>
            </w:r>
          </w:p>
        </w:tc>
        <w:tc>
          <w:tcPr>
            <w:tcW w:w="1395" w:type="dxa"/>
            <w:vAlign w:val="center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20.02.2024</w:t>
            </w:r>
          </w:p>
        </w:tc>
        <w:tc>
          <w:tcPr>
            <w:tcW w:w="2139" w:type="dxa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15:00-15:35</w:t>
            </w:r>
          </w:p>
        </w:tc>
      </w:tr>
    </w:tbl>
    <w:p w:rsidR="009D62DE" w:rsidRDefault="009D62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026" w:type="dxa"/>
        <w:tblInd w:w="-106" w:type="dxa"/>
        <w:tblLook w:val="0000"/>
      </w:tblPr>
      <w:tblGrid>
        <w:gridCol w:w="9356"/>
        <w:gridCol w:w="2694"/>
        <w:gridCol w:w="2976"/>
      </w:tblGrid>
      <w:tr w:rsidR="009D62D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кафедрой истории театра и кино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Сопин А.О.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D62D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D62DE" w:rsidRDefault="009D6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D62DE" w:rsidRDefault="009D62DE">
      <w:pPr>
        <w:spacing w:after="0" w:line="240" w:lineRule="auto"/>
        <w:jc w:val="center"/>
        <w:rPr>
          <w:sz w:val="2"/>
          <w:szCs w:val="2"/>
          <w:lang w:eastAsia="ru-RU"/>
        </w:rPr>
      </w:pPr>
    </w:p>
    <w:sectPr w:rsidR="009D62DE" w:rsidSect="009D62DE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DE"/>
    <w:rsid w:val="009D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</Pages>
  <Words>301</Words>
  <Characters>1721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User</cp:lastModifiedBy>
  <cp:revision>12</cp:revision>
  <cp:lastPrinted>2024-01-12T12:00:00Z</cp:lastPrinted>
  <dcterms:created xsi:type="dcterms:W3CDTF">2022-06-20T07:56:00Z</dcterms:created>
  <dcterms:modified xsi:type="dcterms:W3CDTF">2024-02-04T21:46:00Z</dcterms:modified>
</cp:coreProperties>
</file>