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F" w:rsidRPr="00673C53" w:rsidRDefault="0083654F">
      <w:pPr>
        <w:pStyle w:val="Title"/>
        <w:rPr>
          <w:sz w:val="22"/>
          <w:szCs w:val="22"/>
        </w:rPr>
      </w:pPr>
      <w:r w:rsidRPr="00673C53">
        <w:rPr>
          <w:sz w:val="22"/>
          <w:szCs w:val="22"/>
        </w:rPr>
        <w:t>ДОГОВОР    № ______________</w:t>
      </w:r>
    </w:p>
    <w:p w:rsidR="0083654F" w:rsidRPr="00673C53" w:rsidRDefault="0083654F" w:rsidP="00BA4C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Pr="00673C53">
        <w:rPr>
          <w:b/>
          <w:sz w:val="22"/>
          <w:szCs w:val="22"/>
        </w:rPr>
        <w:t>проведени</w:t>
      </w:r>
      <w:r>
        <w:rPr>
          <w:b/>
          <w:sz w:val="22"/>
          <w:szCs w:val="22"/>
        </w:rPr>
        <w:t>и</w:t>
      </w:r>
      <w:r w:rsidRPr="00673C53">
        <w:rPr>
          <w:b/>
          <w:sz w:val="22"/>
          <w:szCs w:val="22"/>
        </w:rPr>
        <w:t xml:space="preserve"> практики студентов</w:t>
      </w:r>
    </w:p>
    <w:p w:rsidR="0083654F" w:rsidRPr="00673C53" w:rsidRDefault="0083654F">
      <w:pPr>
        <w:jc w:val="center"/>
        <w:rPr>
          <w:sz w:val="22"/>
          <w:szCs w:val="22"/>
        </w:rPr>
      </w:pPr>
    </w:p>
    <w:p w:rsidR="0083654F" w:rsidRPr="00673C53" w:rsidRDefault="0083654F">
      <w:pPr>
        <w:rPr>
          <w:sz w:val="22"/>
          <w:szCs w:val="22"/>
        </w:rPr>
      </w:pPr>
      <w:r w:rsidRPr="00673C53">
        <w:rPr>
          <w:sz w:val="22"/>
          <w:szCs w:val="22"/>
        </w:rPr>
        <w:t>г. Москва</w:t>
      </w:r>
      <w:r w:rsidRPr="00673C53">
        <w:rPr>
          <w:b/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673C53">
        <w:rPr>
          <w:sz w:val="22"/>
          <w:szCs w:val="22"/>
        </w:rPr>
        <w:t xml:space="preserve">       «___ » ____________ 20__   г.</w:t>
      </w:r>
    </w:p>
    <w:p w:rsidR="0083654F" w:rsidRPr="00673C53" w:rsidRDefault="0083654F">
      <w:pPr>
        <w:rPr>
          <w:sz w:val="22"/>
          <w:szCs w:val="22"/>
        </w:rPr>
      </w:pPr>
      <w:r w:rsidRPr="00673C53">
        <w:rPr>
          <w:sz w:val="22"/>
          <w:szCs w:val="22"/>
        </w:rPr>
        <w:t xml:space="preserve"> </w:t>
      </w:r>
    </w:p>
    <w:p w:rsidR="0083654F" w:rsidRPr="00E51384" w:rsidRDefault="0083654F" w:rsidP="00CA698D">
      <w:pPr>
        <w:pStyle w:val="BodyText"/>
        <w:rPr>
          <w:sz w:val="22"/>
          <w:szCs w:val="22"/>
          <w:highlight w:val="yellow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ский государственный гуманитарный университет», именуемый в дальнейшем «РГГУ», в лице Проре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тора по непрерывному образованию Шкаренкова Павла Петровича, действующего на основании Дов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ренности от 12.09.2018 № 01-41-848, с одной стороны и </w:t>
      </w:r>
      <w:r w:rsidRPr="00E51384">
        <w:rPr>
          <w:sz w:val="22"/>
          <w:szCs w:val="22"/>
          <w:highlight w:val="yellow"/>
        </w:rPr>
        <w:t xml:space="preserve">__________________________________________________________________________________________, </w:t>
      </w:r>
    </w:p>
    <w:p w:rsidR="0083654F" w:rsidRPr="00E51384" w:rsidRDefault="0083654F" w:rsidP="00CA698D">
      <w:pPr>
        <w:pStyle w:val="BodyText"/>
        <w:ind w:firstLine="709"/>
        <w:jc w:val="center"/>
        <w:rPr>
          <w:sz w:val="16"/>
          <w:szCs w:val="16"/>
          <w:highlight w:val="yellow"/>
        </w:rPr>
      </w:pPr>
      <w:r w:rsidRPr="00E51384">
        <w:rPr>
          <w:sz w:val="16"/>
          <w:szCs w:val="16"/>
          <w:highlight w:val="yellow"/>
        </w:rPr>
        <w:t>(наименование юридического лица)</w:t>
      </w:r>
    </w:p>
    <w:p w:rsidR="0083654F" w:rsidRPr="00E51384" w:rsidRDefault="0083654F" w:rsidP="00CA698D">
      <w:pPr>
        <w:pStyle w:val="BodyText"/>
        <w:rPr>
          <w:sz w:val="22"/>
          <w:szCs w:val="22"/>
          <w:highlight w:val="yellow"/>
        </w:rPr>
      </w:pPr>
      <w:r w:rsidRPr="00E51384">
        <w:rPr>
          <w:sz w:val="22"/>
          <w:szCs w:val="22"/>
          <w:highlight w:val="yellow"/>
        </w:rPr>
        <w:t xml:space="preserve">именуемое в дальнейшем «Организация», в лице _______________________________________________, </w:t>
      </w:r>
    </w:p>
    <w:p w:rsidR="0083654F" w:rsidRPr="00E51384" w:rsidRDefault="0083654F" w:rsidP="00CA698D">
      <w:pPr>
        <w:ind w:left="4248" w:firstLine="708"/>
        <w:rPr>
          <w:sz w:val="16"/>
          <w:szCs w:val="16"/>
          <w:highlight w:val="yellow"/>
        </w:rPr>
      </w:pPr>
      <w:r w:rsidRPr="00E51384">
        <w:rPr>
          <w:sz w:val="16"/>
          <w:szCs w:val="16"/>
          <w:highlight w:val="yellow"/>
        </w:rPr>
        <w:t>(наименование должности, Ф.И.О. представителя организации)</w:t>
      </w:r>
    </w:p>
    <w:p w:rsidR="0083654F" w:rsidRPr="00673C53" w:rsidRDefault="0083654F" w:rsidP="00CA698D">
      <w:pPr>
        <w:pStyle w:val="BodyText"/>
        <w:rPr>
          <w:sz w:val="22"/>
          <w:szCs w:val="22"/>
        </w:rPr>
      </w:pPr>
      <w:r w:rsidRPr="00E51384">
        <w:rPr>
          <w:sz w:val="22"/>
          <w:szCs w:val="22"/>
          <w:highlight w:val="yellow"/>
        </w:rPr>
        <w:t>действующего на основании _________________________________________________________________,</w:t>
      </w:r>
      <w:r w:rsidRPr="00673C53">
        <w:rPr>
          <w:sz w:val="22"/>
          <w:szCs w:val="22"/>
        </w:rPr>
        <w:t xml:space="preserve"> </w:t>
      </w:r>
    </w:p>
    <w:p w:rsidR="0083654F" w:rsidRPr="00673C53" w:rsidRDefault="0083654F" w:rsidP="00CA698D">
      <w:pPr>
        <w:ind w:left="2124" w:firstLine="708"/>
        <w:rPr>
          <w:sz w:val="22"/>
          <w:szCs w:val="22"/>
        </w:rPr>
      </w:pPr>
      <w:r w:rsidRPr="00673C53">
        <w:rPr>
          <w:sz w:val="22"/>
          <w:szCs w:val="22"/>
        </w:rPr>
        <w:t xml:space="preserve">             (</w:t>
      </w:r>
      <w:r w:rsidRPr="00B655F5">
        <w:rPr>
          <w:sz w:val="16"/>
          <w:szCs w:val="16"/>
        </w:rPr>
        <w:t>реквизиты документа, удостоверяющего полномочия представителя организации)</w:t>
      </w:r>
      <w:r w:rsidRPr="00673C53">
        <w:rPr>
          <w:sz w:val="22"/>
          <w:szCs w:val="22"/>
        </w:rPr>
        <w:t xml:space="preserve"> </w:t>
      </w:r>
    </w:p>
    <w:p w:rsidR="0083654F" w:rsidRDefault="0083654F" w:rsidP="00CA698D">
      <w:pPr>
        <w:pStyle w:val="BodyText"/>
        <w:rPr>
          <w:sz w:val="22"/>
          <w:szCs w:val="22"/>
        </w:rPr>
      </w:pPr>
      <w:r w:rsidRPr="00673C53">
        <w:rPr>
          <w:sz w:val="22"/>
          <w:szCs w:val="22"/>
        </w:rPr>
        <w:t xml:space="preserve">с другой стороны, заключили настоящий </w:t>
      </w:r>
      <w:r>
        <w:rPr>
          <w:sz w:val="22"/>
          <w:szCs w:val="22"/>
        </w:rPr>
        <w:t>д</w:t>
      </w:r>
      <w:r w:rsidRPr="00673C53">
        <w:rPr>
          <w:sz w:val="22"/>
          <w:szCs w:val="22"/>
        </w:rPr>
        <w:t>оговор о нижеследующем:</w:t>
      </w:r>
    </w:p>
    <w:p w:rsidR="0083654F" w:rsidRDefault="0083654F" w:rsidP="00653C6C">
      <w:pPr>
        <w:pStyle w:val="BodyText"/>
        <w:rPr>
          <w:sz w:val="22"/>
          <w:szCs w:val="22"/>
        </w:rPr>
      </w:pPr>
    </w:p>
    <w:p w:rsidR="0083654F" w:rsidRPr="00673C53" w:rsidRDefault="0083654F" w:rsidP="00653C6C">
      <w:pPr>
        <w:pStyle w:val="BodyText"/>
        <w:rPr>
          <w:sz w:val="22"/>
          <w:szCs w:val="22"/>
        </w:rPr>
      </w:pPr>
    </w:p>
    <w:p w:rsidR="0083654F" w:rsidRPr="00CC4D38" w:rsidRDefault="0083654F" w:rsidP="00CC4D38">
      <w:pPr>
        <w:pStyle w:val="BodyText"/>
        <w:jc w:val="center"/>
        <w:rPr>
          <w:b/>
          <w:sz w:val="22"/>
          <w:szCs w:val="22"/>
        </w:rPr>
      </w:pPr>
      <w:r w:rsidRPr="00CC4D38">
        <w:rPr>
          <w:b/>
          <w:sz w:val="22"/>
          <w:szCs w:val="22"/>
        </w:rPr>
        <w:t>1. Предмет договора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0C4C41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1.1.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 заключен в соответствии с </w:t>
      </w:r>
      <w:hyperlink r:id="rId7" w:history="1">
        <w:r w:rsidRPr="00CC4D38">
          <w:rPr>
            <w:sz w:val="22"/>
            <w:szCs w:val="22"/>
          </w:rPr>
          <w:t>п. п. 6</w:t>
        </w:r>
      </w:hyperlink>
      <w:r w:rsidRPr="00CC4D38">
        <w:rPr>
          <w:sz w:val="22"/>
          <w:szCs w:val="22"/>
        </w:rPr>
        <w:t xml:space="preserve"> - </w:t>
      </w:r>
      <w:hyperlink r:id="rId8" w:history="1">
        <w:r w:rsidRPr="00CC4D38">
          <w:rPr>
            <w:sz w:val="22"/>
            <w:szCs w:val="22"/>
          </w:rPr>
          <w:t>8 ст. 13</w:t>
        </w:r>
      </w:hyperlink>
      <w:r w:rsidRPr="00CC4D38">
        <w:rPr>
          <w:sz w:val="22"/>
          <w:szCs w:val="22"/>
        </w:rPr>
        <w:t xml:space="preserve"> Федерального закона от 29.12.2012 </w:t>
      </w:r>
      <w:r>
        <w:rPr>
          <w:sz w:val="22"/>
          <w:szCs w:val="22"/>
        </w:rPr>
        <w:t>№</w:t>
      </w:r>
      <w:r w:rsidRPr="00CC4D38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CC4D38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</w:t>
      </w:r>
      <w:r w:rsidRPr="00CC4D38">
        <w:rPr>
          <w:sz w:val="22"/>
          <w:szCs w:val="22"/>
        </w:rPr>
        <w:t xml:space="preserve">, </w:t>
      </w:r>
      <w:hyperlink r:id="rId9" w:history="1">
        <w:r w:rsidRPr="00CC4D38">
          <w:rPr>
            <w:sz w:val="22"/>
            <w:szCs w:val="22"/>
          </w:rPr>
          <w:t>Положением</w:t>
        </w:r>
      </w:hyperlink>
      <w:r w:rsidRPr="00CC4D38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 практике обучающи</w:t>
      </w:r>
      <w:r>
        <w:rPr>
          <w:sz w:val="22"/>
          <w:szCs w:val="22"/>
        </w:rPr>
        <w:t>х</w:t>
      </w:r>
      <w:r>
        <w:rPr>
          <w:sz w:val="22"/>
          <w:szCs w:val="22"/>
        </w:rPr>
        <w:t xml:space="preserve">ся, осваивающих основные профессиональные образовательные программы высшего образования, 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т</w:t>
      </w:r>
      <w:r w:rsidRPr="00CC4D38">
        <w:rPr>
          <w:sz w:val="22"/>
          <w:szCs w:val="22"/>
        </w:rPr>
        <w:t xml:space="preserve">вержденным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 xml:space="preserve">риказом </w:t>
      </w:r>
      <w:r>
        <w:rPr>
          <w:sz w:val="22"/>
          <w:szCs w:val="22"/>
        </w:rPr>
        <w:t xml:space="preserve">Минобрнауки России </w:t>
      </w:r>
      <w:r w:rsidRPr="00CC4D3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CC4D3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CC4D38">
        <w:rPr>
          <w:sz w:val="22"/>
          <w:szCs w:val="22"/>
        </w:rPr>
        <w:t>.</w:t>
      </w:r>
      <w:r>
        <w:rPr>
          <w:sz w:val="22"/>
          <w:szCs w:val="22"/>
        </w:rPr>
        <w:t>2015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1383</w:t>
      </w:r>
      <w:r w:rsidRPr="00CC4D38">
        <w:rPr>
          <w:sz w:val="22"/>
          <w:szCs w:val="22"/>
        </w:rPr>
        <w:t xml:space="preserve">, и регулирует порядок организации и проведения учебной </w:t>
      </w:r>
      <w:r>
        <w:rPr>
          <w:sz w:val="22"/>
          <w:szCs w:val="22"/>
        </w:rPr>
        <w:t xml:space="preserve">и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практики, а также условия предо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тавления мест для прохождения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>.</w:t>
      </w:r>
    </w:p>
    <w:p w:rsidR="0083654F" w:rsidRDefault="0083654F" w:rsidP="000C4C41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1.2. В соответствии с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 Организация обязуется о</w:t>
      </w:r>
      <w:r>
        <w:rPr>
          <w:sz w:val="22"/>
          <w:szCs w:val="22"/>
        </w:rPr>
        <w:t xml:space="preserve">рганизовать прохождение учебной, </w:t>
      </w:r>
      <w:r w:rsidRPr="00CC4D38">
        <w:rPr>
          <w:sz w:val="22"/>
          <w:szCs w:val="22"/>
        </w:rPr>
        <w:t xml:space="preserve">производственной </w:t>
      </w:r>
      <w:r>
        <w:rPr>
          <w:sz w:val="22"/>
          <w:szCs w:val="22"/>
        </w:rPr>
        <w:t>в том числе преддипломной</w:t>
      </w:r>
      <w:r w:rsidRPr="00CC4D38">
        <w:rPr>
          <w:sz w:val="22"/>
          <w:szCs w:val="22"/>
        </w:rPr>
        <w:t xml:space="preserve">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>.</w:t>
      </w:r>
    </w:p>
    <w:p w:rsidR="0083654F" w:rsidRPr="00CC4D38" w:rsidRDefault="0083654F" w:rsidP="000C4C41">
      <w:pPr>
        <w:pStyle w:val="BodyText"/>
        <w:ind w:firstLine="708"/>
        <w:rPr>
          <w:sz w:val="22"/>
          <w:szCs w:val="22"/>
        </w:rPr>
      </w:pPr>
      <w:r>
        <w:rPr>
          <w:sz w:val="22"/>
          <w:szCs w:val="22"/>
        </w:rPr>
        <w:t>1.3. Взаимодействие Сторон по настоящему договору исключают финансовые взаиморасчеты.</w:t>
      </w:r>
    </w:p>
    <w:p w:rsidR="0083654F" w:rsidRPr="000C4C41" w:rsidRDefault="0083654F" w:rsidP="00CC4D38">
      <w:pPr>
        <w:pStyle w:val="BodyText"/>
        <w:rPr>
          <w:b/>
          <w:sz w:val="22"/>
          <w:szCs w:val="22"/>
        </w:rPr>
      </w:pPr>
    </w:p>
    <w:p w:rsidR="0083654F" w:rsidRPr="00CC4D38" w:rsidRDefault="0083654F" w:rsidP="000C4C41">
      <w:pPr>
        <w:pStyle w:val="BodyText"/>
        <w:jc w:val="center"/>
        <w:rPr>
          <w:sz w:val="22"/>
          <w:szCs w:val="22"/>
        </w:rPr>
      </w:pPr>
      <w:r w:rsidRPr="000C4C41">
        <w:rPr>
          <w:b/>
          <w:sz w:val="22"/>
          <w:szCs w:val="22"/>
        </w:rPr>
        <w:t>2. Обязательства Сторон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0C4C41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2.1. Организация обязуется: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2.1.1. предоставить </w:t>
      </w:r>
      <w:r>
        <w:rPr>
          <w:sz w:val="22"/>
          <w:szCs w:val="22"/>
        </w:rPr>
        <w:t xml:space="preserve">РГГУ </w:t>
      </w:r>
      <w:r w:rsidRPr="00CC4D38">
        <w:rPr>
          <w:sz w:val="22"/>
          <w:szCs w:val="22"/>
        </w:rPr>
        <w:t>мест</w:t>
      </w:r>
      <w:r>
        <w:rPr>
          <w:sz w:val="22"/>
          <w:szCs w:val="22"/>
        </w:rPr>
        <w:t xml:space="preserve">а для проведения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пломной</w:t>
      </w:r>
      <w:r w:rsidRPr="00CC4D38">
        <w:rPr>
          <w:sz w:val="22"/>
          <w:szCs w:val="22"/>
        </w:rPr>
        <w:t xml:space="preserve"> практики студентов</w:t>
      </w:r>
      <w:r>
        <w:rPr>
          <w:sz w:val="22"/>
          <w:szCs w:val="22"/>
        </w:rPr>
        <w:t>;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2.1.2.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редостав</w:t>
      </w:r>
      <w:r>
        <w:rPr>
          <w:sz w:val="22"/>
          <w:szCs w:val="22"/>
        </w:rPr>
        <w:t>ить</w:t>
      </w:r>
      <w:r w:rsidRPr="00CC4D38">
        <w:rPr>
          <w:sz w:val="22"/>
          <w:szCs w:val="22"/>
        </w:rPr>
        <w:t xml:space="preserve"> студентам места работы в соответствии с программой, обеспечивающие на</w:t>
      </w:r>
      <w:r w:rsidRPr="00CC4D38">
        <w:rPr>
          <w:sz w:val="22"/>
          <w:szCs w:val="22"/>
        </w:rPr>
        <w:t>и</w:t>
      </w:r>
      <w:r w:rsidRPr="00CC4D38">
        <w:rPr>
          <w:sz w:val="22"/>
          <w:szCs w:val="22"/>
        </w:rPr>
        <w:t>большую эфф</w:t>
      </w:r>
      <w:r>
        <w:rPr>
          <w:sz w:val="22"/>
          <w:szCs w:val="22"/>
        </w:rPr>
        <w:t>ективность прохождения практики;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2.1.3.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азначить квалифицированных специалистов для руководства практикой в подразделениях (отделах, л</w:t>
      </w:r>
      <w:r>
        <w:rPr>
          <w:sz w:val="22"/>
          <w:szCs w:val="22"/>
        </w:rPr>
        <w:t xml:space="preserve">абораториях и т.д.) Организации; 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2.1.4. </w:t>
      </w:r>
      <w:r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оздать необходимые условия для получения студентами знаний по </w:t>
      </w:r>
      <w:r>
        <w:rPr>
          <w:sz w:val="22"/>
          <w:szCs w:val="22"/>
        </w:rPr>
        <w:t>направлению подгото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ки высшего образования; 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2.1.5. </w:t>
      </w:r>
      <w:r>
        <w:rPr>
          <w:sz w:val="22"/>
          <w:szCs w:val="22"/>
        </w:rPr>
        <w:t>с</w:t>
      </w:r>
      <w:r w:rsidRPr="00CC4D38">
        <w:rPr>
          <w:sz w:val="22"/>
          <w:szCs w:val="22"/>
        </w:rPr>
        <w:t>оздать необходимые условия для выполнения студентами программы учебной</w:t>
      </w:r>
      <w:r>
        <w:rPr>
          <w:sz w:val="22"/>
          <w:szCs w:val="22"/>
        </w:rPr>
        <w:t xml:space="preserve">, </w:t>
      </w:r>
      <w:r w:rsidRPr="00CC4D38">
        <w:rPr>
          <w:sz w:val="22"/>
          <w:szCs w:val="22"/>
        </w:rPr>
        <w:t>произво</w:t>
      </w:r>
      <w:r w:rsidRPr="00CC4D38">
        <w:rPr>
          <w:sz w:val="22"/>
          <w:szCs w:val="22"/>
        </w:rPr>
        <w:t>д</w:t>
      </w:r>
      <w:r w:rsidRPr="00CC4D38">
        <w:rPr>
          <w:sz w:val="22"/>
          <w:szCs w:val="22"/>
        </w:rPr>
        <w:t>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</w:t>
      </w:r>
      <w:r>
        <w:rPr>
          <w:sz w:val="22"/>
          <w:szCs w:val="22"/>
        </w:rPr>
        <w:t>;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2.1.6.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е допускать использования студентов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 xml:space="preserve">на должностях, не предусмотренных программой практики и не имеющих отношения к </w:t>
      </w:r>
      <w:r>
        <w:rPr>
          <w:sz w:val="22"/>
          <w:szCs w:val="22"/>
        </w:rPr>
        <w:t>направлению подготовки студентов;</w:t>
      </w:r>
    </w:p>
    <w:p w:rsidR="0083654F" w:rsidRDefault="0083654F" w:rsidP="00613B05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2.1.7.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беспечить студентам условия безопасной работы на каждом рабочем месте</w:t>
      </w:r>
      <w:r>
        <w:rPr>
          <w:sz w:val="22"/>
          <w:szCs w:val="22"/>
        </w:rPr>
        <w:t>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2.1.8. </w:t>
      </w:r>
      <w:r>
        <w:rPr>
          <w:sz w:val="22"/>
          <w:szCs w:val="22"/>
        </w:rPr>
        <w:t xml:space="preserve">провести </w:t>
      </w:r>
      <w:r w:rsidRPr="00CC4D38">
        <w:rPr>
          <w:sz w:val="22"/>
          <w:szCs w:val="22"/>
        </w:rPr>
        <w:t>обязательные инструктажи по охране труда</w:t>
      </w:r>
      <w:r>
        <w:rPr>
          <w:sz w:val="22"/>
          <w:szCs w:val="22"/>
        </w:rPr>
        <w:t>, технике безопасности и пожарной безопасности, режиму труда, охране и защите коммерческой и деловой репутации;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2.1.9.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редоставить студентам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 xml:space="preserve">и руководителям практики со стороны </w:t>
      </w:r>
      <w:r>
        <w:rPr>
          <w:sz w:val="22"/>
          <w:szCs w:val="22"/>
        </w:rPr>
        <w:t xml:space="preserve">РГГУ </w:t>
      </w:r>
      <w:r w:rsidRPr="00CC4D38">
        <w:rPr>
          <w:sz w:val="22"/>
          <w:szCs w:val="22"/>
        </w:rPr>
        <w:t>возможность польз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ваться лабораториями, кабинетами, мастерскими, библиотекой, технической, экономической и другой документацией в подразделениях Организации, необходимыми для успешного освоения студентами пр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грамм учебной</w:t>
      </w:r>
      <w:r>
        <w:rPr>
          <w:sz w:val="22"/>
          <w:szCs w:val="22"/>
        </w:rPr>
        <w:t>,</w:t>
      </w:r>
      <w:r w:rsidRPr="00CC4D38">
        <w:rPr>
          <w:sz w:val="22"/>
          <w:szCs w:val="22"/>
        </w:rPr>
        <w:t xml:space="preserve"> производственной</w:t>
      </w:r>
      <w:r>
        <w:rPr>
          <w:sz w:val="22"/>
          <w:szCs w:val="22"/>
        </w:rPr>
        <w:t>,</w:t>
      </w:r>
      <w:r w:rsidRPr="0040080C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преддипломной</w:t>
      </w:r>
      <w:r w:rsidRPr="00CC4D38">
        <w:rPr>
          <w:sz w:val="22"/>
          <w:szCs w:val="22"/>
        </w:rPr>
        <w:t xml:space="preserve"> практики и выполнения ими индивид</w:t>
      </w:r>
      <w:r w:rsidRPr="00CC4D38">
        <w:rPr>
          <w:sz w:val="22"/>
          <w:szCs w:val="22"/>
        </w:rPr>
        <w:t>у</w:t>
      </w:r>
      <w:r>
        <w:rPr>
          <w:sz w:val="22"/>
          <w:szCs w:val="22"/>
        </w:rPr>
        <w:t>альных заданий;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2.1.10.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бо всех случаях нарушения студентами трудовой дисциплины и правил внутреннего ра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порядка Организации сообщать в </w:t>
      </w:r>
      <w:r>
        <w:rPr>
          <w:sz w:val="22"/>
          <w:szCs w:val="22"/>
        </w:rPr>
        <w:t>РГГУ;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2.1.11.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о окончании практики дать характеристику на каждого студента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>с отражением качества подготовлен</w:t>
      </w:r>
      <w:r>
        <w:rPr>
          <w:sz w:val="22"/>
          <w:szCs w:val="22"/>
        </w:rPr>
        <w:t>ного им отчета;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2.1.12.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 xml:space="preserve">ыдать </w:t>
      </w:r>
      <w:r>
        <w:rPr>
          <w:sz w:val="22"/>
          <w:szCs w:val="22"/>
        </w:rPr>
        <w:t>студентам</w:t>
      </w:r>
      <w:r w:rsidRPr="00CC4D38">
        <w:rPr>
          <w:sz w:val="22"/>
          <w:szCs w:val="22"/>
        </w:rPr>
        <w:t xml:space="preserve"> сос</w:t>
      </w:r>
      <w:r>
        <w:rPr>
          <w:sz w:val="22"/>
          <w:szCs w:val="22"/>
        </w:rPr>
        <w:t xml:space="preserve">тавленные ими отчеты по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практике, а в случае необходимости - направить их в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непосредственно после око</w:t>
      </w:r>
      <w:r w:rsidRPr="00CC4D38">
        <w:rPr>
          <w:sz w:val="22"/>
          <w:szCs w:val="22"/>
        </w:rPr>
        <w:t>н</w:t>
      </w:r>
      <w:r w:rsidRPr="00CC4D38">
        <w:rPr>
          <w:sz w:val="22"/>
          <w:szCs w:val="22"/>
        </w:rPr>
        <w:t>чания практики.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обязуется: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2.2.1. </w:t>
      </w:r>
      <w:r>
        <w:rPr>
          <w:sz w:val="22"/>
          <w:szCs w:val="22"/>
        </w:rPr>
        <w:t>з</w:t>
      </w:r>
      <w:r w:rsidRPr="00CC4D38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10 </w:t>
      </w:r>
      <w:r w:rsidRPr="00CC4D38">
        <w:rPr>
          <w:sz w:val="22"/>
          <w:szCs w:val="22"/>
        </w:rPr>
        <w:t>дней до начала практики представить Организации для согласования программу пра</w:t>
      </w:r>
      <w:r w:rsidRPr="00CC4D38">
        <w:rPr>
          <w:sz w:val="22"/>
          <w:szCs w:val="22"/>
        </w:rPr>
        <w:t>к</w:t>
      </w:r>
      <w:r w:rsidRPr="00CC4D38">
        <w:rPr>
          <w:sz w:val="22"/>
          <w:szCs w:val="22"/>
        </w:rPr>
        <w:t>тики и календарные графики прохождени</w:t>
      </w:r>
      <w:r>
        <w:rPr>
          <w:sz w:val="22"/>
          <w:szCs w:val="22"/>
        </w:rPr>
        <w:t>я практики;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2.2.2.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редставить Организации список студентов, напра</w:t>
      </w:r>
      <w:r>
        <w:rPr>
          <w:sz w:val="22"/>
          <w:szCs w:val="22"/>
        </w:rPr>
        <w:t xml:space="preserve">вляемых на практику, не позднее, </w:t>
      </w:r>
      <w:r w:rsidRPr="00CC4D38">
        <w:rPr>
          <w:sz w:val="22"/>
          <w:szCs w:val="22"/>
        </w:rPr>
        <w:t>чем з</w:t>
      </w:r>
      <w:r>
        <w:rPr>
          <w:sz w:val="22"/>
          <w:szCs w:val="22"/>
        </w:rPr>
        <w:t>а 10 дней до начала практики;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2.2.3.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аправить в Организацию студентов в сроки, предусмотренные календарным планом пр</w:t>
      </w:r>
      <w:r w:rsidRPr="00CC4D38">
        <w:rPr>
          <w:sz w:val="22"/>
          <w:szCs w:val="22"/>
        </w:rPr>
        <w:t>о</w:t>
      </w:r>
      <w:r>
        <w:rPr>
          <w:sz w:val="22"/>
          <w:szCs w:val="22"/>
        </w:rPr>
        <w:t>ведения практики;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2.2.4.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>ыделить в качестве руководителей практики наиболее квалифицированных преподават</w:t>
      </w:r>
      <w:r w:rsidRPr="00CC4D38">
        <w:rPr>
          <w:sz w:val="22"/>
          <w:szCs w:val="22"/>
        </w:rPr>
        <w:t>е</w:t>
      </w:r>
      <w:r>
        <w:rPr>
          <w:sz w:val="22"/>
          <w:szCs w:val="22"/>
        </w:rPr>
        <w:t>лей;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2.2.5.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беспечить соблюдение студентами трудовой дисциплины и правил внутреннего трудового распорядка, обязател</w:t>
      </w:r>
      <w:r>
        <w:rPr>
          <w:sz w:val="22"/>
          <w:szCs w:val="22"/>
        </w:rPr>
        <w:t>ьных для работников Организации;</w:t>
      </w:r>
    </w:p>
    <w:p w:rsidR="0083654F" w:rsidRPr="00CC4D38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2.2.6.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 xml:space="preserve"> случае необходимости оказывать работникам Организации методическую помощь в орг</w:t>
      </w:r>
      <w:r w:rsidRPr="00CC4D38">
        <w:rPr>
          <w:sz w:val="22"/>
          <w:szCs w:val="22"/>
        </w:rPr>
        <w:t>а</w:t>
      </w:r>
      <w:r w:rsidRPr="00CC4D38">
        <w:rPr>
          <w:sz w:val="22"/>
          <w:szCs w:val="22"/>
        </w:rPr>
        <w:t>низации и проведении практики.</w:t>
      </w:r>
    </w:p>
    <w:p w:rsidR="0083654F" w:rsidRPr="00CC4D38" w:rsidRDefault="0083654F" w:rsidP="0040080C">
      <w:pPr>
        <w:pStyle w:val="BodyText"/>
        <w:jc w:val="center"/>
        <w:rPr>
          <w:sz w:val="22"/>
          <w:szCs w:val="22"/>
        </w:rPr>
      </w:pPr>
    </w:p>
    <w:p w:rsidR="0083654F" w:rsidRPr="0040080C" w:rsidRDefault="0083654F" w:rsidP="0040080C">
      <w:pPr>
        <w:pStyle w:val="BodyText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3. Ответственность Сторон и форс-мажорные обстоятельства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3.1. За неисполнение или ненадлежащее исполнение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Ст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 xml:space="preserve">роны несут ответственность, предусмотренную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 и действующим законодательс</w:t>
      </w:r>
      <w:r w:rsidRPr="00CC4D38">
        <w:rPr>
          <w:sz w:val="22"/>
          <w:szCs w:val="22"/>
        </w:rPr>
        <w:t>т</w:t>
      </w:r>
      <w:r w:rsidRPr="00CC4D38">
        <w:rPr>
          <w:sz w:val="22"/>
          <w:szCs w:val="22"/>
        </w:rPr>
        <w:t>вом Российской Федерации.</w:t>
      </w:r>
      <w:bookmarkStart w:id="0" w:name="Par31"/>
      <w:bookmarkEnd w:id="0"/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3.2. Стороны освобождаются от ответственности за частичное или полное неисполнение обяз</w:t>
      </w:r>
      <w:r w:rsidRPr="00CC4D38">
        <w:rPr>
          <w:sz w:val="22"/>
          <w:szCs w:val="22"/>
        </w:rPr>
        <w:t>а</w:t>
      </w:r>
      <w:r>
        <w:rPr>
          <w:sz w:val="22"/>
          <w:szCs w:val="22"/>
        </w:rPr>
        <w:t>тельств по настоящему д</w:t>
      </w:r>
      <w:r w:rsidRPr="00CC4D38">
        <w:rPr>
          <w:sz w:val="22"/>
          <w:szCs w:val="22"/>
        </w:rPr>
        <w:t>оговору, если это неисполнение явилось следствием обстоятельств непреодол</w:t>
      </w:r>
      <w:r w:rsidRPr="00CC4D38">
        <w:rPr>
          <w:sz w:val="22"/>
          <w:szCs w:val="22"/>
        </w:rPr>
        <w:t>и</w:t>
      </w:r>
      <w:r w:rsidRPr="00CC4D38">
        <w:rPr>
          <w:sz w:val="22"/>
          <w:szCs w:val="22"/>
        </w:rPr>
        <w:t xml:space="preserve">мой силы, возникших после заключения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 в результате обстоятельств чрезвычайного характера, которые Стороны не могли предвидеть или предотвратить.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3.3. При наступлении обстоятельств, указанных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каждая Сторона должна без промедления известить о них в письменном виде другую Сторону.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>Извещение должно с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 xml:space="preserve">ной своих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оговору.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3.4. В случае наступления обстоятельств, предусмотренных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оговора, срок выполнения Стороной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отодвигается соразмерно времени, в теч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>ние которого действуют эти обстоятельства и их последствия.</w:t>
      </w:r>
    </w:p>
    <w:p w:rsidR="0083654F" w:rsidRPr="00CC4D38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3.5. Если наступившие обстоятельства, перечисленные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и их после</w:t>
      </w:r>
      <w:r w:rsidRPr="00CC4D38"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оговора.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Pr="0040080C" w:rsidRDefault="0083654F" w:rsidP="0040080C">
      <w:pPr>
        <w:pStyle w:val="BodyText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4. Разрешение споров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4.1. Все споры и разногласия, которые могут возникнуть при исполнении условий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говора, Стороны будут стремиться разрешать путем переговоров.</w:t>
      </w:r>
    </w:p>
    <w:p w:rsidR="0083654F" w:rsidRPr="00CC4D38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4.2. Споры, не урегулированные путем переговоров, разрешаются в судебном порядке, устано</w:t>
      </w:r>
      <w:r w:rsidRPr="00CC4D38">
        <w:rPr>
          <w:sz w:val="22"/>
          <w:szCs w:val="22"/>
        </w:rPr>
        <w:t>в</w:t>
      </w:r>
      <w:r w:rsidRPr="00CC4D38">
        <w:rPr>
          <w:sz w:val="22"/>
          <w:szCs w:val="22"/>
        </w:rPr>
        <w:t>ленном действующим законодательством Российской Федерации.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Pr="0040080C" w:rsidRDefault="0083654F" w:rsidP="0040080C">
      <w:pPr>
        <w:pStyle w:val="BodyText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5. Срок действия Договора.</w:t>
      </w:r>
    </w:p>
    <w:p w:rsidR="0083654F" w:rsidRPr="0040080C" w:rsidRDefault="0083654F" w:rsidP="0040080C">
      <w:pPr>
        <w:pStyle w:val="BodyText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 xml:space="preserve">Порядок изменения и расторжения </w:t>
      </w:r>
      <w:r>
        <w:rPr>
          <w:b/>
          <w:sz w:val="22"/>
          <w:szCs w:val="22"/>
        </w:rPr>
        <w:t>д</w:t>
      </w:r>
      <w:r w:rsidRPr="0040080C">
        <w:rPr>
          <w:b/>
          <w:sz w:val="22"/>
          <w:szCs w:val="22"/>
        </w:rPr>
        <w:t>оговора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5.1.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 вступает в силу с момента подписания его обеими Сторонами и действ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ет до момента исполнения Сторонами всех взятых на себя обязательств.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Организация обязуется в рамках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 организовать прохождение учебной и пр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на срок с момента подписания Сторонами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оговора и </w:t>
      </w:r>
      <w:r w:rsidRPr="00E51384">
        <w:rPr>
          <w:sz w:val="22"/>
          <w:szCs w:val="22"/>
          <w:highlight w:val="yellow"/>
        </w:rPr>
        <w:t>до «__»___________ ____ г.</w:t>
      </w:r>
    </w:p>
    <w:p w:rsidR="0083654F" w:rsidRPr="00CC4D38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5.2. </w:t>
      </w:r>
      <w:r>
        <w:rPr>
          <w:sz w:val="22"/>
          <w:szCs w:val="22"/>
        </w:rPr>
        <w:t>По соглашению Сторон настоящий д</w:t>
      </w:r>
      <w:r w:rsidRPr="00CC4D38">
        <w:rPr>
          <w:sz w:val="22"/>
          <w:szCs w:val="22"/>
        </w:rPr>
        <w:t>оговор может быть изменен или расторгнут.</w:t>
      </w:r>
    </w:p>
    <w:p w:rsidR="0083654F" w:rsidRPr="00A247A7" w:rsidRDefault="0083654F" w:rsidP="00CC4D38">
      <w:pPr>
        <w:pStyle w:val="BodyText"/>
        <w:rPr>
          <w:sz w:val="22"/>
          <w:szCs w:val="22"/>
        </w:rPr>
      </w:pPr>
    </w:p>
    <w:p w:rsidR="0083654F" w:rsidRPr="00A247A7" w:rsidRDefault="0083654F" w:rsidP="00CC4D38">
      <w:pPr>
        <w:pStyle w:val="BodyText"/>
        <w:rPr>
          <w:sz w:val="22"/>
          <w:szCs w:val="22"/>
        </w:rPr>
      </w:pPr>
    </w:p>
    <w:p w:rsidR="0083654F" w:rsidRPr="00A247A7" w:rsidRDefault="0083654F" w:rsidP="00CC4D38">
      <w:pPr>
        <w:pStyle w:val="BodyText"/>
        <w:rPr>
          <w:sz w:val="22"/>
          <w:szCs w:val="22"/>
        </w:rPr>
      </w:pPr>
    </w:p>
    <w:p w:rsidR="0083654F" w:rsidRPr="0040080C" w:rsidRDefault="0083654F" w:rsidP="0040080C">
      <w:pPr>
        <w:pStyle w:val="BodyText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6. Заключительные положения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6.1. Все изменения и дополнения к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должны быть совершены в письменной форме и подписаны уполномоченными представителями Сторон.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6.2. Стороны обязуются письменно извещать друг друга о смене реквизитов, адресов и иных с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щественных изменениях.</w:t>
      </w:r>
    </w:p>
    <w:p w:rsidR="0083654F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6.3.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 составлен в двух экземплярах, имеющих равную юридическую силу, по одному для каждой из Сторон.</w:t>
      </w:r>
    </w:p>
    <w:p w:rsidR="0083654F" w:rsidRPr="00CC4D38" w:rsidRDefault="0083654F" w:rsidP="0040080C">
      <w:pPr>
        <w:pStyle w:val="BodyText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6.4. Во всем остальном, что не урегулировано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:rsidR="0083654F" w:rsidRPr="00CC4D38" w:rsidRDefault="0083654F" w:rsidP="00CC4D38">
      <w:pPr>
        <w:pStyle w:val="BodyText"/>
        <w:rPr>
          <w:sz w:val="22"/>
          <w:szCs w:val="22"/>
        </w:rPr>
      </w:pPr>
    </w:p>
    <w:p w:rsidR="0083654F" w:rsidRDefault="0083654F" w:rsidP="0040080C">
      <w:pPr>
        <w:pStyle w:val="BodyText"/>
        <w:jc w:val="center"/>
        <w:rPr>
          <w:b/>
          <w:sz w:val="22"/>
          <w:szCs w:val="22"/>
          <w:lang w:val="en-US"/>
        </w:rPr>
      </w:pPr>
      <w:r w:rsidRPr="0040080C">
        <w:rPr>
          <w:b/>
          <w:sz w:val="22"/>
          <w:szCs w:val="22"/>
        </w:rPr>
        <w:t>7. Реквизиты и подписи Сторон</w:t>
      </w:r>
    </w:p>
    <w:p w:rsidR="0083654F" w:rsidRPr="00A247A7" w:rsidRDefault="0083654F" w:rsidP="0040080C">
      <w:pPr>
        <w:pStyle w:val="BodyText"/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Look w:val="0000"/>
      </w:tblPr>
      <w:tblGrid>
        <w:gridCol w:w="4336"/>
        <w:gridCol w:w="674"/>
        <w:gridCol w:w="4318"/>
      </w:tblGrid>
      <w:tr w:rsidR="0083654F" w:rsidRPr="00673C53" w:rsidTr="00673C53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>
            <w:pPr>
              <w:pStyle w:val="BodyText"/>
              <w:rPr>
                <w:b/>
                <w:bCs/>
              </w:rPr>
            </w:pPr>
            <w:r w:rsidRPr="00673C53">
              <w:rPr>
                <w:b/>
                <w:bCs/>
                <w:sz w:val="22"/>
                <w:szCs w:val="22"/>
              </w:rPr>
              <w:t>РГГУ</w:t>
            </w:r>
            <w:r w:rsidRPr="00673C53">
              <w:rPr>
                <w:b/>
                <w:bCs/>
                <w:sz w:val="22"/>
                <w:szCs w:val="22"/>
              </w:rPr>
              <w:tab/>
            </w:r>
          </w:p>
          <w:p w:rsidR="0083654F" w:rsidRPr="00673C53" w:rsidRDefault="0083654F">
            <w:pPr>
              <w:pStyle w:val="BodyText"/>
            </w:pPr>
            <w:smartTag w:uri="urn:schemas-microsoft-com:office:smarttags" w:element="metricconverter">
              <w:smartTagPr>
                <w:attr w:name="ProductID" w:val="125993, г"/>
              </w:smartTagPr>
              <w:r w:rsidRPr="00673C53">
                <w:rPr>
                  <w:sz w:val="22"/>
                  <w:szCs w:val="22"/>
                </w:rPr>
                <w:t>125993, г</w:t>
              </w:r>
            </w:smartTag>
            <w:r w:rsidRPr="00673C53">
              <w:rPr>
                <w:sz w:val="22"/>
                <w:szCs w:val="22"/>
              </w:rPr>
              <w:t>. Москва,  Миусская площадь, д. 6</w:t>
            </w:r>
          </w:p>
          <w:p w:rsidR="0083654F" w:rsidRPr="00673C53" w:rsidRDefault="0083654F">
            <w:pPr>
              <w:pStyle w:val="BodyText"/>
            </w:pPr>
            <w:r w:rsidRPr="00673C53">
              <w:rPr>
                <w:sz w:val="22"/>
                <w:szCs w:val="22"/>
              </w:rPr>
              <w:t>Тел.: (495) 250-61-18</w:t>
            </w:r>
          </w:p>
          <w:p w:rsidR="0083654F" w:rsidRPr="00673C53" w:rsidRDefault="0083654F">
            <w:pPr>
              <w:pStyle w:val="BodyText"/>
            </w:pPr>
            <w:r w:rsidRPr="00673C53">
              <w:rPr>
                <w:sz w:val="22"/>
                <w:szCs w:val="22"/>
              </w:rPr>
              <w:t>Факс: (495) 250-51-09</w:t>
            </w:r>
          </w:p>
          <w:p w:rsidR="0083654F" w:rsidRPr="00673C53" w:rsidRDefault="0083654F" w:rsidP="00FB4835">
            <w:pPr>
              <w:ind w:right="-182"/>
              <w:jc w:val="both"/>
            </w:pPr>
            <w:r w:rsidRPr="00673C53">
              <w:rPr>
                <w:sz w:val="22"/>
                <w:szCs w:val="22"/>
              </w:rPr>
              <w:t>КПП  770701001</w:t>
            </w:r>
          </w:p>
          <w:p w:rsidR="0083654F" w:rsidRPr="00673C53" w:rsidRDefault="0083654F" w:rsidP="00FB4835">
            <w:pPr>
              <w:ind w:right="-182"/>
              <w:jc w:val="both"/>
            </w:pPr>
            <w:r w:rsidRPr="00673C53">
              <w:rPr>
                <w:sz w:val="22"/>
                <w:szCs w:val="22"/>
              </w:rPr>
              <w:t>ИНН 7707033405</w:t>
            </w:r>
          </w:p>
          <w:p w:rsidR="0083654F" w:rsidRPr="00673C53" w:rsidRDefault="0083654F">
            <w:pPr>
              <w:pStyle w:val="BodyText"/>
            </w:pPr>
          </w:p>
          <w:p w:rsidR="0083654F" w:rsidRPr="00673C53" w:rsidRDefault="0083654F">
            <w:pPr>
              <w:pStyle w:val="BodyText"/>
            </w:pPr>
          </w:p>
          <w:p w:rsidR="0083654F" w:rsidRPr="00673C53" w:rsidRDefault="0083654F">
            <w:pPr>
              <w:pStyle w:val="BodyText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>
            <w:pPr>
              <w:pStyle w:val="BodyText"/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E51384" w:rsidRDefault="0083654F">
            <w:pPr>
              <w:pStyle w:val="BodyText"/>
              <w:rPr>
                <w:b/>
                <w:bCs/>
                <w:highlight w:val="yellow"/>
              </w:rPr>
            </w:pPr>
            <w:r w:rsidRPr="00E51384">
              <w:rPr>
                <w:b/>
                <w:bCs/>
                <w:sz w:val="22"/>
                <w:szCs w:val="22"/>
                <w:highlight w:val="yellow"/>
              </w:rPr>
              <w:t>_________________________________</w:t>
            </w:r>
          </w:p>
          <w:p w:rsidR="0083654F" w:rsidRPr="00E51384" w:rsidRDefault="0083654F" w:rsidP="00673C53">
            <w:pPr>
              <w:pStyle w:val="BodyText"/>
              <w:jc w:val="center"/>
              <w:rPr>
                <w:b/>
                <w:bCs/>
                <w:highlight w:val="yellow"/>
              </w:rPr>
            </w:pPr>
            <w:r w:rsidRPr="00E51384">
              <w:rPr>
                <w:bCs/>
                <w:sz w:val="22"/>
                <w:szCs w:val="22"/>
                <w:highlight w:val="yellow"/>
              </w:rPr>
              <w:t>(наименование организации)</w:t>
            </w:r>
          </w:p>
          <w:p w:rsidR="0083654F" w:rsidRPr="00E51384" w:rsidRDefault="0083654F">
            <w:pPr>
              <w:pStyle w:val="BodyText"/>
              <w:rPr>
                <w:b/>
                <w:bCs/>
                <w:highlight w:val="yellow"/>
              </w:rPr>
            </w:pPr>
            <w:r w:rsidRPr="00E51384">
              <w:rPr>
                <w:b/>
                <w:bCs/>
                <w:sz w:val="22"/>
                <w:szCs w:val="22"/>
                <w:highlight w:val="yellow"/>
              </w:rPr>
              <w:t xml:space="preserve">__________________________________ </w:t>
            </w:r>
          </w:p>
          <w:p w:rsidR="0083654F" w:rsidRPr="00E51384" w:rsidRDefault="0083654F" w:rsidP="00673C53">
            <w:pPr>
              <w:pStyle w:val="BodyText"/>
              <w:jc w:val="center"/>
              <w:rPr>
                <w:bCs/>
                <w:highlight w:val="yellow"/>
              </w:rPr>
            </w:pPr>
            <w:r w:rsidRPr="00E51384">
              <w:rPr>
                <w:bCs/>
                <w:sz w:val="22"/>
                <w:szCs w:val="22"/>
                <w:highlight w:val="yellow"/>
              </w:rPr>
              <w:t xml:space="preserve">(местонахождение) </w:t>
            </w:r>
          </w:p>
          <w:p w:rsidR="0083654F" w:rsidRPr="00E51384" w:rsidRDefault="0083654F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>ИНН</w:t>
            </w:r>
          </w:p>
          <w:p w:rsidR="0083654F" w:rsidRPr="00E51384" w:rsidRDefault="0083654F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 xml:space="preserve">КПП </w:t>
            </w:r>
          </w:p>
          <w:p w:rsidR="0083654F" w:rsidRPr="00E51384" w:rsidRDefault="0083654F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 xml:space="preserve">Тел.: </w:t>
            </w:r>
          </w:p>
          <w:p w:rsidR="0083654F" w:rsidRPr="00E51384" w:rsidRDefault="0083654F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 xml:space="preserve">Факс: </w:t>
            </w:r>
          </w:p>
          <w:p w:rsidR="0083654F" w:rsidRPr="00E51384" w:rsidRDefault="0083654F">
            <w:pPr>
              <w:pStyle w:val="BodyText"/>
              <w:rPr>
                <w:highlight w:val="yellow"/>
              </w:rPr>
            </w:pPr>
          </w:p>
        </w:tc>
      </w:tr>
      <w:tr w:rsidR="0083654F" w:rsidRPr="00673C53" w:rsidTr="00673C53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 w:rsidP="00673C53">
            <w:pPr>
              <w:pStyle w:val="BodyText"/>
            </w:pPr>
            <w:r w:rsidRPr="00673C53">
              <w:rPr>
                <w:sz w:val="22"/>
                <w:szCs w:val="22"/>
              </w:rPr>
              <w:t>____________________(</w:t>
            </w:r>
            <w:r>
              <w:rPr>
                <w:sz w:val="22"/>
                <w:szCs w:val="22"/>
              </w:rPr>
              <w:t>Шкаренков П.П.</w:t>
            </w:r>
            <w:r w:rsidRPr="00673C53">
              <w:rPr>
                <w:sz w:val="22"/>
                <w:szCs w:val="22"/>
              </w:rPr>
              <w:t>)</w:t>
            </w:r>
          </w:p>
          <w:p w:rsidR="0083654F" w:rsidRPr="00673C53" w:rsidRDefault="0083654F" w:rsidP="00673C53">
            <w:pPr>
              <w:pStyle w:val="BodyText"/>
            </w:pPr>
          </w:p>
          <w:p w:rsidR="0083654F" w:rsidRPr="00673C53" w:rsidRDefault="0083654F" w:rsidP="00673C53">
            <w:pPr>
              <w:pStyle w:val="BodyText"/>
            </w:pPr>
          </w:p>
          <w:p w:rsidR="0083654F" w:rsidRPr="00673C53" w:rsidRDefault="0083654F" w:rsidP="00673C53">
            <w:pPr>
              <w:pStyle w:val="BodyText"/>
            </w:pPr>
            <w:r w:rsidRPr="00673C53">
              <w:rPr>
                <w:sz w:val="22"/>
                <w:szCs w:val="22"/>
              </w:rPr>
              <w:t>м.п.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>
            <w:pPr>
              <w:pStyle w:val="BodyText"/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>____________________(_____________)</w:t>
            </w: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Default="0083654F">
      <w:pPr>
        <w:pStyle w:val="BodyText"/>
        <w:rPr>
          <w:sz w:val="22"/>
          <w:szCs w:val="22"/>
        </w:rPr>
      </w:pPr>
    </w:p>
    <w:p w:rsidR="0083654F" w:rsidRPr="00F75DA8" w:rsidRDefault="0083654F" w:rsidP="00F75DA8">
      <w:pPr>
        <w:pStyle w:val="BodyText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>Приложение № ___</w:t>
      </w:r>
    </w:p>
    <w:p w:rsidR="0083654F" w:rsidRPr="00F75DA8" w:rsidRDefault="0083654F" w:rsidP="00F75DA8">
      <w:pPr>
        <w:pStyle w:val="BodyText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>к договору от __________ № __________</w:t>
      </w:r>
    </w:p>
    <w:p w:rsidR="0083654F" w:rsidRDefault="0083654F" w:rsidP="00F75DA8">
      <w:pPr>
        <w:pStyle w:val="BodyText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>о проведени</w:t>
      </w:r>
      <w:r>
        <w:rPr>
          <w:sz w:val="16"/>
          <w:szCs w:val="16"/>
        </w:rPr>
        <w:t>и</w:t>
      </w:r>
      <w:r w:rsidRPr="00F75DA8">
        <w:rPr>
          <w:sz w:val="16"/>
          <w:szCs w:val="16"/>
        </w:rPr>
        <w:t xml:space="preserve"> практики студентов</w:t>
      </w:r>
    </w:p>
    <w:p w:rsidR="0083654F" w:rsidRDefault="0083654F" w:rsidP="00F75DA8">
      <w:pPr>
        <w:pStyle w:val="BodyText"/>
        <w:jc w:val="right"/>
        <w:rPr>
          <w:sz w:val="16"/>
          <w:szCs w:val="16"/>
        </w:rPr>
      </w:pPr>
    </w:p>
    <w:p w:rsidR="0083654F" w:rsidRDefault="0083654F" w:rsidP="00F75DA8">
      <w:pPr>
        <w:pStyle w:val="BodyText"/>
        <w:jc w:val="right"/>
        <w:rPr>
          <w:sz w:val="16"/>
          <w:szCs w:val="16"/>
        </w:rPr>
      </w:pPr>
    </w:p>
    <w:p w:rsidR="0083654F" w:rsidRDefault="0083654F" w:rsidP="00F75DA8">
      <w:pPr>
        <w:pStyle w:val="BodyText"/>
        <w:jc w:val="right"/>
        <w:rPr>
          <w:sz w:val="16"/>
          <w:szCs w:val="16"/>
        </w:rPr>
      </w:pPr>
    </w:p>
    <w:p w:rsidR="0083654F" w:rsidRPr="00F75DA8" w:rsidRDefault="0083654F" w:rsidP="00F75DA8">
      <w:pPr>
        <w:pStyle w:val="BodyText"/>
        <w:jc w:val="center"/>
        <w:rPr>
          <w:b/>
          <w:sz w:val="22"/>
          <w:szCs w:val="22"/>
        </w:rPr>
      </w:pPr>
      <w:r w:rsidRPr="00F75DA8">
        <w:rPr>
          <w:b/>
          <w:sz w:val="22"/>
          <w:szCs w:val="22"/>
        </w:rPr>
        <w:t>СПИСОК</w:t>
      </w:r>
    </w:p>
    <w:p w:rsidR="0083654F" w:rsidRPr="00F75DA8" w:rsidRDefault="0083654F" w:rsidP="00F75DA8">
      <w:pPr>
        <w:pStyle w:val="BodyText"/>
        <w:jc w:val="center"/>
        <w:rPr>
          <w:b/>
          <w:sz w:val="22"/>
          <w:szCs w:val="22"/>
        </w:rPr>
      </w:pPr>
      <w:r w:rsidRPr="00F75DA8">
        <w:rPr>
          <w:b/>
          <w:sz w:val="22"/>
          <w:szCs w:val="22"/>
        </w:rPr>
        <w:t>студентов РГГУ, направляемых на практику в</w:t>
      </w:r>
    </w:p>
    <w:p w:rsidR="0083654F" w:rsidRPr="00E51384" w:rsidRDefault="0083654F" w:rsidP="00F75DA8">
      <w:pPr>
        <w:pStyle w:val="BodyText"/>
        <w:jc w:val="center"/>
        <w:rPr>
          <w:sz w:val="22"/>
          <w:szCs w:val="22"/>
          <w:highlight w:val="yellow"/>
        </w:rPr>
      </w:pPr>
      <w:r w:rsidRPr="00E51384">
        <w:rPr>
          <w:sz w:val="22"/>
          <w:szCs w:val="22"/>
          <w:highlight w:val="yellow"/>
        </w:rPr>
        <w:t>______________________________________________</w:t>
      </w:r>
    </w:p>
    <w:p w:rsidR="0083654F" w:rsidRPr="00F75DA8" w:rsidRDefault="0083654F" w:rsidP="00F75DA8">
      <w:pPr>
        <w:pStyle w:val="BodyText"/>
        <w:jc w:val="center"/>
        <w:rPr>
          <w:sz w:val="16"/>
          <w:szCs w:val="16"/>
        </w:rPr>
      </w:pPr>
      <w:r w:rsidRPr="00E51384">
        <w:rPr>
          <w:sz w:val="16"/>
          <w:szCs w:val="16"/>
          <w:highlight w:val="yellow"/>
        </w:rPr>
        <w:t>(наименование Организации)</w:t>
      </w:r>
    </w:p>
    <w:p w:rsidR="0083654F" w:rsidRDefault="0083654F" w:rsidP="00F75DA8">
      <w:pPr>
        <w:pStyle w:val="BodyText"/>
        <w:jc w:val="right"/>
        <w:rPr>
          <w:sz w:val="16"/>
          <w:szCs w:val="16"/>
        </w:rPr>
      </w:pPr>
    </w:p>
    <w:p w:rsidR="0083654F" w:rsidRDefault="0083654F" w:rsidP="00F75DA8">
      <w:pPr>
        <w:pStyle w:val="BodyText"/>
        <w:jc w:val="right"/>
        <w:rPr>
          <w:sz w:val="16"/>
          <w:szCs w:val="16"/>
        </w:rPr>
      </w:pPr>
    </w:p>
    <w:p w:rsidR="0083654F" w:rsidRDefault="0083654F" w:rsidP="00F75DA8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8"/>
        <w:gridCol w:w="2038"/>
        <w:gridCol w:w="2039"/>
        <w:gridCol w:w="2039"/>
      </w:tblGrid>
      <w:tr w:rsidR="0083654F" w:rsidRPr="00BD4FDB" w:rsidTr="00BD4FDB">
        <w:tc>
          <w:tcPr>
            <w:tcW w:w="2038" w:type="dxa"/>
          </w:tcPr>
          <w:p w:rsidR="0083654F" w:rsidRPr="00647328" w:rsidRDefault="0083654F" w:rsidP="00BD4FDB">
            <w:pPr>
              <w:pStyle w:val="BodyText"/>
              <w:jc w:val="center"/>
              <w:rPr>
                <w:b/>
                <w:highlight w:val="yellow"/>
              </w:rPr>
            </w:pPr>
            <w:r w:rsidRPr="00647328">
              <w:rPr>
                <w:b/>
                <w:sz w:val="22"/>
                <w:szCs w:val="22"/>
                <w:highlight w:val="yellow"/>
              </w:rPr>
              <w:t>Ф.И.О.</w:t>
            </w:r>
          </w:p>
          <w:p w:rsidR="0083654F" w:rsidRPr="00BD4FDB" w:rsidRDefault="0083654F" w:rsidP="00BD4FDB">
            <w:pPr>
              <w:pStyle w:val="BodyText"/>
              <w:jc w:val="center"/>
              <w:rPr>
                <w:b/>
              </w:rPr>
            </w:pPr>
            <w:r w:rsidRPr="00647328">
              <w:rPr>
                <w:b/>
                <w:sz w:val="22"/>
                <w:szCs w:val="22"/>
                <w:highlight w:val="yellow"/>
              </w:rPr>
              <w:t>студента</w:t>
            </w:r>
          </w:p>
        </w:tc>
        <w:tc>
          <w:tcPr>
            <w:tcW w:w="2038" w:type="dxa"/>
          </w:tcPr>
          <w:p w:rsidR="0083654F" w:rsidRPr="00BD4FDB" w:rsidRDefault="0083654F" w:rsidP="00BD4FDB">
            <w:pPr>
              <w:pStyle w:val="BodyText"/>
              <w:jc w:val="center"/>
              <w:rPr>
                <w:b/>
              </w:rPr>
            </w:pPr>
            <w:r w:rsidRPr="00BD4FDB">
              <w:rPr>
                <w:b/>
                <w:sz w:val="22"/>
                <w:szCs w:val="22"/>
              </w:rPr>
              <w:t xml:space="preserve">Наименование учебного </w:t>
            </w:r>
          </w:p>
          <w:p w:rsidR="0083654F" w:rsidRPr="00BD4FDB" w:rsidRDefault="0083654F" w:rsidP="00BD4FDB">
            <w:pPr>
              <w:pStyle w:val="BodyText"/>
              <w:jc w:val="center"/>
              <w:rPr>
                <w:b/>
              </w:rPr>
            </w:pPr>
            <w:r w:rsidRPr="00BD4FDB">
              <w:rPr>
                <w:b/>
                <w:sz w:val="22"/>
                <w:szCs w:val="22"/>
              </w:rPr>
              <w:t>структурного подразделения РГГУ</w:t>
            </w:r>
          </w:p>
        </w:tc>
        <w:tc>
          <w:tcPr>
            <w:tcW w:w="2038" w:type="dxa"/>
          </w:tcPr>
          <w:p w:rsidR="0083654F" w:rsidRPr="00BD4FDB" w:rsidRDefault="0083654F" w:rsidP="00BD4FDB">
            <w:pPr>
              <w:pStyle w:val="BodyText"/>
              <w:jc w:val="center"/>
              <w:rPr>
                <w:b/>
              </w:rPr>
            </w:pPr>
            <w:r w:rsidRPr="00BD4FDB">
              <w:rPr>
                <w:b/>
                <w:sz w:val="22"/>
                <w:szCs w:val="22"/>
              </w:rPr>
              <w:t xml:space="preserve"> </w:t>
            </w:r>
            <w:r w:rsidRPr="00A247A7">
              <w:rPr>
                <w:b/>
                <w:sz w:val="22"/>
                <w:szCs w:val="22"/>
                <w:highlight w:val="yellow"/>
              </w:rPr>
              <w:t>Курс</w:t>
            </w:r>
          </w:p>
        </w:tc>
        <w:tc>
          <w:tcPr>
            <w:tcW w:w="2039" w:type="dxa"/>
          </w:tcPr>
          <w:p w:rsidR="0083654F" w:rsidRPr="00BD4FDB" w:rsidRDefault="0083654F" w:rsidP="00BD4FDB">
            <w:pPr>
              <w:pStyle w:val="BodyText"/>
              <w:jc w:val="center"/>
              <w:rPr>
                <w:b/>
              </w:rPr>
            </w:pPr>
            <w:r w:rsidRPr="00BD4FDB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2039" w:type="dxa"/>
          </w:tcPr>
          <w:p w:rsidR="0083654F" w:rsidRPr="00A247A7" w:rsidRDefault="0083654F" w:rsidP="00BD4FDB">
            <w:pPr>
              <w:pStyle w:val="BodyText"/>
              <w:jc w:val="center"/>
              <w:rPr>
                <w:b/>
                <w:highlight w:val="yellow"/>
              </w:rPr>
            </w:pPr>
            <w:r w:rsidRPr="00A247A7">
              <w:rPr>
                <w:b/>
                <w:sz w:val="22"/>
                <w:szCs w:val="22"/>
                <w:highlight w:val="yellow"/>
              </w:rPr>
              <w:t xml:space="preserve">Направление </w:t>
            </w:r>
          </w:p>
          <w:p w:rsidR="0083654F" w:rsidRPr="00A247A7" w:rsidRDefault="0083654F" w:rsidP="00BD4FDB">
            <w:pPr>
              <w:pStyle w:val="BodyText"/>
              <w:jc w:val="center"/>
              <w:rPr>
                <w:b/>
                <w:highlight w:val="yellow"/>
              </w:rPr>
            </w:pPr>
            <w:r w:rsidRPr="00A247A7">
              <w:rPr>
                <w:b/>
                <w:sz w:val="22"/>
                <w:szCs w:val="22"/>
                <w:highlight w:val="yellow"/>
              </w:rPr>
              <w:t>подготовки</w:t>
            </w:r>
          </w:p>
          <w:p w:rsidR="0083654F" w:rsidRPr="00BD4FDB" w:rsidRDefault="0083654F" w:rsidP="00BD4FDB">
            <w:pPr>
              <w:pStyle w:val="BodyText"/>
              <w:jc w:val="center"/>
              <w:rPr>
                <w:b/>
              </w:rPr>
            </w:pPr>
            <w:r w:rsidRPr="00A247A7">
              <w:rPr>
                <w:b/>
                <w:sz w:val="22"/>
                <w:szCs w:val="22"/>
                <w:highlight w:val="yellow"/>
              </w:rPr>
              <w:t>(код)</w:t>
            </w:r>
          </w:p>
        </w:tc>
      </w:tr>
      <w:tr w:rsidR="0083654F" w:rsidRPr="00BD4FDB" w:rsidTr="00BD4FDB">
        <w:tc>
          <w:tcPr>
            <w:tcW w:w="2038" w:type="dxa"/>
          </w:tcPr>
          <w:p w:rsidR="0083654F" w:rsidRPr="00E51384" w:rsidRDefault="0083654F" w:rsidP="000133CA">
            <w:pPr>
              <w:pStyle w:val="BodyText"/>
            </w:pPr>
          </w:p>
        </w:tc>
        <w:tc>
          <w:tcPr>
            <w:tcW w:w="2038" w:type="dxa"/>
          </w:tcPr>
          <w:p w:rsidR="0083654F" w:rsidRPr="00E51384" w:rsidRDefault="0083654F" w:rsidP="00BD4FDB">
            <w:pPr>
              <w:pStyle w:val="BodyText"/>
              <w:jc w:val="center"/>
            </w:pPr>
            <w:r>
              <w:t>ФМОиЗР</w:t>
            </w:r>
          </w:p>
        </w:tc>
        <w:tc>
          <w:tcPr>
            <w:tcW w:w="2038" w:type="dxa"/>
          </w:tcPr>
          <w:p w:rsidR="0083654F" w:rsidRPr="00E51384" w:rsidRDefault="0083654F" w:rsidP="00BD4FDB">
            <w:pPr>
              <w:pStyle w:val="BodyText"/>
              <w:jc w:val="center"/>
            </w:pPr>
          </w:p>
        </w:tc>
        <w:tc>
          <w:tcPr>
            <w:tcW w:w="2039" w:type="dxa"/>
          </w:tcPr>
          <w:p w:rsidR="0083654F" w:rsidRPr="00E51384" w:rsidRDefault="0083654F" w:rsidP="00BD4FDB">
            <w:pPr>
              <w:pStyle w:val="BodyText"/>
              <w:jc w:val="center"/>
            </w:pPr>
            <w:r>
              <w:t>очная</w:t>
            </w:r>
          </w:p>
        </w:tc>
        <w:tc>
          <w:tcPr>
            <w:tcW w:w="2039" w:type="dxa"/>
          </w:tcPr>
          <w:p w:rsidR="0083654F" w:rsidRPr="00E51384" w:rsidRDefault="0083654F" w:rsidP="00BD4FDB">
            <w:pPr>
              <w:pStyle w:val="BodyText"/>
              <w:jc w:val="center"/>
            </w:pPr>
            <w:bookmarkStart w:id="1" w:name="_GoBack"/>
            <w:bookmarkEnd w:id="1"/>
          </w:p>
        </w:tc>
      </w:tr>
    </w:tbl>
    <w:p w:rsidR="0083654F" w:rsidRDefault="0083654F" w:rsidP="00F75DA8">
      <w:pPr>
        <w:pStyle w:val="BodyText"/>
        <w:rPr>
          <w:sz w:val="16"/>
          <w:szCs w:val="16"/>
        </w:rPr>
      </w:pPr>
    </w:p>
    <w:p w:rsidR="0083654F" w:rsidRDefault="0083654F" w:rsidP="00F75DA8">
      <w:pPr>
        <w:pStyle w:val="BodyText"/>
        <w:rPr>
          <w:sz w:val="16"/>
          <w:szCs w:val="16"/>
        </w:rPr>
      </w:pPr>
    </w:p>
    <w:p w:rsidR="0083654F" w:rsidRDefault="0083654F" w:rsidP="00F75DA8">
      <w:pPr>
        <w:pStyle w:val="BodyText"/>
        <w:rPr>
          <w:sz w:val="16"/>
          <w:szCs w:val="16"/>
        </w:rPr>
      </w:pPr>
    </w:p>
    <w:p w:rsidR="0083654F" w:rsidRDefault="0083654F" w:rsidP="00F75DA8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>Период прохождения практики студентов – с 01.06.2019 по 29.06.2019.</w:t>
      </w:r>
    </w:p>
    <w:p w:rsidR="0083654F" w:rsidRDefault="0083654F" w:rsidP="00F75DA8">
      <w:pPr>
        <w:pStyle w:val="BodyText"/>
        <w:ind w:firstLine="709"/>
        <w:rPr>
          <w:sz w:val="22"/>
          <w:szCs w:val="22"/>
        </w:rPr>
      </w:pPr>
    </w:p>
    <w:p w:rsidR="0083654F" w:rsidRDefault="0083654F" w:rsidP="00F75DA8">
      <w:pPr>
        <w:pStyle w:val="BodyText"/>
        <w:ind w:firstLine="709"/>
        <w:rPr>
          <w:sz w:val="22"/>
          <w:szCs w:val="22"/>
        </w:rPr>
      </w:pPr>
    </w:p>
    <w:p w:rsidR="0083654F" w:rsidRDefault="0083654F" w:rsidP="00F75DA8">
      <w:pPr>
        <w:pStyle w:val="BodyText"/>
        <w:ind w:firstLine="709"/>
        <w:rPr>
          <w:sz w:val="22"/>
          <w:szCs w:val="22"/>
        </w:rPr>
      </w:pPr>
    </w:p>
    <w:p w:rsidR="0083654F" w:rsidRPr="00673C53" w:rsidRDefault="0083654F" w:rsidP="0056646F">
      <w:pPr>
        <w:pStyle w:val="BodyText"/>
        <w:tabs>
          <w:tab w:val="left" w:pos="637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654F" w:rsidRPr="00673C53" w:rsidRDefault="0083654F" w:rsidP="00125BD9">
      <w:pPr>
        <w:pStyle w:val="BodyText"/>
        <w:ind w:left="705"/>
        <w:jc w:val="center"/>
        <w:rPr>
          <w:b/>
          <w:bCs/>
          <w:sz w:val="22"/>
          <w:szCs w:val="22"/>
        </w:rPr>
      </w:pPr>
      <w:r w:rsidRPr="00673C53">
        <w:rPr>
          <w:b/>
          <w:bCs/>
          <w:sz w:val="22"/>
          <w:szCs w:val="22"/>
        </w:rPr>
        <w:t>Юридические адреса и подписи Сторон</w:t>
      </w:r>
    </w:p>
    <w:tbl>
      <w:tblPr>
        <w:tblW w:w="0" w:type="auto"/>
        <w:tblLook w:val="0000"/>
      </w:tblPr>
      <w:tblGrid>
        <w:gridCol w:w="4336"/>
        <w:gridCol w:w="674"/>
        <w:gridCol w:w="4318"/>
      </w:tblGrid>
      <w:tr w:rsidR="0083654F" w:rsidRPr="00673C53" w:rsidTr="009D0E5C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 w:rsidP="009D0E5C">
            <w:pPr>
              <w:pStyle w:val="BodyText"/>
              <w:rPr>
                <w:b/>
                <w:bCs/>
              </w:rPr>
            </w:pPr>
            <w:r w:rsidRPr="00673C53">
              <w:rPr>
                <w:b/>
                <w:bCs/>
                <w:sz w:val="22"/>
                <w:szCs w:val="22"/>
              </w:rPr>
              <w:t>РГГУ</w:t>
            </w:r>
            <w:r w:rsidRPr="00673C53">
              <w:rPr>
                <w:b/>
                <w:bCs/>
                <w:sz w:val="22"/>
                <w:szCs w:val="22"/>
              </w:rPr>
              <w:tab/>
            </w:r>
          </w:p>
          <w:p w:rsidR="0083654F" w:rsidRPr="00673C53" w:rsidRDefault="0083654F" w:rsidP="009D0E5C">
            <w:pPr>
              <w:pStyle w:val="BodyText"/>
            </w:pPr>
            <w:r w:rsidRPr="00673C53">
              <w:rPr>
                <w:sz w:val="22"/>
                <w:szCs w:val="22"/>
              </w:rPr>
              <w:t>125993, г. Москва,  Миусская площадь, д. 6</w:t>
            </w:r>
          </w:p>
          <w:p w:rsidR="0083654F" w:rsidRPr="00673C53" w:rsidRDefault="0083654F" w:rsidP="009D0E5C">
            <w:pPr>
              <w:pStyle w:val="BodyText"/>
            </w:pPr>
            <w:r w:rsidRPr="00673C53">
              <w:rPr>
                <w:sz w:val="22"/>
                <w:szCs w:val="22"/>
              </w:rPr>
              <w:t>Тел.: (495) 250-61-18</w:t>
            </w:r>
          </w:p>
          <w:p w:rsidR="0083654F" w:rsidRPr="00673C53" w:rsidRDefault="0083654F" w:rsidP="009D0E5C">
            <w:pPr>
              <w:pStyle w:val="BodyText"/>
            </w:pPr>
            <w:r w:rsidRPr="00673C53">
              <w:rPr>
                <w:sz w:val="22"/>
                <w:szCs w:val="22"/>
              </w:rPr>
              <w:t>Факс: (495) 250-51-09</w:t>
            </w:r>
          </w:p>
          <w:p w:rsidR="0083654F" w:rsidRPr="00673C53" w:rsidRDefault="0083654F" w:rsidP="009D0E5C">
            <w:pPr>
              <w:ind w:right="-182"/>
              <w:jc w:val="both"/>
            </w:pPr>
            <w:r w:rsidRPr="00673C53">
              <w:rPr>
                <w:sz w:val="22"/>
                <w:szCs w:val="22"/>
              </w:rPr>
              <w:t>КПП  770701001</w:t>
            </w:r>
          </w:p>
          <w:p w:rsidR="0083654F" w:rsidRPr="00673C53" w:rsidRDefault="0083654F" w:rsidP="009D0E5C">
            <w:pPr>
              <w:ind w:right="-182"/>
              <w:jc w:val="both"/>
            </w:pPr>
            <w:r w:rsidRPr="00673C53">
              <w:rPr>
                <w:sz w:val="22"/>
                <w:szCs w:val="22"/>
              </w:rPr>
              <w:t>ИНН 7707033405</w:t>
            </w:r>
          </w:p>
          <w:p w:rsidR="0083654F" w:rsidRPr="00673C53" w:rsidRDefault="0083654F" w:rsidP="009D0E5C">
            <w:pPr>
              <w:pStyle w:val="BodyText"/>
            </w:pPr>
          </w:p>
          <w:p w:rsidR="0083654F" w:rsidRPr="00673C53" w:rsidRDefault="0083654F" w:rsidP="009D0E5C">
            <w:pPr>
              <w:pStyle w:val="BodyText"/>
            </w:pPr>
          </w:p>
          <w:p w:rsidR="0083654F" w:rsidRPr="00673C53" w:rsidRDefault="0083654F" w:rsidP="009D0E5C">
            <w:pPr>
              <w:pStyle w:val="BodyText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 w:rsidP="009D0E5C">
            <w:pPr>
              <w:pStyle w:val="BodyText"/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E51384" w:rsidRDefault="0083654F" w:rsidP="009D0E5C">
            <w:pPr>
              <w:pStyle w:val="BodyText"/>
              <w:rPr>
                <w:b/>
                <w:bCs/>
                <w:highlight w:val="yellow"/>
              </w:rPr>
            </w:pPr>
            <w:r w:rsidRPr="00E51384">
              <w:rPr>
                <w:b/>
                <w:bCs/>
                <w:sz w:val="22"/>
                <w:szCs w:val="22"/>
                <w:highlight w:val="yellow"/>
              </w:rPr>
              <w:t>_________________________________</w:t>
            </w:r>
          </w:p>
          <w:p w:rsidR="0083654F" w:rsidRPr="00E51384" w:rsidRDefault="0083654F" w:rsidP="009D0E5C">
            <w:pPr>
              <w:pStyle w:val="BodyText"/>
              <w:jc w:val="center"/>
              <w:rPr>
                <w:b/>
                <w:bCs/>
                <w:highlight w:val="yellow"/>
              </w:rPr>
            </w:pPr>
            <w:r w:rsidRPr="00E51384">
              <w:rPr>
                <w:bCs/>
                <w:sz w:val="22"/>
                <w:szCs w:val="22"/>
                <w:highlight w:val="yellow"/>
              </w:rPr>
              <w:t>(наименование организации)</w:t>
            </w:r>
          </w:p>
          <w:p w:rsidR="0083654F" w:rsidRPr="00E51384" w:rsidRDefault="0083654F" w:rsidP="009D0E5C">
            <w:pPr>
              <w:pStyle w:val="BodyText"/>
              <w:rPr>
                <w:b/>
                <w:bCs/>
                <w:highlight w:val="yellow"/>
              </w:rPr>
            </w:pPr>
            <w:r w:rsidRPr="00E51384">
              <w:rPr>
                <w:b/>
                <w:bCs/>
                <w:sz w:val="22"/>
                <w:szCs w:val="22"/>
                <w:highlight w:val="yellow"/>
              </w:rPr>
              <w:t xml:space="preserve">__________________________________ </w:t>
            </w:r>
          </w:p>
          <w:p w:rsidR="0083654F" w:rsidRPr="00E51384" w:rsidRDefault="0083654F" w:rsidP="009D0E5C">
            <w:pPr>
              <w:pStyle w:val="BodyText"/>
              <w:jc w:val="center"/>
              <w:rPr>
                <w:bCs/>
                <w:highlight w:val="yellow"/>
              </w:rPr>
            </w:pPr>
            <w:r w:rsidRPr="00E51384">
              <w:rPr>
                <w:bCs/>
                <w:sz w:val="22"/>
                <w:szCs w:val="22"/>
                <w:highlight w:val="yellow"/>
              </w:rPr>
              <w:t xml:space="preserve">(местонахождение) </w:t>
            </w: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>ИНН</w:t>
            </w: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 xml:space="preserve">КПП </w:t>
            </w: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 xml:space="preserve">Тел.: </w:t>
            </w: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  <w:r w:rsidRPr="00E51384">
              <w:rPr>
                <w:sz w:val="22"/>
                <w:szCs w:val="22"/>
                <w:highlight w:val="yellow"/>
              </w:rPr>
              <w:t xml:space="preserve">Факс: </w:t>
            </w:r>
          </w:p>
          <w:p w:rsidR="0083654F" w:rsidRPr="00E51384" w:rsidRDefault="0083654F" w:rsidP="009D0E5C">
            <w:pPr>
              <w:pStyle w:val="BodyText"/>
              <w:rPr>
                <w:highlight w:val="yellow"/>
              </w:rPr>
            </w:pPr>
          </w:p>
        </w:tc>
      </w:tr>
      <w:tr w:rsidR="0083654F" w:rsidRPr="00673C53" w:rsidTr="009D0E5C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 w:rsidP="009D0E5C">
            <w:pPr>
              <w:pStyle w:val="BodyText"/>
            </w:pPr>
            <w:r w:rsidRPr="00673C53">
              <w:rPr>
                <w:sz w:val="22"/>
                <w:szCs w:val="22"/>
              </w:rPr>
              <w:t>____________________(</w:t>
            </w:r>
            <w:r>
              <w:rPr>
                <w:sz w:val="22"/>
                <w:szCs w:val="22"/>
              </w:rPr>
              <w:t>Шкаренков П.П.</w:t>
            </w:r>
            <w:r w:rsidRPr="00673C53">
              <w:rPr>
                <w:sz w:val="22"/>
                <w:szCs w:val="22"/>
              </w:rPr>
              <w:t>)</w:t>
            </w:r>
          </w:p>
          <w:p w:rsidR="0083654F" w:rsidRPr="00673C53" w:rsidRDefault="0083654F" w:rsidP="009D0E5C">
            <w:pPr>
              <w:pStyle w:val="BodyText"/>
            </w:pPr>
          </w:p>
          <w:p w:rsidR="0083654F" w:rsidRPr="00673C53" w:rsidRDefault="0083654F" w:rsidP="009D0E5C">
            <w:pPr>
              <w:pStyle w:val="BodyText"/>
            </w:pPr>
          </w:p>
          <w:p w:rsidR="0083654F" w:rsidRPr="00673C53" w:rsidRDefault="0083654F" w:rsidP="009D0E5C">
            <w:pPr>
              <w:pStyle w:val="BodyText"/>
            </w:pPr>
            <w:r w:rsidRPr="00673C53">
              <w:rPr>
                <w:sz w:val="22"/>
                <w:szCs w:val="22"/>
              </w:rPr>
              <w:t>м.п.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 w:rsidP="009D0E5C">
            <w:pPr>
              <w:pStyle w:val="BodyText"/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3654F" w:rsidRPr="00673C53" w:rsidRDefault="0083654F" w:rsidP="009D0E5C">
            <w:pPr>
              <w:pStyle w:val="BodyText"/>
            </w:pPr>
            <w:r w:rsidRPr="00E51384">
              <w:rPr>
                <w:sz w:val="22"/>
                <w:szCs w:val="22"/>
                <w:highlight w:val="yellow"/>
              </w:rPr>
              <w:t>____________________(_____________)</w:t>
            </w:r>
          </w:p>
          <w:p w:rsidR="0083654F" w:rsidRPr="00673C53" w:rsidRDefault="0083654F" w:rsidP="009D0E5C">
            <w:pPr>
              <w:pStyle w:val="BodyText"/>
            </w:pPr>
          </w:p>
          <w:p w:rsidR="0083654F" w:rsidRPr="00673C53" w:rsidRDefault="0083654F" w:rsidP="009D0E5C">
            <w:pPr>
              <w:pStyle w:val="BodyText"/>
            </w:pPr>
          </w:p>
          <w:p w:rsidR="0083654F" w:rsidRPr="00673C53" w:rsidRDefault="0083654F" w:rsidP="009D0E5C">
            <w:pPr>
              <w:pStyle w:val="BodyText"/>
            </w:pPr>
            <w:r w:rsidRPr="00673C53">
              <w:rPr>
                <w:sz w:val="22"/>
                <w:szCs w:val="22"/>
              </w:rPr>
              <w:t>м.п.</w:t>
            </w:r>
          </w:p>
        </w:tc>
      </w:tr>
    </w:tbl>
    <w:p w:rsidR="0083654F" w:rsidRPr="00F75DA8" w:rsidRDefault="0083654F" w:rsidP="00F75DA8">
      <w:pPr>
        <w:pStyle w:val="BodyText"/>
        <w:jc w:val="center"/>
      </w:pPr>
    </w:p>
    <w:sectPr w:rsidR="0083654F" w:rsidRPr="00F75DA8" w:rsidSect="00EF79AD">
      <w:headerReference w:type="even" r:id="rId10"/>
      <w:headerReference w:type="default" r:id="rId11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4F" w:rsidRDefault="0083654F">
      <w:r>
        <w:separator/>
      </w:r>
    </w:p>
  </w:endnote>
  <w:endnote w:type="continuationSeparator" w:id="0">
    <w:p w:rsidR="0083654F" w:rsidRDefault="0083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4F" w:rsidRDefault="0083654F">
      <w:r>
        <w:separator/>
      </w:r>
    </w:p>
  </w:footnote>
  <w:footnote w:type="continuationSeparator" w:id="0">
    <w:p w:rsidR="0083654F" w:rsidRDefault="00836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F" w:rsidRDefault="0083654F" w:rsidP="00CC19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54F" w:rsidRDefault="008365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F" w:rsidRDefault="0083654F" w:rsidP="00956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654F" w:rsidRDefault="008365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F6E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66A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6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86C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A0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B46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D45"/>
    <w:rsid w:val="000133CA"/>
    <w:rsid w:val="00037DCC"/>
    <w:rsid w:val="0006485E"/>
    <w:rsid w:val="000C4C41"/>
    <w:rsid w:val="000C7891"/>
    <w:rsid w:val="000D6ACC"/>
    <w:rsid w:val="0012061A"/>
    <w:rsid w:val="00125BD9"/>
    <w:rsid w:val="00143D31"/>
    <w:rsid w:val="00144F5B"/>
    <w:rsid w:val="00156897"/>
    <w:rsid w:val="00163310"/>
    <w:rsid w:val="0017493B"/>
    <w:rsid w:val="0019468A"/>
    <w:rsid w:val="001A71FB"/>
    <w:rsid w:val="001D47BA"/>
    <w:rsid w:val="001E209B"/>
    <w:rsid w:val="001F49C6"/>
    <w:rsid w:val="001F6356"/>
    <w:rsid w:val="0020717B"/>
    <w:rsid w:val="00221E01"/>
    <w:rsid w:val="002252BA"/>
    <w:rsid w:val="002726C6"/>
    <w:rsid w:val="00284039"/>
    <w:rsid w:val="00292B79"/>
    <w:rsid w:val="002B6D50"/>
    <w:rsid w:val="002B7577"/>
    <w:rsid w:val="002E135C"/>
    <w:rsid w:val="002F19E1"/>
    <w:rsid w:val="003217BB"/>
    <w:rsid w:val="00322A97"/>
    <w:rsid w:val="0032569B"/>
    <w:rsid w:val="0032667E"/>
    <w:rsid w:val="003354D2"/>
    <w:rsid w:val="003954B6"/>
    <w:rsid w:val="003A7012"/>
    <w:rsid w:val="003A7DD3"/>
    <w:rsid w:val="0040080C"/>
    <w:rsid w:val="00415A45"/>
    <w:rsid w:val="004412E8"/>
    <w:rsid w:val="00461B9B"/>
    <w:rsid w:val="004751AA"/>
    <w:rsid w:val="0048119E"/>
    <w:rsid w:val="004C0E37"/>
    <w:rsid w:val="004D300C"/>
    <w:rsid w:val="004E5A1C"/>
    <w:rsid w:val="004F4604"/>
    <w:rsid w:val="005114FA"/>
    <w:rsid w:val="0051383E"/>
    <w:rsid w:val="00534EA2"/>
    <w:rsid w:val="00537B07"/>
    <w:rsid w:val="0056646F"/>
    <w:rsid w:val="00581190"/>
    <w:rsid w:val="00591AD6"/>
    <w:rsid w:val="005B5AE6"/>
    <w:rsid w:val="005D0656"/>
    <w:rsid w:val="00607C01"/>
    <w:rsid w:val="0061073B"/>
    <w:rsid w:val="00613B05"/>
    <w:rsid w:val="00647328"/>
    <w:rsid w:val="00653C6C"/>
    <w:rsid w:val="006640C0"/>
    <w:rsid w:val="00673C53"/>
    <w:rsid w:val="00684CCF"/>
    <w:rsid w:val="006958E8"/>
    <w:rsid w:val="006A574D"/>
    <w:rsid w:val="006D176E"/>
    <w:rsid w:val="006D713C"/>
    <w:rsid w:val="00730D45"/>
    <w:rsid w:val="007B0857"/>
    <w:rsid w:val="007C3237"/>
    <w:rsid w:val="007F35BA"/>
    <w:rsid w:val="008146D9"/>
    <w:rsid w:val="0083654F"/>
    <w:rsid w:val="00845D18"/>
    <w:rsid w:val="00871E58"/>
    <w:rsid w:val="008B28BF"/>
    <w:rsid w:val="008B3512"/>
    <w:rsid w:val="008D2D1F"/>
    <w:rsid w:val="0091032A"/>
    <w:rsid w:val="009167B2"/>
    <w:rsid w:val="0092628F"/>
    <w:rsid w:val="00934A4F"/>
    <w:rsid w:val="00956FCF"/>
    <w:rsid w:val="009571C5"/>
    <w:rsid w:val="00980628"/>
    <w:rsid w:val="009A2B52"/>
    <w:rsid w:val="009D0E5C"/>
    <w:rsid w:val="009F6990"/>
    <w:rsid w:val="00A17EB1"/>
    <w:rsid w:val="00A247A7"/>
    <w:rsid w:val="00A43DA6"/>
    <w:rsid w:val="00A637B0"/>
    <w:rsid w:val="00A73967"/>
    <w:rsid w:val="00A80AC4"/>
    <w:rsid w:val="00A83EB2"/>
    <w:rsid w:val="00A92D4B"/>
    <w:rsid w:val="00A955BD"/>
    <w:rsid w:val="00A95B2D"/>
    <w:rsid w:val="00AA38B9"/>
    <w:rsid w:val="00AA52FD"/>
    <w:rsid w:val="00AC0781"/>
    <w:rsid w:val="00AD140D"/>
    <w:rsid w:val="00AD4B8E"/>
    <w:rsid w:val="00AD51BA"/>
    <w:rsid w:val="00B17251"/>
    <w:rsid w:val="00B340ED"/>
    <w:rsid w:val="00B655F5"/>
    <w:rsid w:val="00B826BA"/>
    <w:rsid w:val="00B937CA"/>
    <w:rsid w:val="00B96795"/>
    <w:rsid w:val="00B97358"/>
    <w:rsid w:val="00BA29F3"/>
    <w:rsid w:val="00BA2D51"/>
    <w:rsid w:val="00BA4C69"/>
    <w:rsid w:val="00BD4FDB"/>
    <w:rsid w:val="00BE1D37"/>
    <w:rsid w:val="00C03F70"/>
    <w:rsid w:val="00C33991"/>
    <w:rsid w:val="00CA698D"/>
    <w:rsid w:val="00CA7F83"/>
    <w:rsid w:val="00CC19F8"/>
    <w:rsid w:val="00CC4D38"/>
    <w:rsid w:val="00CC6694"/>
    <w:rsid w:val="00CD2E6E"/>
    <w:rsid w:val="00D1630A"/>
    <w:rsid w:val="00D1680D"/>
    <w:rsid w:val="00D63A0A"/>
    <w:rsid w:val="00DB4DF8"/>
    <w:rsid w:val="00DF0DB1"/>
    <w:rsid w:val="00E11B18"/>
    <w:rsid w:val="00E16D90"/>
    <w:rsid w:val="00E17065"/>
    <w:rsid w:val="00E368A4"/>
    <w:rsid w:val="00E51384"/>
    <w:rsid w:val="00E82304"/>
    <w:rsid w:val="00E955F2"/>
    <w:rsid w:val="00E957A8"/>
    <w:rsid w:val="00EA3520"/>
    <w:rsid w:val="00EA3BC8"/>
    <w:rsid w:val="00EC2723"/>
    <w:rsid w:val="00EF79AD"/>
    <w:rsid w:val="00F23C6C"/>
    <w:rsid w:val="00F43CD6"/>
    <w:rsid w:val="00F43F4F"/>
    <w:rsid w:val="00F66BED"/>
    <w:rsid w:val="00F75DA8"/>
    <w:rsid w:val="00F967A7"/>
    <w:rsid w:val="00FB4835"/>
    <w:rsid w:val="00FC0A92"/>
    <w:rsid w:val="00F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79A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F79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F79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79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B48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75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4D38"/>
    <w:pPr>
      <w:autoSpaceDE w:val="0"/>
      <w:autoSpaceDN w:val="0"/>
      <w:adjustRightInd w:val="0"/>
    </w:pPr>
    <w:rPr>
      <w:b/>
      <w:bCs/>
      <w:i/>
      <w:iCs/>
      <w:sz w:val="16"/>
      <w:szCs w:val="16"/>
    </w:rPr>
  </w:style>
  <w:style w:type="paragraph" w:customStyle="1" w:styleId="ConsPlusNonformat">
    <w:name w:val="ConsPlusNonformat"/>
    <w:uiPriority w:val="99"/>
    <w:rsid w:val="00CC4D3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D9C48082E58C817921355EB08D41F53C8CBBD64184B987ED366EBAF29DF5272DD406FB4661B43Z8j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D9C48082E58C817921355EB08D41F53C8CBBD64184B987ED366EBAF29DF5272DD406FB4661B43Z8jC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D9C48082E58C817921355EB08D41F56C3CFB96E131692768A6AE9A826804575944C6EB46618Z4j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1364</Words>
  <Characters>7776</Characters>
  <Application>Microsoft Office Outlook</Application>
  <DocSecurity>0</DocSecurity>
  <Lines>0</Lines>
  <Paragraphs>0</Paragraphs>
  <ScaleCrop>false</ScaleCrop>
  <Company>Rggu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</dc:title>
  <dc:subject/>
  <dc:creator>Саша</dc:creator>
  <cp:keywords/>
  <dc:description/>
  <cp:lastModifiedBy>Кафедра</cp:lastModifiedBy>
  <cp:revision>7</cp:revision>
  <cp:lastPrinted>2016-03-10T13:42:00Z</cp:lastPrinted>
  <dcterms:created xsi:type="dcterms:W3CDTF">2019-04-17T13:45:00Z</dcterms:created>
  <dcterms:modified xsi:type="dcterms:W3CDTF">2019-04-18T13:34:00Z</dcterms:modified>
</cp:coreProperties>
</file>