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B" w:rsidRPr="00491D43" w:rsidRDefault="00F679AB" w:rsidP="00491D43">
      <w:pPr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91D4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:rsidR="00F679AB" w:rsidRPr="00491D43" w:rsidRDefault="00F679AB" w:rsidP="00491D43">
      <w:pPr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91D4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F679AB" w:rsidRPr="00491D43" w:rsidRDefault="00F679AB" w:rsidP="00491D43">
      <w:pPr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91D4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Протокол заседания кафедры </w:t>
      </w:r>
    </w:p>
    <w:p w:rsidR="00F679AB" w:rsidRPr="00491D43" w:rsidRDefault="00F679AB" w:rsidP="00491D43">
      <w:pPr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91D4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физической культуры, спорта и</w:t>
      </w:r>
    </w:p>
    <w:p w:rsidR="00F679AB" w:rsidRPr="00491D43" w:rsidRDefault="00F679AB" w:rsidP="00491D43">
      <w:pPr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91D4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безопасности жизнедеятельности</w:t>
      </w:r>
    </w:p>
    <w:p w:rsidR="00F679AB" w:rsidRPr="00491D43" w:rsidRDefault="00F679AB" w:rsidP="00491D43">
      <w:pPr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91D4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№1</w:t>
      </w:r>
    </w:p>
    <w:p w:rsidR="00F679AB" w:rsidRPr="00491D43" w:rsidRDefault="00F679AB" w:rsidP="00491D43">
      <w:pPr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F679AB" w:rsidRPr="00491D43" w:rsidRDefault="00F679AB" w:rsidP="00491D43">
      <w:pPr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91D4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«___» ___________2019 г.                                                                                                                                       «27» августа 2019 г.                                                                                                         </w:t>
      </w:r>
    </w:p>
    <w:p w:rsidR="00F679AB" w:rsidRPr="00491D43" w:rsidRDefault="00F679AB" w:rsidP="00491D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679AB" w:rsidRPr="008A5523" w:rsidRDefault="00F679AB" w:rsidP="008A55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A5523">
        <w:rPr>
          <w:rFonts w:ascii="Times New Roman" w:hAnsi="Times New Roman" w:cs="Times New Roman"/>
          <w:sz w:val="32"/>
          <w:szCs w:val="32"/>
          <w:lang w:eastAsia="ru-RU"/>
        </w:rPr>
        <w:t>План  проведения</w:t>
      </w:r>
    </w:p>
    <w:p w:rsidR="00F679AB" w:rsidRPr="008A5523" w:rsidRDefault="00F679AB" w:rsidP="008A55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A5523">
        <w:rPr>
          <w:rFonts w:ascii="Times New Roman" w:hAnsi="Times New Roman" w:cs="Times New Roman"/>
          <w:sz w:val="32"/>
          <w:szCs w:val="32"/>
          <w:lang w:eastAsia="ru-RU"/>
        </w:rPr>
        <w:t xml:space="preserve">учебно-тренировочной работы и соревновательной деятельности </w:t>
      </w:r>
    </w:p>
    <w:p w:rsidR="00F679AB" w:rsidRPr="008A5523" w:rsidRDefault="00F679AB" w:rsidP="008A55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сборной</w:t>
      </w:r>
      <w:r w:rsidRPr="008A5523">
        <w:rPr>
          <w:rFonts w:ascii="Times New Roman" w:hAnsi="Times New Roman" w:cs="Times New Roman"/>
          <w:sz w:val="32"/>
          <w:szCs w:val="32"/>
          <w:lang w:eastAsia="ru-RU"/>
        </w:rPr>
        <w:t xml:space="preserve">  РГГУ по настольному теннису </w:t>
      </w:r>
    </w:p>
    <w:p w:rsidR="00F679AB" w:rsidRPr="008A5523" w:rsidRDefault="00F679AB" w:rsidP="008A55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за 2019-2020</w:t>
      </w:r>
      <w:r w:rsidRPr="008A5523">
        <w:rPr>
          <w:rFonts w:ascii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F679AB" w:rsidRPr="008A5523" w:rsidRDefault="00F679AB" w:rsidP="008A55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0"/>
        <w:gridCol w:w="4897"/>
        <w:gridCol w:w="2604"/>
        <w:gridCol w:w="2212"/>
        <w:gridCol w:w="2104"/>
        <w:gridCol w:w="21"/>
      </w:tblGrid>
      <w:tr w:rsidR="00F679AB" w:rsidRPr="003D1601">
        <w:trPr>
          <w:gridAfter w:val="1"/>
          <w:wAfter w:w="21" w:type="dxa"/>
          <w:jc w:val="center"/>
        </w:trPr>
        <w:tc>
          <w:tcPr>
            <w:tcW w:w="2490" w:type="dxa"/>
            <w:shd w:val="clear" w:color="auto" w:fill="C0C0C0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897" w:type="dxa"/>
            <w:shd w:val="clear" w:color="auto" w:fill="C0C0C0"/>
            <w:vAlign w:val="center"/>
          </w:tcPr>
          <w:p w:rsidR="00F679AB" w:rsidRPr="008A5523" w:rsidRDefault="00F679AB" w:rsidP="008A552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04" w:type="dxa"/>
            <w:shd w:val="clear" w:color="auto" w:fill="C0C0C0"/>
            <w:vAlign w:val="center"/>
          </w:tcPr>
          <w:p w:rsidR="00F679AB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Предполагаемое</w:t>
            </w:r>
          </w:p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A5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участников</w:t>
            </w:r>
          </w:p>
        </w:tc>
        <w:tc>
          <w:tcPr>
            <w:tcW w:w="2212" w:type="dxa"/>
            <w:shd w:val="clear" w:color="auto" w:fill="C0C0C0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104" w:type="dxa"/>
            <w:shd w:val="clear" w:color="auto" w:fill="C0C0C0"/>
          </w:tcPr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F679AB" w:rsidRPr="003D1601">
        <w:trPr>
          <w:gridAfter w:val="1"/>
          <w:wAfter w:w="21" w:type="dxa"/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F679AB" w:rsidRPr="008A5523" w:rsidRDefault="00F679AB" w:rsidP="008A552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Сентябрь 2019</w:t>
            </w:r>
            <w:r w:rsidRPr="008A55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7" w:type="dxa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A55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Отборочные тренировки</w:t>
            </w:r>
          </w:p>
        </w:tc>
        <w:tc>
          <w:tcPr>
            <w:tcW w:w="2604" w:type="dxa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2" w:type="dxa"/>
            <w:vAlign w:val="center"/>
          </w:tcPr>
          <w:p w:rsidR="00F679AB" w:rsidRPr="008A5523" w:rsidRDefault="00F679AB" w:rsidP="008A552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A55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Наб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ор студентов</w:t>
            </w:r>
            <w:r w:rsidRPr="008A55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сборную </w:t>
            </w:r>
            <w:r w:rsidRPr="008A55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по настольному теннису </w:t>
            </w:r>
          </w:p>
        </w:tc>
        <w:tc>
          <w:tcPr>
            <w:tcW w:w="2104" w:type="dxa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A55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Ивахина Т.А.</w:t>
            </w:r>
          </w:p>
        </w:tc>
      </w:tr>
      <w:tr w:rsidR="00F679AB" w:rsidRPr="003D1601">
        <w:trPr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F679AB" w:rsidRPr="008A5523" w:rsidRDefault="00F679AB" w:rsidP="008A552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Сентябрь 2019 – май 2020</w:t>
            </w:r>
          </w:p>
          <w:p w:rsidR="00F679AB" w:rsidRPr="008A5523" w:rsidRDefault="00F679AB" w:rsidP="008A552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F679AB" w:rsidRPr="008A5523" w:rsidRDefault="00F679AB" w:rsidP="008A552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vAlign w:val="center"/>
          </w:tcPr>
          <w:p w:rsidR="00F679AB" w:rsidRDefault="00F679AB" w:rsidP="008A552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A55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Учебно-тренировочные занятия со студентами в секции по настольному теннису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по четвергам с 20:00-21:30</w:t>
            </w:r>
          </w:p>
          <w:p w:rsidR="00F679AB" w:rsidRPr="008A5523" w:rsidRDefault="00F679AB" w:rsidP="008A552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по субботам с 18:30-20:30</w:t>
            </w:r>
          </w:p>
        </w:tc>
        <w:tc>
          <w:tcPr>
            <w:tcW w:w="2604" w:type="dxa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10</w:t>
            </w:r>
          </w:p>
          <w:p w:rsidR="00F679AB" w:rsidRPr="008A5523" w:rsidRDefault="00F679AB" w:rsidP="003261C7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F679AB" w:rsidRPr="008A5523" w:rsidRDefault="00F679AB" w:rsidP="008A552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A55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Проведение учебно-тренировочных занятий, привлечение студентов к систематическим занятиям спортом, укрепление здоровья студентов, развитие физических качеств. Пропаганда ЗОЖ</w:t>
            </w:r>
          </w:p>
          <w:p w:rsidR="00F679AB" w:rsidRPr="008A5523" w:rsidRDefault="00F679AB" w:rsidP="008A552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A55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Популяризация настольного тенниса</w:t>
            </w:r>
          </w:p>
        </w:tc>
        <w:tc>
          <w:tcPr>
            <w:tcW w:w="2125" w:type="dxa"/>
            <w:gridSpan w:val="2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A55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Ивахина Т.А.</w:t>
            </w:r>
          </w:p>
        </w:tc>
      </w:tr>
      <w:tr w:rsidR="00F679AB" w:rsidRPr="003D1601">
        <w:trPr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F679AB" w:rsidRPr="008A5523" w:rsidRDefault="00F679AB" w:rsidP="008A552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ноябрь –декабрь </w:t>
            </w:r>
          </w:p>
        </w:tc>
        <w:tc>
          <w:tcPr>
            <w:tcW w:w="4897" w:type="dxa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Участие в  ХХХ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II</w:t>
            </w:r>
            <w:r w:rsidRPr="003261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МССИ  женской сборной  команды РГГУ</w:t>
            </w:r>
          </w:p>
        </w:tc>
        <w:tc>
          <w:tcPr>
            <w:tcW w:w="2604" w:type="dxa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2" w:type="dxa"/>
          </w:tcPr>
          <w:p w:rsidR="00F679AB" w:rsidRPr="008A5523" w:rsidRDefault="00F679AB" w:rsidP="008A552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Повышение спортивного мастерства</w:t>
            </w:r>
          </w:p>
        </w:tc>
        <w:tc>
          <w:tcPr>
            <w:tcW w:w="2125" w:type="dxa"/>
            <w:gridSpan w:val="2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A55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Ивахина Т.А.</w:t>
            </w:r>
          </w:p>
        </w:tc>
      </w:tr>
      <w:tr w:rsidR="00F679AB" w:rsidRPr="003D1601">
        <w:trPr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F679AB" w:rsidRPr="008A5523" w:rsidRDefault="00F679AB" w:rsidP="008A552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март –апрель </w:t>
            </w:r>
          </w:p>
        </w:tc>
        <w:tc>
          <w:tcPr>
            <w:tcW w:w="4897" w:type="dxa"/>
            <w:vAlign w:val="center"/>
          </w:tcPr>
          <w:p w:rsidR="00F679AB" w:rsidRPr="008A5523" w:rsidRDefault="00F679AB" w:rsidP="008A5523">
            <w:pPr>
              <w:spacing w:after="0"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Участие в  ХХХ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II</w:t>
            </w:r>
            <w:r w:rsidRPr="003261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МССИ  женской сборной  команды РГГУ</w:t>
            </w:r>
          </w:p>
        </w:tc>
        <w:tc>
          <w:tcPr>
            <w:tcW w:w="2604" w:type="dxa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2" w:type="dxa"/>
          </w:tcPr>
          <w:p w:rsidR="00F679AB" w:rsidRPr="008A5523" w:rsidRDefault="00F679AB" w:rsidP="008A552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Повышение спортивного мастерства</w:t>
            </w:r>
          </w:p>
        </w:tc>
        <w:tc>
          <w:tcPr>
            <w:tcW w:w="2125" w:type="dxa"/>
            <w:gridSpan w:val="2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A55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Ивахина Т.А.</w:t>
            </w:r>
          </w:p>
        </w:tc>
      </w:tr>
      <w:tr w:rsidR="00F679AB" w:rsidRPr="003D1601">
        <w:trPr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F679AB" w:rsidRPr="008A5523" w:rsidRDefault="00F679AB" w:rsidP="008A552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4897" w:type="dxa"/>
            <w:vAlign w:val="center"/>
          </w:tcPr>
          <w:p w:rsidR="00F679AB" w:rsidRPr="008A5523" w:rsidRDefault="00F679AB" w:rsidP="008A5523">
            <w:pPr>
              <w:spacing w:after="0"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Участие в турнирах городского уровня</w:t>
            </w:r>
          </w:p>
        </w:tc>
        <w:tc>
          <w:tcPr>
            <w:tcW w:w="2604" w:type="dxa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2" w:type="dxa"/>
          </w:tcPr>
          <w:p w:rsidR="00F679AB" w:rsidRPr="008A5523" w:rsidRDefault="00F679AB" w:rsidP="008A5523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Повышение спортивного мастерства</w:t>
            </w:r>
          </w:p>
        </w:tc>
        <w:tc>
          <w:tcPr>
            <w:tcW w:w="2125" w:type="dxa"/>
            <w:gridSpan w:val="2"/>
            <w:vAlign w:val="center"/>
          </w:tcPr>
          <w:p w:rsidR="00F679AB" w:rsidRPr="008A5523" w:rsidRDefault="00F679AB" w:rsidP="008A55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A55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Ивахина Т.А.</w:t>
            </w:r>
          </w:p>
        </w:tc>
      </w:tr>
    </w:tbl>
    <w:p w:rsidR="00F679AB" w:rsidRPr="008A5523" w:rsidRDefault="00F679AB" w:rsidP="008A5523">
      <w:pPr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F679AB" w:rsidRPr="008A5523" w:rsidRDefault="00F679AB" w:rsidP="008A5523">
      <w:pPr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A55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Тренер сборной команды РГГУ  _______________Ивахина Т.А.</w:t>
      </w:r>
    </w:p>
    <w:p w:rsidR="00F679AB" w:rsidRPr="008A5523" w:rsidRDefault="00F679AB" w:rsidP="008A5523">
      <w:pPr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F679AB" w:rsidRPr="008A5523" w:rsidRDefault="00F679AB" w:rsidP="008A5523">
      <w:pPr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F679AB" w:rsidRDefault="00F679AB">
      <w:pPr>
        <w:rPr>
          <w:rFonts w:cs="Times New Roman"/>
        </w:rPr>
      </w:pPr>
    </w:p>
    <w:sectPr w:rsidR="00F679AB" w:rsidSect="001B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523"/>
    <w:rsid w:val="001B3844"/>
    <w:rsid w:val="003261C7"/>
    <w:rsid w:val="003D1601"/>
    <w:rsid w:val="00491D43"/>
    <w:rsid w:val="0065685A"/>
    <w:rsid w:val="007E6D77"/>
    <w:rsid w:val="008A5523"/>
    <w:rsid w:val="008B0474"/>
    <w:rsid w:val="009F5FEE"/>
    <w:rsid w:val="00F63C92"/>
    <w:rsid w:val="00F679AB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5A"/>
    <w:pPr>
      <w:spacing w:after="200" w:line="276" w:lineRule="auto"/>
    </w:pPr>
    <w:rPr>
      <w:rFonts w:ascii="Calibri" w:hAnsi="Calibri" w:cs="Calibri"/>
      <w:b/>
      <w:bCs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400</Words>
  <Characters>2282</Characters>
  <Application>Microsoft Office Outlook</Application>
  <DocSecurity>0</DocSecurity>
  <Lines>0</Lines>
  <Paragraphs>0</Paragraphs>
  <ScaleCrop>false</ScaleCrop>
  <Company>iintb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тасюля</dc:creator>
  <cp:keywords/>
  <dc:description/>
  <cp:lastModifiedBy>sport</cp:lastModifiedBy>
  <cp:revision>6</cp:revision>
  <cp:lastPrinted>2005-01-01T01:39:00Z</cp:lastPrinted>
  <dcterms:created xsi:type="dcterms:W3CDTF">2020-01-14T21:33:00Z</dcterms:created>
  <dcterms:modified xsi:type="dcterms:W3CDTF">2005-01-01T01:41:00Z</dcterms:modified>
</cp:coreProperties>
</file>