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D0" w:rsidRPr="00C73FB8" w:rsidRDefault="008A13D0" w:rsidP="005B057F">
      <w:pPr>
        <w:jc w:val="center"/>
        <w:rPr>
          <w:rFonts w:ascii="Times New Roman" w:hAnsi="Times New Roman"/>
          <w:b/>
          <w:color w:val="000000"/>
          <w:sz w:val="24"/>
        </w:rPr>
      </w:pPr>
      <w:r w:rsidRPr="00C73FB8">
        <w:rPr>
          <w:rFonts w:ascii="Times New Roman" w:hAnsi="Times New Roman"/>
          <w:b/>
          <w:color w:val="000000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8A13D0" w:rsidRPr="00C73FB8" w:rsidRDefault="008A13D0" w:rsidP="005B057F">
      <w:pPr>
        <w:rPr>
          <w:rFonts w:ascii="Times New Roman" w:hAnsi="Times New Roman"/>
          <w:i/>
          <w:color w:val="000000"/>
          <w:sz w:val="24"/>
        </w:rPr>
      </w:pPr>
      <w:r w:rsidRPr="00C73FB8">
        <w:rPr>
          <w:rFonts w:ascii="Times New Roman" w:hAnsi="Times New Roman"/>
          <w:b/>
          <w:color w:val="000000"/>
          <w:sz w:val="24"/>
        </w:rPr>
        <w:t>Наименование образовательной программы</w:t>
      </w:r>
      <w:r w:rsidRPr="00C73FB8">
        <w:rPr>
          <w:rFonts w:ascii="Times New Roman" w:hAnsi="Times New Roman"/>
          <w:color w:val="000000"/>
          <w:sz w:val="24"/>
        </w:rPr>
        <w:t xml:space="preserve">: </w:t>
      </w:r>
      <w:r w:rsidRPr="00F45429">
        <w:rPr>
          <w:rFonts w:ascii="Times New Roman" w:hAnsi="Times New Roman"/>
          <w:b/>
          <w:sz w:val="24"/>
          <w:szCs w:val="24"/>
        </w:rPr>
        <w:t>«</w:t>
      </w:r>
      <w:r w:rsidRPr="00F45429">
        <w:rPr>
          <w:rFonts w:ascii="Times New Roman" w:hAnsi="Times New Roman"/>
          <w:i/>
          <w:sz w:val="24"/>
          <w:szCs w:val="24"/>
        </w:rPr>
        <w:t>Углубленный курс по Отечественной истории»</w:t>
      </w:r>
    </w:p>
    <w:p w:rsidR="008A13D0" w:rsidRPr="005B057F" w:rsidRDefault="008A13D0" w:rsidP="005B057F">
      <w:pPr>
        <w:rPr>
          <w:rFonts w:ascii="Times New Roman" w:hAnsi="Times New Roman"/>
          <w:sz w:val="24"/>
        </w:rPr>
      </w:pPr>
    </w:p>
    <w:tbl>
      <w:tblPr>
        <w:tblW w:w="161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273"/>
        <w:gridCol w:w="1004"/>
        <w:gridCol w:w="1997"/>
      </w:tblGrid>
      <w:tr w:rsidR="008A13D0" w:rsidRPr="005139B1" w:rsidTr="005139B1">
        <w:trPr>
          <w:trHeight w:val="4826"/>
        </w:trPr>
        <w:tc>
          <w:tcPr>
            <w:tcW w:w="1276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Квали-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29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Ученое звание (при наличии)</w:t>
            </w:r>
          </w:p>
        </w:tc>
        <w:tc>
          <w:tcPr>
            <w:tcW w:w="227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8A13D0" w:rsidRPr="005139B1" w:rsidTr="005139B1">
        <w:trPr>
          <w:trHeight w:val="567"/>
        </w:trPr>
        <w:tc>
          <w:tcPr>
            <w:tcW w:w="1276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4" w:colLast="8"/>
            <w:r w:rsidRPr="005139B1">
              <w:rPr>
                <w:rFonts w:ascii="Times New Roman" w:hAnsi="Times New Roman"/>
                <w:sz w:val="24"/>
              </w:rPr>
              <w:t>Талалян Генрих Викторович</w:t>
            </w:r>
          </w:p>
        </w:tc>
        <w:tc>
          <w:tcPr>
            <w:tcW w:w="1559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590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история, преподаватель истории со знанием немецкого языка</w:t>
            </w:r>
          </w:p>
        </w:tc>
        <w:tc>
          <w:tcPr>
            <w:tcW w:w="1440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Московский государственный университет им. М.В. Ломоносова, специальность – история, преподаватель истории</w:t>
            </w:r>
          </w:p>
        </w:tc>
        <w:tc>
          <w:tcPr>
            <w:tcW w:w="1229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7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73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39B1">
              <w:rPr>
                <w:rFonts w:ascii="Times New Roman" w:hAnsi="Times New Roman"/>
                <w:b/>
                <w:sz w:val="24"/>
              </w:rPr>
              <w:t>Программы ПК:</w:t>
            </w:r>
            <w:r w:rsidRPr="005139B1">
              <w:rPr>
                <w:rFonts w:ascii="Times New Roman" w:hAnsi="Times New Roman"/>
                <w:i/>
                <w:sz w:val="24"/>
              </w:rPr>
              <w:t xml:space="preserve">«Технологии использования онлайн-коммуникации в учебном процессе образовательной организации»,2020 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39B1">
              <w:rPr>
                <w:rFonts w:ascii="Times New Roman" w:hAnsi="Times New Roman"/>
                <w:i/>
                <w:sz w:val="24"/>
              </w:rPr>
              <w:t>«Охрана труда», 2020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39B1">
              <w:rPr>
                <w:rFonts w:ascii="Times New Roman" w:hAnsi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39B1">
              <w:rPr>
                <w:rFonts w:ascii="Times New Roman" w:hAnsi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139B1">
              <w:rPr>
                <w:rFonts w:ascii="Times New Roman" w:hAnsi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</w:tc>
        <w:tc>
          <w:tcPr>
            <w:tcW w:w="1004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24 года</w:t>
            </w:r>
          </w:p>
        </w:tc>
        <w:tc>
          <w:tcPr>
            <w:tcW w:w="1997" w:type="dxa"/>
          </w:tcPr>
          <w:p w:rsidR="008A13D0" w:rsidRPr="005139B1" w:rsidRDefault="008A13D0" w:rsidP="005139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39B1">
              <w:rPr>
                <w:rFonts w:ascii="Times New Roman" w:hAnsi="Times New Roman"/>
                <w:sz w:val="24"/>
              </w:rPr>
              <w:t>23 года</w:t>
            </w:r>
          </w:p>
        </w:tc>
      </w:tr>
      <w:bookmarkEnd w:id="0"/>
    </w:tbl>
    <w:p w:rsidR="008A13D0" w:rsidRPr="005B057F" w:rsidRDefault="008A13D0" w:rsidP="005B057F">
      <w:pPr>
        <w:rPr>
          <w:rFonts w:ascii="Times New Roman" w:hAnsi="Times New Roman"/>
          <w:sz w:val="24"/>
        </w:rPr>
      </w:pPr>
    </w:p>
    <w:sectPr w:rsidR="008A13D0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D0" w:rsidRDefault="008A13D0" w:rsidP="00457BA0">
      <w:pPr>
        <w:spacing w:after="0" w:line="240" w:lineRule="auto"/>
      </w:pPr>
      <w:r>
        <w:separator/>
      </w:r>
    </w:p>
  </w:endnote>
  <w:endnote w:type="continuationSeparator" w:id="1">
    <w:p w:rsidR="008A13D0" w:rsidRDefault="008A13D0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D0" w:rsidRDefault="008A13D0" w:rsidP="00457BA0">
      <w:pPr>
        <w:spacing w:after="0" w:line="240" w:lineRule="auto"/>
      </w:pPr>
      <w:r>
        <w:separator/>
      </w:r>
    </w:p>
  </w:footnote>
  <w:footnote w:type="continuationSeparator" w:id="1">
    <w:p w:rsidR="008A13D0" w:rsidRDefault="008A13D0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7F"/>
    <w:rsid w:val="000035F5"/>
    <w:rsid w:val="000152D6"/>
    <w:rsid w:val="0003186E"/>
    <w:rsid w:val="00033E1D"/>
    <w:rsid w:val="00035C05"/>
    <w:rsid w:val="00054DF9"/>
    <w:rsid w:val="00081D72"/>
    <w:rsid w:val="000B4876"/>
    <w:rsid w:val="000D3D35"/>
    <w:rsid w:val="001129C8"/>
    <w:rsid w:val="00123436"/>
    <w:rsid w:val="00141FCF"/>
    <w:rsid w:val="0014361C"/>
    <w:rsid w:val="00156613"/>
    <w:rsid w:val="001A3F59"/>
    <w:rsid w:val="001C4CC5"/>
    <w:rsid w:val="001F2C74"/>
    <w:rsid w:val="002249B0"/>
    <w:rsid w:val="00233355"/>
    <w:rsid w:val="00234A8E"/>
    <w:rsid w:val="00241C6D"/>
    <w:rsid w:val="00242F70"/>
    <w:rsid w:val="00244759"/>
    <w:rsid w:val="0026688C"/>
    <w:rsid w:val="00272CCC"/>
    <w:rsid w:val="00273301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80203"/>
    <w:rsid w:val="00396EEC"/>
    <w:rsid w:val="003A40A2"/>
    <w:rsid w:val="003A6771"/>
    <w:rsid w:val="003A6B1E"/>
    <w:rsid w:val="003C601D"/>
    <w:rsid w:val="003F1B02"/>
    <w:rsid w:val="00403FDC"/>
    <w:rsid w:val="004570F1"/>
    <w:rsid w:val="00457BA0"/>
    <w:rsid w:val="0047482E"/>
    <w:rsid w:val="00480FC3"/>
    <w:rsid w:val="00485E65"/>
    <w:rsid w:val="00491D47"/>
    <w:rsid w:val="004A4AF0"/>
    <w:rsid w:val="004C183C"/>
    <w:rsid w:val="004C72FC"/>
    <w:rsid w:val="005139B1"/>
    <w:rsid w:val="00514CD4"/>
    <w:rsid w:val="00546A86"/>
    <w:rsid w:val="00554177"/>
    <w:rsid w:val="0057322F"/>
    <w:rsid w:val="00573853"/>
    <w:rsid w:val="00577C7A"/>
    <w:rsid w:val="0058220E"/>
    <w:rsid w:val="005B057F"/>
    <w:rsid w:val="005C3F99"/>
    <w:rsid w:val="005E6F96"/>
    <w:rsid w:val="005F1D00"/>
    <w:rsid w:val="00601413"/>
    <w:rsid w:val="00616539"/>
    <w:rsid w:val="00620464"/>
    <w:rsid w:val="00652332"/>
    <w:rsid w:val="006544B9"/>
    <w:rsid w:val="0067229F"/>
    <w:rsid w:val="006A08AF"/>
    <w:rsid w:val="006B775B"/>
    <w:rsid w:val="006F116B"/>
    <w:rsid w:val="0070766E"/>
    <w:rsid w:val="00717787"/>
    <w:rsid w:val="00731691"/>
    <w:rsid w:val="00736423"/>
    <w:rsid w:val="00741696"/>
    <w:rsid w:val="00776993"/>
    <w:rsid w:val="007A0E1F"/>
    <w:rsid w:val="007C7153"/>
    <w:rsid w:val="007E021F"/>
    <w:rsid w:val="008113DE"/>
    <w:rsid w:val="00812880"/>
    <w:rsid w:val="00817051"/>
    <w:rsid w:val="00825D3B"/>
    <w:rsid w:val="008626AF"/>
    <w:rsid w:val="00884001"/>
    <w:rsid w:val="008A13D0"/>
    <w:rsid w:val="008D671E"/>
    <w:rsid w:val="009220FD"/>
    <w:rsid w:val="00923D4F"/>
    <w:rsid w:val="0093047B"/>
    <w:rsid w:val="0093136E"/>
    <w:rsid w:val="00964492"/>
    <w:rsid w:val="00983E02"/>
    <w:rsid w:val="00995537"/>
    <w:rsid w:val="009D2CD2"/>
    <w:rsid w:val="009E3583"/>
    <w:rsid w:val="009F6D3A"/>
    <w:rsid w:val="009F6D96"/>
    <w:rsid w:val="00A178D9"/>
    <w:rsid w:val="00A2493E"/>
    <w:rsid w:val="00A33C0F"/>
    <w:rsid w:val="00A62C95"/>
    <w:rsid w:val="00A76DF0"/>
    <w:rsid w:val="00A94D1E"/>
    <w:rsid w:val="00AC7772"/>
    <w:rsid w:val="00AF5E0E"/>
    <w:rsid w:val="00B02D90"/>
    <w:rsid w:val="00B117EA"/>
    <w:rsid w:val="00B315CF"/>
    <w:rsid w:val="00B55F2B"/>
    <w:rsid w:val="00B853DA"/>
    <w:rsid w:val="00B94E21"/>
    <w:rsid w:val="00C11D77"/>
    <w:rsid w:val="00C13045"/>
    <w:rsid w:val="00C22693"/>
    <w:rsid w:val="00C37D34"/>
    <w:rsid w:val="00C445F9"/>
    <w:rsid w:val="00C63781"/>
    <w:rsid w:val="00C73FB8"/>
    <w:rsid w:val="00C80558"/>
    <w:rsid w:val="00C96BA2"/>
    <w:rsid w:val="00CA079A"/>
    <w:rsid w:val="00CC19E1"/>
    <w:rsid w:val="00CD3269"/>
    <w:rsid w:val="00CD3296"/>
    <w:rsid w:val="00CE3B41"/>
    <w:rsid w:val="00CF679A"/>
    <w:rsid w:val="00D409D2"/>
    <w:rsid w:val="00D602F3"/>
    <w:rsid w:val="00D931EB"/>
    <w:rsid w:val="00DA53DC"/>
    <w:rsid w:val="00E5662F"/>
    <w:rsid w:val="00E66057"/>
    <w:rsid w:val="00E71936"/>
    <w:rsid w:val="00E844B4"/>
    <w:rsid w:val="00EA245A"/>
    <w:rsid w:val="00EB36C5"/>
    <w:rsid w:val="00ED783F"/>
    <w:rsid w:val="00F05F41"/>
    <w:rsid w:val="00F35F29"/>
    <w:rsid w:val="00F45429"/>
    <w:rsid w:val="00F5082B"/>
    <w:rsid w:val="00F5434B"/>
    <w:rsid w:val="00F618A0"/>
    <w:rsid w:val="00F80BA2"/>
    <w:rsid w:val="00F85332"/>
    <w:rsid w:val="00FA0329"/>
    <w:rsid w:val="00FB2B99"/>
    <w:rsid w:val="00FB317C"/>
    <w:rsid w:val="00FB66CE"/>
    <w:rsid w:val="00FD1508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B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B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816</TotalTime>
  <Pages>2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73</cp:revision>
  <dcterms:created xsi:type="dcterms:W3CDTF">2022-09-30T08:26:00Z</dcterms:created>
  <dcterms:modified xsi:type="dcterms:W3CDTF">2023-06-30T21:47:00Z</dcterms:modified>
</cp:coreProperties>
</file>