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5" w:rsidRPr="005127D2" w:rsidRDefault="00367035" w:rsidP="00512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7D2">
        <w:rPr>
          <w:rFonts w:ascii="Times New Roman" w:hAnsi="Times New Roman"/>
          <w:sz w:val="24"/>
          <w:szCs w:val="24"/>
        </w:rPr>
        <w:t>Российский государственный гуманитарный университет</w:t>
      </w:r>
    </w:p>
    <w:p w:rsidR="00367035" w:rsidRPr="005127D2" w:rsidRDefault="00367035" w:rsidP="00512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7D2">
        <w:rPr>
          <w:rFonts w:ascii="Times New Roman" w:hAnsi="Times New Roman"/>
          <w:sz w:val="24"/>
          <w:szCs w:val="24"/>
        </w:rPr>
        <w:t>Центр библеистики и иудаики</w:t>
      </w:r>
    </w:p>
    <w:p w:rsidR="00367035" w:rsidRDefault="00367035" w:rsidP="00512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035" w:rsidRPr="005127D2" w:rsidRDefault="00367035" w:rsidP="00512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7D2">
        <w:rPr>
          <w:rFonts w:ascii="Times New Roman" w:hAnsi="Times New Roman"/>
          <w:sz w:val="24"/>
          <w:szCs w:val="24"/>
        </w:rPr>
        <w:t>Институт всеобщей истории РАН</w:t>
      </w:r>
      <w:r w:rsidRPr="005127D2">
        <w:rPr>
          <w:rFonts w:ascii="Times New Roman" w:hAnsi="Times New Roman"/>
          <w:sz w:val="24"/>
          <w:szCs w:val="24"/>
        </w:rPr>
        <w:br/>
        <w:t>Центр истории религии и церкви</w:t>
      </w:r>
    </w:p>
    <w:p w:rsidR="00367035" w:rsidRDefault="00367035" w:rsidP="005127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35" w:rsidRPr="00CF1DBD" w:rsidRDefault="00367035" w:rsidP="00F551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DBD">
        <w:rPr>
          <w:rFonts w:ascii="Times New Roman" w:hAnsi="Times New Roman"/>
          <w:b/>
          <w:bCs/>
          <w:sz w:val="24"/>
          <w:szCs w:val="24"/>
        </w:rPr>
        <w:t>Круглый стол</w:t>
      </w:r>
    </w:p>
    <w:p w:rsidR="00367035" w:rsidRPr="00CF1DBD" w:rsidRDefault="00367035" w:rsidP="00F551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DBD">
        <w:rPr>
          <w:rFonts w:ascii="Times New Roman" w:hAnsi="Times New Roman"/>
          <w:b/>
          <w:bCs/>
          <w:sz w:val="24"/>
          <w:szCs w:val="24"/>
        </w:rPr>
        <w:t xml:space="preserve">Гендерные исследования в современном религиоведении: иудаизм и христианство </w:t>
      </w:r>
    </w:p>
    <w:p w:rsidR="00367035" w:rsidRDefault="00367035" w:rsidP="00F551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035" w:rsidRDefault="00367035" w:rsidP="00F551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сентября 19.00</w:t>
      </w:r>
    </w:p>
    <w:p w:rsidR="00367035" w:rsidRPr="005127D2" w:rsidRDefault="00367035" w:rsidP="00F551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РГГУ, 273 ауд. главного здания</w:t>
      </w:r>
    </w:p>
    <w:p w:rsidR="00367035" w:rsidRDefault="00367035" w:rsidP="005127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35" w:rsidRDefault="00367035" w:rsidP="00CF1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библеистики и иудаики РГГУ и Центр истории религии и церкви ИВИ РАН проводят круглый стол, посвященный гендерной проблематике в изучении религий и приуроченный к выходу </w:t>
      </w:r>
      <w:r w:rsidRPr="005127D2">
        <w:rPr>
          <w:rFonts w:ascii="Times New Roman" w:hAnsi="Times New Roman"/>
          <w:sz w:val="24"/>
          <w:szCs w:val="24"/>
        </w:rPr>
        <w:t xml:space="preserve">тематического выпуска журнала </w:t>
      </w:r>
      <w:r>
        <w:rPr>
          <w:rFonts w:ascii="Times New Roman" w:hAnsi="Times New Roman"/>
          <w:sz w:val="24"/>
          <w:szCs w:val="24"/>
        </w:rPr>
        <w:t>«</w:t>
      </w:r>
      <w:r w:rsidRPr="005127D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осударство, религия, церковь в России и за рубежом»: </w:t>
      </w:r>
      <w:r w:rsidRPr="005127D2">
        <w:rPr>
          <w:rFonts w:ascii="Times New Roman" w:hAnsi="Times New Roman"/>
          <w:sz w:val="24"/>
          <w:szCs w:val="24"/>
        </w:rPr>
        <w:t>«Гендерные стратегии и дисциплинарные практики в религиозных сообществах»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127D2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ая</w:t>
      </w:r>
      <w:r w:rsidRPr="005127D2">
        <w:rPr>
          <w:rFonts w:ascii="Times New Roman" w:hAnsi="Times New Roman"/>
          <w:sz w:val="24"/>
          <w:szCs w:val="24"/>
        </w:rPr>
        <w:t xml:space="preserve"> верси</w:t>
      </w:r>
      <w:r>
        <w:rPr>
          <w:rFonts w:ascii="Times New Roman" w:hAnsi="Times New Roman"/>
          <w:sz w:val="24"/>
          <w:szCs w:val="24"/>
        </w:rPr>
        <w:t>я</w:t>
      </w:r>
      <w:r w:rsidRPr="005127D2">
        <w:rPr>
          <w:rFonts w:ascii="Times New Roman" w:hAnsi="Times New Roman"/>
          <w:sz w:val="24"/>
          <w:szCs w:val="24"/>
        </w:rPr>
        <w:t>:</w:t>
      </w:r>
    </w:p>
    <w:p w:rsidR="00367035" w:rsidRPr="005127D2" w:rsidRDefault="00367035" w:rsidP="002C1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D2">
        <w:rPr>
          <w:rFonts w:ascii="Times New Roman" w:hAnsi="Times New Roman"/>
          <w:sz w:val="24"/>
          <w:szCs w:val="24"/>
        </w:rPr>
        <w:t>http://www.religion.ranepa.ru/?q=ru/node/1700</w:t>
      </w:r>
      <w:r>
        <w:rPr>
          <w:rFonts w:ascii="Times New Roman" w:hAnsi="Times New Roman"/>
          <w:sz w:val="24"/>
          <w:szCs w:val="24"/>
        </w:rPr>
        <w:t>).</w:t>
      </w:r>
    </w:p>
    <w:p w:rsidR="00367035" w:rsidRDefault="00367035" w:rsidP="00012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Сообщения и д</w:t>
      </w:r>
      <w:r w:rsidRPr="005127D2">
        <w:rPr>
          <w:rFonts w:ascii="Times New Roman" w:hAnsi="Times New Roman"/>
          <w:sz w:val="24"/>
          <w:szCs w:val="24"/>
        </w:rPr>
        <w:t xml:space="preserve">искуссия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Pr="005127D2">
        <w:rPr>
          <w:rFonts w:ascii="Times New Roman" w:hAnsi="Times New Roman"/>
          <w:sz w:val="24"/>
          <w:szCs w:val="24"/>
        </w:rPr>
        <w:t>посвящен</w:t>
      </w:r>
      <w:r>
        <w:rPr>
          <w:rFonts w:ascii="Times New Roman" w:hAnsi="Times New Roman"/>
          <w:sz w:val="24"/>
          <w:szCs w:val="24"/>
        </w:rPr>
        <w:t>ы</w:t>
      </w:r>
      <w:r w:rsidRPr="005127D2">
        <w:rPr>
          <w:rFonts w:ascii="Times New Roman" w:hAnsi="Times New Roman"/>
          <w:sz w:val="24"/>
          <w:szCs w:val="24"/>
        </w:rPr>
        <w:t xml:space="preserve"> взаим</w:t>
      </w:r>
      <w:r>
        <w:rPr>
          <w:rFonts w:ascii="Times New Roman" w:hAnsi="Times New Roman"/>
          <w:sz w:val="24"/>
          <w:szCs w:val="24"/>
        </w:rPr>
        <w:t>о</w:t>
      </w:r>
      <w:r w:rsidRPr="005127D2">
        <w:rPr>
          <w:rFonts w:ascii="Times New Roman" w:hAnsi="Times New Roman"/>
          <w:sz w:val="24"/>
          <w:szCs w:val="24"/>
        </w:rPr>
        <w:t xml:space="preserve">влияниям и процессам внутри треугольника: религия (религиозная практика и доктрина) </w:t>
      </w:r>
      <w:r>
        <w:rPr>
          <w:rFonts w:ascii="Times New Roman" w:hAnsi="Times New Roman"/>
          <w:sz w:val="24"/>
          <w:szCs w:val="24"/>
        </w:rPr>
        <w:t>–</w:t>
      </w:r>
      <w:r w:rsidRPr="005127D2">
        <w:rPr>
          <w:rFonts w:ascii="Times New Roman" w:hAnsi="Times New Roman"/>
          <w:sz w:val="24"/>
          <w:szCs w:val="24"/>
        </w:rPr>
        <w:t xml:space="preserve"> гендерный порядок в современном обществе </w:t>
      </w:r>
      <w:r>
        <w:rPr>
          <w:rFonts w:ascii="Times New Roman" w:hAnsi="Times New Roman"/>
          <w:sz w:val="24"/>
          <w:szCs w:val="24"/>
        </w:rPr>
        <w:t>–</w:t>
      </w:r>
      <w:r w:rsidRPr="00512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академические </w:t>
      </w:r>
      <w:r w:rsidRPr="005127D2">
        <w:rPr>
          <w:rFonts w:ascii="Times New Roman" w:hAnsi="Times New Roman"/>
          <w:sz w:val="24"/>
          <w:szCs w:val="24"/>
        </w:rPr>
        <w:t xml:space="preserve">гендерные исследования. </w:t>
      </w:r>
    </w:p>
    <w:p w:rsidR="00367035" w:rsidRPr="002C1320" w:rsidRDefault="00367035" w:rsidP="0053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320">
        <w:rPr>
          <w:rFonts w:ascii="Times New Roman" w:hAnsi="Times New Roman"/>
          <w:sz w:val="24"/>
          <w:szCs w:val="24"/>
        </w:rPr>
        <w:t xml:space="preserve">Участники круглого стола – историки, антропологи, религиоведы, социологи – обсудят тематический выпуск как попытку описать состояние дел в этой области, поделятся своим опытом исследований и преподавания и поразмышляют о проблеме «двойной слепоты» на пересечении гендерных исследований и религиоведения и о соотношении идеала строгой научности, </w:t>
      </w:r>
      <w:r w:rsidRPr="002C1320">
        <w:rPr>
          <w:rFonts w:ascii="Times New Roman" w:hAnsi="Times New Roman"/>
          <w:sz w:val="24"/>
          <w:szCs w:val="24"/>
          <w:lang w:val="en-US"/>
        </w:rPr>
        <w:t>sine</w:t>
      </w:r>
      <w:r w:rsidRPr="002C1320">
        <w:rPr>
          <w:rFonts w:ascii="Times New Roman" w:hAnsi="Times New Roman"/>
          <w:sz w:val="24"/>
          <w:szCs w:val="24"/>
        </w:rPr>
        <w:t xml:space="preserve"> </w:t>
      </w:r>
      <w:r w:rsidRPr="002C1320">
        <w:rPr>
          <w:rFonts w:ascii="Times New Roman" w:hAnsi="Times New Roman"/>
          <w:sz w:val="24"/>
          <w:szCs w:val="24"/>
          <w:lang w:val="en-US"/>
        </w:rPr>
        <w:t>ira</w:t>
      </w:r>
      <w:r w:rsidRPr="002C1320">
        <w:rPr>
          <w:rFonts w:ascii="Times New Roman" w:hAnsi="Times New Roman"/>
          <w:sz w:val="24"/>
          <w:szCs w:val="24"/>
        </w:rPr>
        <w:t xml:space="preserve"> </w:t>
      </w:r>
      <w:r w:rsidRPr="002C1320">
        <w:rPr>
          <w:rFonts w:ascii="Times New Roman" w:hAnsi="Times New Roman"/>
          <w:sz w:val="24"/>
          <w:szCs w:val="24"/>
          <w:lang w:val="en-US"/>
        </w:rPr>
        <w:t>et</w:t>
      </w:r>
      <w:r w:rsidRPr="002C1320">
        <w:rPr>
          <w:rFonts w:ascii="Times New Roman" w:hAnsi="Times New Roman"/>
          <w:sz w:val="24"/>
          <w:szCs w:val="24"/>
        </w:rPr>
        <w:t xml:space="preserve"> </w:t>
      </w:r>
      <w:r w:rsidRPr="002C1320">
        <w:rPr>
          <w:rFonts w:ascii="Times New Roman" w:hAnsi="Times New Roman"/>
          <w:sz w:val="24"/>
          <w:szCs w:val="24"/>
          <w:lang w:val="en-US"/>
        </w:rPr>
        <w:t>studia</w:t>
      </w:r>
      <w:r w:rsidRPr="002C1320">
        <w:rPr>
          <w:rFonts w:ascii="Times New Roman" w:hAnsi="Times New Roman"/>
          <w:sz w:val="24"/>
          <w:szCs w:val="24"/>
        </w:rPr>
        <w:t xml:space="preserve">, с неизбежной ангажированностью исследователей – как гендерной, так и </w:t>
      </w:r>
      <w:r>
        <w:rPr>
          <w:rFonts w:ascii="Times New Roman" w:hAnsi="Times New Roman"/>
          <w:sz w:val="24"/>
          <w:szCs w:val="24"/>
        </w:rPr>
        <w:t>конфессиональной</w:t>
      </w:r>
      <w:r w:rsidRPr="002C1320">
        <w:rPr>
          <w:rFonts w:ascii="Times New Roman" w:hAnsi="Times New Roman"/>
          <w:sz w:val="24"/>
          <w:szCs w:val="24"/>
        </w:rPr>
        <w:t xml:space="preserve">. </w:t>
      </w:r>
    </w:p>
    <w:p w:rsidR="00367035" w:rsidRDefault="00367035" w:rsidP="005127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35" w:rsidRDefault="00367035" w:rsidP="00CF1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Участники:</w:t>
      </w:r>
    </w:p>
    <w:p w:rsidR="00367035" w:rsidRDefault="00367035" w:rsidP="005127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35" w:rsidRDefault="00367035" w:rsidP="002C1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АГАДЖАНЯН, д.и.н., профессор Центра изучения религий РГГУ, член редколлегии журнала «Государство, религия, церковь»</w:t>
      </w:r>
    </w:p>
    <w:p w:rsidR="00367035" w:rsidRDefault="00367035" w:rsidP="00512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 БЕЛЯКОВА, к.и.н., с.н.с.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Центра истории религии и церкви ИВИ РАН</w:t>
      </w:r>
    </w:p>
    <w:p w:rsidR="00367035" w:rsidRDefault="00367035" w:rsidP="00F72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 ЗЕЛЕНИНА, к.и.н., доцент Центра библеистики и иудаики РГГУ</w:t>
      </w:r>
    </w:p>
    <w:p w:rsidR="00367035" w:rsidRPr="004D42E0" w:rsidRDefault="00367035" w:rsidP="004D42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Игорь МИКЕШИН, </w:t>
      </w:r>
      <w:r>
        <w:rPr>
          <w:rFonts w:ascii="Times New Roman" w:hAnsi="Times New Roman"/>
          <w:sz w:val="24"/>
          <w:szCs w:val="24"/>
          <w:lang w:val="en-US"/>
        </w:rPr>
        <w:t>Ph</w:t>
      </w:r>
      <w:r w:rsidRPr="00F72F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F72F53">
        <w:rPr>
          <w:rFonts w:ascii="Times New Roman" w:hAnsi="Times New Roman"/>
          <w:sz w:val="24"/>
          <w:szCs w:val="24"/>
        </w:rPr>
        <w:t xml:space="preserve">., </w:t>
      </w:r>
      <w:r w:rsidRPr="004D42E0">
        <w:rPr>
          <w:rFonts w:ascii="Times New Roman" w:hAnsi="Times New Roman"/>
          <w:sz w:val="24"/>
          <w:szCs w:val="24"/>
        </w:rPr>
        <w:t>ассистент  кафедры теории и истории социологии факультета социологии СПбГУ</w:t>
      </w:r>
    </w:p>
    <w:p w:rsidR="00367035" w:rsidRDefault="00367035" w:rsidP="00F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2E0">
        <w:rPr>
          <w:rFonts w:ascii="Times New Roman" w:hAnsi="Times New Roman"/>
          <w:sz w:val="24"/>
          <w:szCs w:val="24"/>
        </w:rPr>
        <w:t>Ксения СЕРГАЗИНА, к.и.н., доцент</w:t>
      </w:r>
      <w:r>
        <w:rPr>
          <w:rFonts w:ascii="Times New Roman" w:hAnsi="Times New Roman"/>
          <w:sz w:val="24"/>
          <w:szCs w:val="24"/>
        </w:rPr>
        <w:t xml:space="preserve"> Центра изучения религий РГГУ</w:t>
      </w:r>
    </w:p>
    <w:p w:rsidR="00367035" w:rsidRDefault="00367035" w:rsidP="00F72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 СЕРЕГИНА, д.и.н., в.н.с. Центра гендерной истории ИВИ РАН, главный редактор альманаха «Адам и Ева»</w:t>
      </w:r>
    </w:p>
    <w:p w:rsidR="00367035" w:rsidRDefault="00367035" w:rsidP="00F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35" w:rsidRPr="004D42E0" w:rsidRDefault="00367035" w:rsidP="005127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7035" w:rsidRPr="004D42E0" w:rsidSect="001E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904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EAD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840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A81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449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68F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2C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E8D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7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FE5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0C"/>
    <w:rsid w:val="00012E69"/>
    <w:rsid w:val="000C35D3"/>
    <w:rsid w:val="0014005E"/>
    <w:rsid w:val="001E260F"/>
    <w:rsid w:val="00266B60"/>
    <w:rsid w:val="002C1320"/>
    <w:rsid w:val="00367035"/>
    <w:rsid w:val="004D42E0"/>
    <w:rsid w:val="004F4776"/>
    <w:rsid w:val="005127D2"/>
    <w:rsid w:val="00527937"/>
    <w:rsid w:val="00530CC2"/>
    <w:rsid w:val="00747E0A"/>
    <w:rsid w:val="00897609"/>
    <w:rsid w:val="008A483F"/>
    <w:rsid w:val="008E0258"/>
    <w:rsid w:val="00940BE7"/>
    <w:rsid w:val="00996546"/>
    <w:rsid w:val="00A56670"/>
    <w:rsid w:val="00A70DF6"/>
    <w:rsid w:val="00B27778"/>
    <w:rsid w:val="00C67E11"/>
    <w:rsid w:val="00CB6296"/>
    <w:rsid w:val="00CE3FA5"/>
    <w:rsid w:val="00CF1DBD"/>
    <w:rsid w:val="00E53C0C"/>
    <w:rsid w:val="00F55137"/>
    <w:rsid w:val="00F66B30"/>
    <w:rsid w:val="00F7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42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294</Words>
  <Characters>1601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ed</cp:lastModifiedBy>
  <cp:revision>4</cp:revision>
  <dcterms:created xsi:type="dcterms:W3CDTF">2018-09-09T11:56:00Z</dcterms:created>
  <dcterms:modified xsi:type="dcterms:W3CDTF">2018-09-18T19:53:00Z</dcterms:modified>
</cp:coreProperties>
</file>