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1" w:rsidRPr="006B7276" w:rsidRDefault="00291BC1" w:rsidP="001E4275">
      <w:pPr>
        <w:tabs>
          <w:tab w:val="left" w:pos="4094"/>
        </w:tabs>
        <w:spacing w:line="240" w:lineRule="atLeast"/>
        <w:ind w:left="414"/>
        <w:jc w:val="right"/>
        <w:rPr>
          <w:i/>
        </w:rPr>
      </w:pPr>
      <w:r w:rsidRPr="006B7276">
        <w:rPr>
          <w:i/>
        </w:rPr>
        <w:t xml:space="preserve">Приложение 1 </w:t>
      </w:r>
    </w:p>
    <w:p w:rsidR="00291BC1" w:rsidRPr="005E07C2" w:rsidRDefault="00291BC1" w:rsidP="001E4275">
      <w:pPr>
        <w:jc w:val="center"/>
        <w:rPr>
          <w:b/>
          <w:sz w:val="28"/>
          <w:szCs w:val="28"/>
        </w:rPr>
      </w:pPr>
      <w:r w:rsidRPr="00D0562A">
        <w:rPr>
          <w:spacing w:val="20"/>
          <w:sz w:val="20"/>
          <w:szCs w:val="23"/>
        </w:rPr>
        <w:t>МИНОБРНАУКИ РОССИИ</w:t>
      </w:r>
    </w:p>
    <w:p w:rsidR="00291BC1" w:rsidRPr="007A4CB2" w:rsidRDefault="00291BC1" w:rsidP="001E4275">
      <w:pPr>
        <w:jc w:val="center"/>
      </w:pPr>
      <w:r w:rsidRPr="007A4CB2">
        <w:t>Федеральное государственное бюджетное образовательное учреждение</w:t>
      </w:r>
    </w:p>
    <w:p w:rsidR="00291BC1" w:rsidRPr="007A4CB2" w:rsidRDefault="00291BC1" w:rsidP="001E4275">
      <w:pPr>
        <w:jc w:val="center"/>
      </w:pPr>
      <w:r w:rsidRPr="007A4CB2">
        <w:t>высшего образования</w:t>
      </w:r>
    </w:p>
    <w:p w:rsidR="00291BC1" w:rsidRPr="002C3D02" w:rsidRDefault="00291BC1" w:rsidP="001E4275">
      <w:pPr>
        <w:jc w:val="center"/>
        <w:rPr>
          <w:b/>
        </w:rPr>
      </w:pPr>
      <w:r w:rsidRPr="002C3D02">
        <w:rPr>
          <w:b/>
        </w:rPr>
        <w:t>«Российский государственный гуманитарный университет»</w:t>
      </w:r>
    </w:p>
    <w:p w:rsidR="00291BC1" w:rsidRPr="00DC6AB6" w:rsidRDefault="00291BC1" w:rsidP="001E4275">
      <w:pPr>
        <w:spacing w:after="240"/>
        <w:jc w:val="center"/>
      </w:pPr>
      <w:r>
        <w:t>(РГГУ)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2"/>
      </w:tblGrid>
      <w:tr w:rsidR="00291BC1" w:rsidTr="00405DA3">
        <w:tc>
          <w:tcPr>
            <w:tcW w:w="2988" w:type="dxa"/>
          </w:tcPr>
          <w:p w:rsidR="00291BC1" w:rsidRDefault="00291BC1" w:rsidP="001E4275">
            <w:r>
              <w:t>И</w:t>
            </w:r>
            <w:r w:rsidRPr="007A4CB2">
              <w:t xml:space="preserve">нститут </w:t>
            </w:r>
            <w:r>
              <w:t>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291BC1" w:rsidRDefault="00291BC1" w:rsidP="001E4275"/>
        </w:tc>
      </w:tr>
      <w:tr w:rsidR="00291BC1" w:rsidTr="00405DA3">
        <w:tc>
          <w:tcPr>
            <w:tcW w:w="2988" w:type="dxa"/>
          </w:tcPr>
          <w:p w:rsidR="00291BC1" w:rsidRDefault="00291BC1" w:rsidP="001E4275">
            <w:r w:rsidRPr="007A4CB2">
              <w:t xml:space="preserve">Кафедра </w:t>
            </w:r>
            <w:r>
              <w:t>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291BC1" w:rsidRDefault="00291BC1" w:rsidP="001E4275"/>
        </w:tc>
      </w:tr>
      <w:tr w:rsidR="00291BC1" w:rsidTr="00405DA3">
        <w:tc>
          <w:tcPr>
            <w:tcW w:w="2988" w:type="dxa"/>
            <w:vMerge w:val="restart"/>
          </w:tcPr>
          <w:p w:rsidR="00291BC1" w:rsidRDefault="00291BC1" w:rsidP="001E4275">
            <w:r w:rsidRPr="007A4CB2">
              <w:t xml:space="preserve">Направление подготовки / </w:t>
            </w:r>
          </w:p>
          <w:p w:rsidR="00291BC1" w:rsidRDefault="00291BC1" w:rsidP="001E4275">
            <w:r w:rsidRPr="007A4CB2"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291BC1" w:rsidRDefault="00291BC1" w:rsidP="001E4275"/>
        </w:tc>
      </w:tr>
      <w:tr w:rsidR="00291BC1" w:rsidTr="00405DA3">
        <w:tc>
          <w:tcPr>
            <w:tcW w:w="2988" w:type="dxa"/>
            <w:vMerge/>
          </w:tcPr>
          <w:p w:rsidR="00291BC1" w:rsidRPr="007A4CB2" w:rsidRDefault="00291BC1" w:rsidP="001E4275"/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291BC1" w:rsidRDefault="00291BC1" w:rsidP="001E4275"/>
        </w:tc>
      </w:tr>
      <w:tr w:rsidR="00291BC1" w:rsidTr="00405DA3">
        <w:tc>
          <w:tcPr>
            <w:tcW w:w="2988" w:type="dxa"/>
            <w:vMerge/>
          </w:tcPr>
          <w:p w:rsidR="00291BC1" w:rsidRPr="007A4CB2" w:rsidRDefault="00291BC1" w:rsidP="001E4275"/>
        </w:tc>
        <w:tc>
          <w:tcPr>
            <w:tcW w:w="6582" w:type="dxa"/>
            <w:tcBorders>
              <w:top w:val="single" w:sz="4" w:space="0" w:color="auto"/>
            </w:tcBorders>
          </w:tcPr>
          <w:p w:rsidR="00291BC1" w:rsidRPr="00405DA3" w:rsidRDefault="00291BC1" w:rsidP="00405DA3">
            <w:pPr>
              <w:jc w:val="center"/>
              <w:rPr>
                <w:color w:val="333333"/>
                <w:sz w:val="20"/>
                <w:szCs w:val="20"/>
              </w:rPr>
            </w:pPr>
            <w:r w:rsidRPr="00405DA3">
              <w:rPr>
                <w:color w:val="333333"/>
                <w:sz w:val="18"/>
                <w:szCs w:val="20"/>
              </w:rPr>
              <w:t>(код, наименование)</w:t>
            </w:r>
          </w:p>
        </w:tc>
      </w:tr>
      <w:tr w:rsidR="00291BC1" w:rsidTr="00405DA3">
        <w:tc>
          <w:tcPr>
            <w:tcW w:w="2988" w:type="dxa"/>
            <w:vMerge w:val="restart"/>
          </w:tcPr>
          <w:p w:rsidR="00291BC1" w:rsidRPr="00706D81" w:rsidRDefault="00291BC1" w:rsidP="001E4275">
            <w:r>
              <w:t>Направленность (профиль)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color w:val="333333"/>
              </w:rPr>
            </w:pPr>
          </w:p>
        </w:tc>
      </w:tr>
      <w:tr w:rsidR="00291BC1" w:rsidTr="00405DA3">
        <w:tc>
          <w:tcPr>
            <w:tcW w:w="2988" w:type="dxa"/>
            <w:vMerge/>
          </w:tcPr>
          <w:p w:rsidR="00291BC1" w:rsidRPr="00706D81" w:rsidRDefault="00291BC1" w:rsidP="001E4275"/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291BC1" w:rsidRPr="00EC5FAD" w:rsidRDefault="00291BC1" w:rsidP="001E4275">
      <w:pPr>
        <w:rPr>
          <w:sz w:val="20"/>
          <w:szCs w:val="20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2160"/>
      </w:tblGrid>
      <w:tr w:rsidR="00291BC1" w:rsidRPr="00405DA3" w:rsidTr="00405DA3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C1" w:rsidRPr="00405DA3" w:rsidRDefault="00291BC1" w:rsidP="001E4275">
            <w:pPr>
              <w:rPr>
                <w:szCs w:val="28"/>
              </w:rPr>
            </w:pPr>
            <w:r w:rsidRPr="00405DA3">
              <w:rPr>
                <w:szCs w:val="28"/>
              </w:rPr>
              <w:t>Заведующему кафедрой</w:t>
            </w: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:rsidR="00291BC1" w:rsidRPr="00405DA3" w:rsidRDefault="00291BC1" w:rsidP="001E4275">
            <w:pPr>
              <w:rPr>
                <w:szCs w:val="28"/>
              </w:rPr>
            </w:pPr>
            <w:r w:rsidRPr="00405DA3">
              <w:rPr>
                <w:szCs w:val="28"/>
              </w:rPr>
              <w:t>Д.э.н., проф. Абаеву А.Л.</w:t>
            </w: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291BC1" w:rsidRPr="00405DA3" w:rsidRDefault="00291BC1" w:rsidP="00405DA3">
            <w:pPr>
              <w:spacing w:after="60"/>
              <w:rPr>
                <w:color w:val="333333"/>
                <w:sz w:val="18"/>
                <w:szCs w:val="18"/>
              </w:rPr>
            </w:pPr>
            <w:r w:rsidRPr="00405DA3">
              <w:rPr>
                <w:color w:val="333333"/>
                <w:sz w:val="18"/>
                <w:szCs w:val="18"/>
              </w:rPr>
              <w:t>(ученая степень, ученое звание, Фамилия И.О.)</w:t>
            </w: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BC1" w:rsidRPr="00405DA3" w:rsidRDefault="00291BC1" w:rsidP="001E4275">
            <w:pPr>
              <w:rPr>
                <w:szCs w:val="28"/>
              </w:rPr>
            </w:pPr>
            <w:r w:rsidRPr="00405DA3">
              <w:rPr>
                <w:szCs w:val="28"/>
              </w:rPr>
              <w:t>студента(ки) ____ курса ______ группы</w:t>
            </w:r>
          </w:p>
        </w:tc>
      </w:tr>
      <w:tr w:rsidR="00291BC1" w:rsidRPr="00405DA3" w:rsidTr="00405DA3"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91BC1" w:rsidRPr="00405DA3" w:rsidRDefault="00291BC1" w:rsidP="00405DA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1BC1" w:rsidRPr="00405DA3" w:rsidRDefault="00291BC1" w:rsidP="001E4275">
            <w:pPr>
              <w:rPr>
                <w:szCs w:val="28"/>
              </w:rPr>
            </w:pPr>
            <w:r w:rsidRPr="008B1FD0">
              <w:t>формы обучения</w:t>
            </w: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:rsidR="00291BC1" w:rsidRPr="00405DA3" w:rsidRDefault="00291BC1" w:rsidP="001E4275">
            <w:pPr>
              <w:rPr>
                <w:color w:val="333333"/>
              </w:rPr>
            </w:pP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left w:val="nil"/>
              <w:right w:val="nil"/>
            </w:tcBorders>
          </w:tcPr>
          <w:p w:rsidR="00291BC1" w:rsidRPr="00405DA3" w:rsidRDefault="00291BC1" w:rsidP="001E4275">
            <w:pPr>
              <w:rPr>
                <w:szCs w:val="28"/>
              </w:rPr>
            </w:pP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291BC1" w:rsidRPr="00405DA3" w:rsidRDefault="00291BC1" w:rsidP="00405DA3">
            <w:pPr>
              <w:spacing w:after="60"/>
              <w:jc w:val="center"/>
              <w:rPr>
                <w:sz w:val="18"/>
                <w:szCs w:val="18"/>
              </w:rPr>
            </w:pPr>
            <w:r w:rsidRPr="00405DA3">
              <w:rPr>
                <w:sz w:val="18"/>
                <w:szCs w:val="18"/>
              </w:rPr>
              <w:t>(Фамилия Имя Отчество)</w:t>
            </w: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:rsidR="00291BC1" w:rsidRPr="00405DA3" w:rsidRDefault="00291BC1" w:rsidP="00405DA3">
            <w:pPr>
              <w:jc w:val="both"/>
              <w:rPr>
                <w:szCs w:val="28"/>
              </w:rPr>
            </w:pP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291BC1" w:rsidRPr="00405DA3" w:rsidRDefault="00291BC1" w:rsidP="00405DA3">
            <w:pPr>
              <w:spacing w:after="60"/>
              <w:jc w:val="center"/>
              <w:rPr>
                <w:sz w:val="18"/>
                <w:szCs w:val="18"/>
              </w:rPr>
            </w:pPr>
            <w:r w:rsidRPr="00405DA3">
              <w:rPr>
                <w:sz w:val="18"/>
                <w:szCs w:val="18"/>
              </w:rPr>
              <w:t>(телефон домашний / рабочий)</w:t>
            </w:r>
          </w:p>
        </w:tc>
      </w:tr>
      <w:tr w:rsidR="00291BC1" w:rsidRPr="00405DA3" w:rsidTr="00405DA3"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:rsidR="00291BC1" w:rsidRPr="00FA6700" w:rsidRDefault="00291BC1" w:rsidP="001E4275"/>
        </w:tc>
      </w:tr>
      <w:tr w:rsidR="00291BC1" w:rsidRPr="00405DA3" w:rsidTr="00405DA3"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:rsidR="00291BC1" w:rsidRPr="00405DA3" w:rsidRDefault="00291BC1" w:rsidP="00405DA3">
            <w:pPr>
              <w:spacing w:after="60"/>
              <w:jc w:val="center"/>
              <w:rPr>
                <w:sz w:val="18"/>
                <w:szCs w:val="18"/>
              </w:rPr>
            </w:pPr>
            <w:r w:rsidRPr="00405DA3">
              <w:rPr>
                <w:sz w:val="18"/>
                <w:szCs w:val="18"/>
              </w:rPr>
              <w:t>(телефон сотовый)</w:t>
            </w:r>
          </w:p>
        </w:tc>
      </w:tr>
      <w:tr w:rsidR="00291BC1" w:rsidRPr="00FA6700" w:rsidTr="00405DA3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91BC1" w:rsidRPr="00405DA3" w:rsidRDefault="00291BC1" w:rsidP="001E4275">
            <w:pPr>
              <w:rPr>
                <w:lang w:val="en-US"/>
              </w:rPr>
            </w:pPr>
            <w:r w:rsidRPr="00405DA3">
              <w:rPr>
                <w:lang w:val="en-US"/>
              </w:rPr>
              <w:t>e-mail: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291BC1" w:rsidRPr="00FA6700" w:rsidRDefault="00291BC1" w:rsidP="00405DA3">
            <w:pPr>
              <w:jc w:val="center"/>
            </w:pPr>
          </w:p>
        </w:tc>
      </w:tr>
    </w:tbl>
    <w:p w:rsidR="00291BC1" w:rsidRDefault="00291BC1" w:rsidP="001E4275">
      <w:pPr>
        <w:rPr>
          <w:sz w:val="20"/>
          <w:szCs w:val="20"/>
        </w:rPr>
      </w:pPr>
    </w:p>
    <w:p w:rsidR="00291BC1" w:rsidRPr="001E2D25" w:rsidRDefault="00291BC1" w:rsidP="001E4275">
      <w:pPr>
        <w:rPr>
          <w:sz w:val="20"/>
          <w:szCs w:val="20"/>
        </w:rPr>
      </w:pPr>
    </w:p>
    <w:p w:rsidR="00291BC1" w:rsidRPr="007A4CB2" w:rsidRDefault="00291BC1" w:rsidP="001E4275">
      <w:pPr>
        <w:jc w:val="center"/>
        <w:rPr>
          <w:b/>
          <w:bCs/>
        </w:rPr>
      </w:pPr>
      <w:r w:rsidRPr="00FA6700">
        <w:rPr>
          <w:b/>
          <w:bCs/>
          <w:spacing w:val="60"/>
        </w:rPr>
        <w:t>ЗАЯВЛЕНИЕ</w:t>
      </w:r>
      <w:r>
        <w:rPr>
          <w:b/>
          <w:bCs/>
        </w:rPr>
        <w:t>*</w:t>
      </w:r>
    </w:p>
    <w:p w:rsidR="00291BC1" w:rsidRPr="00EC5FAD" w:rsidRDefault="00291BC1" w:rsidP="001E4275">
      <w:pPr>
        <w:rPr>
          <w:bCs/>
          <w:sz w:val="20"/>
          <w:szCs w:val="20"/>
          <w:lang w:val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900"/>
        <w:gridCol w:w="360"/>
        <w:gridCol w:w="2973"/>
        <w:gridCol w:w="2607"/>
      </w:tblGrid>
      <w:tr w:rsidR="00291BC1" w:rsidRPr="00405DA3" w:rsidTr="00405DA3">
        <w:tc>
          <w:tcPr>
            <w:tcW w:w="9648" w:type="dxa"/>
            <w:gridSpan w:val="5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  <w:r w:rsidRPr="00405DA3">
              <w:rPr>
                <w:bCs/>
              </w:rPr>
              <w:t>Прошу утвердить тему выпускной квалификационной работы (ВКР):</w:t>
            </w:r>
          </w:p>
        </w:tc>
      </w:tr>
      <w:tr w:rsidR="00291BC1" w:rsidRPr="00405DA3" w:rsidTr="00405DA3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4068" w:type="dxa"/>
            <w:gridSpan w:val="3"/>
            <w:vMerge w:val="restart"/>
            <w:tcBorders>
              <w:top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  <w:r w:rsidRPr="00405DA3">
              <w:rPr>
                <w:bCs/>
              </w:rPr>
              <w:t>и назначить научным руководителем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4068" w:type="dxa"/>
            <w:gridSpan w:val="3"/>
            <w:vMerge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  <w:tc>
          <w:tcPr>
            <w:tcW w:w="5580" w:type="dxa"/>
            <w:gridSpan w:val="2"/>
          </w:tcPr>
          <w:p w:rsidR="00291BC1" w:rsidRPr="00405DA3" w:rsidRDefault="00291BC1" w:rsidP="00405DA3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405DA3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291BC1" w:rsidRPr="00405DA3" w:rsidTr="00405DA3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291BC1" w:rsidRPr="00405DA3" w:rsidRDefault="00291BC1" w:rsidP="00405DA3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405DA3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291BC1" w:rsidRPr="00405DA3" w:rsidTr="00405DA3">
        <w:tc>
          <w:tcPr>
            <w:tcW w:w="2808" w:type="dxa"/>
            <w:vMerge w:val="restart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  <w:r w:rsidRPr="00405DA3">
              <w:rPr>
                <w:bCs/>
              </w:rPr>
              <w:t>научным консультантом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2808" w:type="dxa"/>
            <w:vMerge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  <w:tc>
          <w:tcPr>
            <w:tcW w:w="6840" w:type="dxa"/>
            <w:gridSpan w:val="4"/>
          </w:tcPr>
          <w:p w:rsidR="00291BC1" w:rsidRPr="00405DA3" w:rsidRDefault="00291BC1" w:rsidP="00405DA3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405DA3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291BC1" w:rsidRPr="00405DA3" w:rsidTr="00405DA3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291BC1" w:rsidRPr="00405DA3" w:rsidRDefault="00291BC1" w:rsidP="00405DA3">
            <w:pPr>
              <w:jc w:val="center"/>
              <w:rPr>
                <w:bCs/>
                <w:sz w:val="18"/>
                <w:szCs w:val="18"/>
              </w:rPr>
            </w:pPr>
            <w:r w:rsidRPr="00405DA3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291BC1" w:rsidRPr="00405DA3" w:rsidTr="00405DA3">
        <w:trPr>
          <w:gridAfter w:val="1"/>
          <w:wAfter w:w="2607" w:type="dxa"/>
        </w:trPr>
        <w:tc>
          <w:tcPr>
            <w:tcW w:w="3708" w:type="dxa"/>
            <w:gridSpan w:val="2"/>
            <w:vMerge w:val="restart"/>
            <w:vAlign w:val="bottom"/>
          </w:tcPr>
          <w:p w:rsidR="00291BC1" w:rsidRPr="00405DA3" w:rsidRDefault="00291BC1" w:rsidP="001E4275">
            <w:pPr>
              <w:rPr>
                <w:bCs/>
              </w:rPr>
            </w:pPr>
            <w:r w:rsidRPr="00405DA3">
              <w:rPr>
                <w:bCs/>
              </w:rPr>
              <w:t>«__</w:t>
            </w:r>
            <w:r w:rsidRPr="00405DA3">
              <w:rPr>
                <w:bCs/>
                <w:lang w:val="en-US"/>
              </w:rPr>
              <w:t>_</w:t>
            </w:r>
            <w:r w:rsidRPr="00405DA3">
              <w:rPr>
                <w:bCs/>
              </w:rPr>
              <w:t>» __________ 20 __ г.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center"/>
              <w:rPr>
                <w:bCs/>
              </w:rPr>
            </w:pPr>
          </w:p>
        </w:tc>
      </w:tr>
      <w:tr w:rsidR="00291BC1" w:rsidRPr="00405DA3" w:rsidTr="00405DA3">
        <w:trPr>
          <w:gridAfter w:val="1"/>
          <w:wAfter w:w="2607" w:type="dxa"/>
        </w:trPr>
        <w:tc>
          <w:tcPr>
            <w:tcW w:w="3708" w:type="dxa"/>
            <w:gridSpan w:val="2"/>
            <w:vMerge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  <w:tc>
          <w:tcPr>
            <w:tcW w:w="3333" w:type="dxa"/>
            <w:gridSpan w:val="2"/>
          </w:tcPr>
          <w:p w:rsidR="00291BC1" w:rsidRPr="00405DA3" w:rsidRDefault="00291BC1" w:rsidP="00405DA3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405DA3">
              <w:rPr>
                <w:bCs/>
                <w:color w:val="333333"/>
                <w:sz w:val="18"/>
                <w:szCs w:val="18"/>
              </w:rPr>
              <w:t>(подпись студента)</w:t>
            </w:r>
          </w:p>
        </w:tc>
      </w:tr>
    </w:tbl>
    <w:p w:rsidR="00291BC1" w:rsidRDefault="00291BC1" w:rsidP="001E4275"/>
    <w:tbl>
      <w:tblPr>
        <w:tblW w:w="9468" w:type="dxa"/>
        <w:tblLook w:val="01E0" w:firstRow="1" w:lastRow="1" w:firstColumn="1" w:lastColumn="1" w:noHBand="0" w:noVBand="0"/>
      </w:tblPr>
      <w:tblGrid>
        <w:gridCol w:w="2895"/>
        <w:gridCol w:w="3333"/>
        <w:gridCol w:w="3240"/>
      </w:tblGrid>
      <w:tr w:rsidR="00291BC1" w:rsidRPr="00405DA3" w:rsidTr="00405DA3">
        <w:tc>
          <w:tcPr>
            <w:tcW w:w="2895" w:type="dxa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  <w:r w:rsidRPr="00405DA3">
              <w:rPr>
                <w:bCs/>
              </w:rPr>
              <w:t>СОГЛАСОВАНО:</w:t>
            </w:r>
          </w:p>
        </w:tc>
        <w:tc>
          <w:tcPr>
            <w:tcW w:w="3333" w:type="dxa"/>
          </w:tcPr>
          <w:p w:rsidR="00291BC1" w:rsidRPr="00405DA3" w:rsidRDefault="00291BC1" w:rsidP="00405DA3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</w:tr>
      <w:tr w:rsidR="00291BC1" w:rsidRPr="00405DA3" w:rsidTr="00405DA3">
        <w:tc>
          <w:tcPr>
            <w:tcW w:w="2895" w:type="dxa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  <w:r w:rsidRPr="00405DA3">
              <w:rPr>
                <w:bCs/>
              </w:rPr>
              <w:t>Научный руководитель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291BC1" w:rsidRPr="00405DA3" w:rsidRDefault="00291BC1" w:rsidP="00405DA3">
            <w:pPr>
              <w:jc w:val="center"/>
              <w:rPr>
                <w:bCs/>
              </w:rPr>
            </w:pPr>
            <w:r w:rsidRPr="00405DA3">
              <w:rPr>
                <w:bCs/>
              </w:rPr>
              <w:t>________________</w:t>
            </w:r>
          </w:p>
        </w:tc>
      </w:tr>
      <w:tr w:rsidR="00291BC1" w:rsidRPr="00405DA3" w:rsidTr="00405DA3">
        <w:tc>
          <w:tcPr>
            <w:tcW w:w="2895" w:type="dxa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:rsidR="00291BC1" w:rsidRPr="00405DA3" w:rsidRDefault="00291BC1" w:rsidP="00405DA3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405DA3">
              <w:rPr>
                <w:bCs/>
                <w:color w:val="333333"/>
                <w:sz w:val="18"/>
                <w:szCs w:val="18"/>
              </w:rPr>
              <w:t>(должность, Фамилия И.О.)</w:t>
            </w:r>
          </w:p>
        </w:tc>
        <w:tc>
          <w:tcPr>
            <w:tcW w:w="3240" w:type="dxa"/>
          </w:tcPr>
          <w:p w:rsidR="00291BC1" w:rsidRPr="00405DA3" w:rsidRDefault="00291BC1" w:rsidP="00405DA3">
            <w:pPr>
              <w:jc w:val="center"/>
              <w:rPr>
                <w:bCs/>
                <w:sz w:val="18"/>
                <w:szCs w:val="18"/>
              </w:rPr>
            </w:pPr>
            <w:r w:rsidRPr="00405DA3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291BC1" w:rsidRPr="00405DA3" w:rsidTr="00405DA3">
        <w:tc>
          <w:tcPr>
            <w:tcW w:w="2895" w:type="dxa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  <w:r w:rsidRPr="00405DA3">
              <w:rPr>
                <w:bCs/>
              </w:rPr>
              <w:t>Заведующий кафедрой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291BC1" w:rsidRPr="00405DA3" w:rsidRDefault="00291BC1" w:rsidP="00405DA3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291BC1" w:rsidRPr="00405DA3" w:rsidRDefault="00291BC1" w:rsidP="00405DA3">
            <w:pPr>
              <w:jc w:val="center"/>
              <w:rPr>
                <w:bCs/>
              </w:rPr>
            </w:pPr>
            <w:r w:rsidRPr="00405DA3">
              <w:rPr>
                <w:bCs/>
              </w:rPr>
              <w:t>________________</w:t>
            </w:r>
          </w:p>
        </w:tc>
      </w:tr>
      <w:tr w:rsidR="00291BC1" w:rsidRPr="00405DA3" w:rsidTr="00405DA3">
        <w:tc>
          <w:tcPr>
            <w:tcW w:w="2895" w:type="dxa"/>
          </w:tcPr>
          <w:p w:rsidR="00291BC1" w:rsidRPr="00405DA3" w:rsidRDefault="00291BC1" w:rsidP="00405DA3">
            <w:pPr>
              <w:jc w:val="both"/>
              <w:rPr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291BC1" w:rsidRPr="00405DA3" w:rsidRDefault="00291BC1" w:rsidP="00405DA3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405DA3">
              <w:rPr>
                <w:bCs/>
                <w:color w:val="333333"/>
                <w:sz w:val="18"/>
                <w:szCs w:val="18"/>
              </w:rPr>
              <w:t>(Фамилия И.О.)</w:t>
            </w:r>
          </w:p>
        </w:tc>
        <w:tc>
          <w:tcPr>
            <w:tcW w:w="3240" w:type="dxa"/>
          </w:tcPr>
          <w:p w:rsidR="00291BC1" w:rsidRPr="00405DA3" w:rsidRDefault="00291BC1" w:rsidP="00405DA3">
            <w:pPr>
              <w:jc w:val="center"/>
              <w:rPr>
                <w:bCs/>
                <w:sz w:val="18"/>
                <w:szCs w:val="18"/>
              </w:rPr>
            </w:pPr>
            <w:r w:rsidRPr="00405DA3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291BC1" w:rsidRPr="00405DA3" w:rsidTr="00405DA3">
        <w:tc>
          <w:tcPr>
            <w:tcW w:w="9468" w:type="dxa"/>
            <w:gridSpan w:val="3"/>
          </w:tcPr>
          <w:p w:rsidR="00291BC1" w:rsidRPr="00405DA3" w:rsidRDefault="00291BC1" w:rsidP="00405DA3">
            <w:pPr>
              <w:spacing w:before="120"/>
              <w:jc w:val="both"/>
              <w:rPr>
                <w:bCs/>
              </w:rPr>
            </w:pPr>
            <w:r w:rsidRPr="00405DA3">
              <w:rPr>
                <w:bCs/>
              </w:rPr>
              <w:t>«____» ____________ 20 __ г.</w:t>
            </w:r>
          </w:p>
        </w:tc>
      </w:tr>
    </w:tbl>
    <w:p w:rsidR="00291BC1" w:rsidRPr="006B7276" w:rsidRDefault="00291BC1" w:rsidP="001E4275">
      <w:pPr>
        <w:pStyle w:val="NormalWeb"/>
        <w:spacing w:before="0" w:beforeAutospacing="0" w:after="0" w:afterAutospacing="0"/>
        <w:jc w:val="right"/>
      </w:pPr>
      <w:r w:rsidRPr="006B7276">
        <w:br w:type="page"/>
      </w:r>
      <w:r w:rsidRPr="006B7276">
        <w:rPr>
          <w:i/>
        </w:rPr>
        <w:t>Приложение 2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jc w:val="center"/>
      </w:pPr>
    </w:p>
    <w:p w:rsidR="00291BC1" w:rsidRDefault="00291BC1" w:rsidP="001E4275">
      <w:pPr>
        <w:pStyle w:val="NormalWeb"/>
        <w:spacing w:before="0" w:beforeAutospacing="0" w:after="0" w:afterAutospacing="0"/>
        <w:jc w:val="center"/>
        <w:rPr>
          <w:rStyle w:val="Strong"/>
          <w:bCs/>
          <w:color w:val="0066CC"/>
        </w:rPr>
      </w:pPr>
      <w:r w:rsidRPr="006B7276">
        <w:rPr>
          <w:rStyle w:val="Strong"/>
          <w:bCs/>
          <w:color w:val="0066CC"/>
        </w:rPr>
        <w:t xml:space="preserve">ПОДГОТОВКА ОТЧЕТА О ПРОХОЖДЕНИИ </w:t>
      </w:r>
      <w:r>
        <w:rPr>
          <w:rStyle w:val="Strong"/>
          <w:bCs/>
          <w:color w:val="0066CC"/>
        </w:rPr>
        <w:t>ПРЕДДИПЛОМНОЙ</w:t>
      </w:r>
      <w:r w:rsidRPr="006B7276">
        <w:rPr>
          <w:rStyle w:val="Strong"/>
          <w:bCs/>
          <w:color w:val="0066CC"/>
        </w:rPr>
        <w:t xml:space="preserve"> ПРАКТИКИ 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jc w:val="center"/>
      </w:pPr>
      <w:r w:rsidRPr="006B7276">
        <w:rPr>
          <w:rStyle w:val="Strong"/>
          <w:bCs/>
          <w:color w:val="0066CC"/>
        </w:rPr>
        <w:t>И ЕГО ЗАЩИТА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ind w:firstLine="570"/>
        <w:jc w:val="both"/>
      </w:pPr>
      <w:r w:rsidRPr="006B7276">
        <w:t xml:space="preserve">«Отчет о прохождении </w:t>
      </w:r>
      <w:r>
        <w:t>преддипломной практики» представляется в печатном виде.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ind w:firstLine="570"/>
        <w:jc w:val="both"/>
      </w:pPr>
      <w:r w:rsidRPr="006B7276">
        <w:t>Отчет составляется в соответствии с основными задачами проведения практики по индивидуальной программе.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ind w:firstLine="570"/>
        <w:jc w:val="both"/>
      </w:pPr>
      <w:r w:rsidRPr="006B7276">
        <w:t xml:space="preserve">Структура Отчета включает </w:t>
      </w:r>
      <w:r w:rsidRPr="006B7276">
        <w:rPr>
          <w:b/>
        </w:rPr>
        <w:t>следующие разделы:</w:t>
      </w:r>
    </w:p>
    <w:p w:rsidR="00291BC1" w:rsidRPr="006B7276" w:rsidRDefault="00291BC1" w:rsidP="001E42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B7276">
        <w:t xml:space="preserve">«Введение», в котором обосновывается актуальность выбранной темы производственной практики, определяются ее основные цели и задачи, дается анализ использованной литературы и материалов, использованных при </w:t>
      </w:r>
      <w:r>
        <w:t>исследовании</w:t>
      </w:r>
      <w:r w:rsidRPr="006B7276">
        <w:t xml:space="preserve">. </w:t>
      </w:r>
    </w:p>
    <w:p w:rsidR="00291BC1" w:rsidRPr="006B7276" w:rsidRDefault="00291BC1" w:rsidP="001E42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B7276">
        <w:t>«Глава 1», в которой дается краткая характеристика предприятия (организации, фирмы), краткий анализ его деятельности и определяется роль, значение и сущность его маркетинговой деятельности.</w:t>
      </w:r>
    </w:p>
    <w:p w:rsidR="00291BC1" w:rsidRPr="006B7276" w:rsidRDefault="00291BC1" w:rsidP="001E42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B7276">
        <w:t>«Глава 2», в которой излагаются основные методические принципы и приемы, использованные студентом в целях предметного и системного обследования объекта практики.</w:t>
      </w:r>
    </w:p>
    <w:p w:rsidR="00291BC1" w:rsidRPr="006B7276" w:rsidRDefault="00291BC1" w:rsidP="001E42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B7276">
        <w:t>«Глава 3», в которой анализируются все собранные в ходе обследования материалы и данные с приложением сопровождающих их таблиц, схем, графиков, диаграмм, вопросников и т.п., а также даются предложения по совершенствованию маркетинговой деятельности предприятия и рассчитываются показатели их эффективности.</w:t>
      </w:r>
    </w:p>
    <w:p w:rsidR="00291BC1" w:rsidRPr="006B7276" w:rsidRDefault="00291BC1" w:rsidP="001E42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B7276">
        <w:t>«Заключение», в котором подводятся основные итоги проделанной практикантом работы.</w:t>
      </w:r>
    </w:p>
    <w:p w:rsidR="00291BC1" w:rsidRPr="006B7276" w:rsidRDefault="00291BC1" w:rsidP="001E42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B7276">
        <w:t>«Список источников и используемой литературы».</w:t>
      </w:r>
    </w:p>
    <w:p w:rsidR="00291BC1" w:rsidRPr="006B7276" w:rsidRDefault="00291BC1" w:rsidP="001E42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B7276">
        <w:t>«Приложения», включающие в себя основные и промежуточные материалы обследования (разработанные документы, структуры, графики, таблицы, схемы, диаграммы и т.п.).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ind w:firstLine="570"/>
        <w:jc w:val="both"/>
        <w:rPr>
          <w:color w:val="FF0000"/>
        </w:rPr>
      </w:pPr>
      <w:r w:rsidRPr="006B7276">
        <w:t xml:space="preserve">Вместе </w:t>
      </w:r>
      <w:r w:rsidRPr="006B7276">
        <w:rPr>
          <w:b/>
        </w:rPr>
        <w:t>с «Отчетом о прохождении  преддипломной практики»</w:t>
      </w:r>
      <w:r w:rsidRPr="006B7276">
        <w:t xml:space="preserve"> студентом на кафедру представляются </w:t>
      </w:r>
      <w:r w:rsidRPr="006B7276">
        <w:rPr>
          <w:b/>
        </w:rPr>
        <w:t xml:space="preserve">«Дневник производственной практики» </w:t>
      </w:r>
      <w:r w:rsidRPr="006B7276">
        <w:t>(прил. 4), заполненный по установленной форме</w:t>
      </w:r>
      <w:r>
        <w:t>,</w:t>
      </w:r>
      <w:r w:rsidRPr="006B7276">
        <w:t xml:space="preserve"> и </w:t>
      </w:r>
      <w:r w:rsidRPr="006B7276">
        <w:rPr>
          <w:b/>
        </w:rPr>
        <w:t xml:space="preserve">«Характеристика с места прохождения преддипломной практики» </w:t>
      </w:r>
      <w:r w:rsidRPr="006B7276">
        <w:t xml:space="preserve">(прил. 5) с указанием оценки, выставляемой руководителем практики по 5-балльной системе. </w:t>
      </w:r>
      <w:r w:rsidRPr="006B7276">
        <w:rPr>
          <w:color w:val="FF0000"/>
        </w:rPr>
        <w:t>Характеристика обязательно должна быть подписана ответственным лицом от предприятия  и заверена печатью.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jc w:val="both"/>
      </w:pPr>
      <w:r w:rsidRPr="006B7276">
        <w:t xml:space="preserve">          Итоговая оценка студенту за производственную  практику  ставится руководителем ВКР студента. 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jc w:val="both"/>
      </w:pPr>
      <w:r w:rsidRPr="006B7276">
        <w:t>         Оценка студенту за практику  выставляется в соответствующую ведомость, зачетную книжку и вкладыш к диплому.</w:t>
      </w:r>
    </w:p>
    <w:p w:rsidR="00291BC1" w:rsidRPr="006B7276" w:rsidRDefault="00291BC1" w:rsidP="001E4275">
      <w:pPr>
        <w:pStyle w:val="NormalWeb"/>
        <w:spacing w:before="0" w:beforeAutospacing="0" w:after="0" w:afterAutospacing="0"/>
        <w:jc w:val="both"/>
      </w:pPr>
    </w:p>
    <w:p w:rsidR="00291BC1" w:rsidRPr="006B7276" w:rsidRDefault="00291BC1" w:rsidP="001E4275"/>
    <w:p w:rsidR="00291BC1" w:rsidRPr="006B7276" w:rsidRDefault="00291BC1" w:rsidP="001E4275"/>
    <w:p w:rsidR="00291BC1" w:rsidRPr="006B7276" w:rsidRDefault="00291BC1" w:rsidP="001E4275">
      <w:pPr>
        <w:jc w:val="right"/>
        <w:rPr>
          <w:b/>
          <w:u w:val="single"/>
        </w:rPr>
      </w:pPr>
      <w:r w:rsidRPr="006B7276">
        <w:rPr>
          <w:b/>
          <w:u w:val="single"/>
        </w:rPr>
        <w:br w:type="page"/>
      </w:r>
      <w:r w:rsidRPr="006B7276">
        <w:rPr>
          <w:i/>
        </w:rPr>
        <w:t>Приложение 3</w:t>
      </w:r>
    </w:p>
    <w:p w:rsidR="00291BC1" w:rsidRPr="006B7276" w:rsidRDefault="00291BC1" w:rsidP="001E4275">
      <w:pPr>
        <w:jc w:val="center"/>
        <w:rPr>
          <w:b/>
          <w:u w:val="single"/>
        </w:rPr>
      </w:pPr>
    </w:p>
    <w:p w:rsidR="00291BC1" w:rsidRPr="006B7276" w:rsidRDefault="00291BC1" w:rsidP="001E4275">
      <w:pPr>
        <w:jc w:val="center"/>
        <w:rPr>
          <w:b/>
          <w:i/>
          <w:color w:val="0000FF"/>
        </w:rPr>
      </w:pPr>
      <w:r w:rsidRPr="006B7276">
        <w:rPr>
          <w:b/>
          <w:i/>
          <w:color w:val="0000FF"/>
        </w:rPr>
        <w:t>Титульны</w:t>
      </w:r>
      <w:r>
        <w:rPr>
          <w:b/>
          <w:i/>
          <w:color w:val="0000FF"/>
        </w:rPr>
        <w:t>й лист отчета о преддипломной</w:t>
      </w:r>
      <w:r w:rsidRPr="006B7276">
        <w:rPr>
          <w:b/>
          <w:i/>
          <w:color w:val="0000FF"/>
        </w:rPr>
        <w:t xml:space="preserve"> практике</w:t>
      </w:r>
    </w:p>
    <w:p w:rsidR="00291BC1" w:rsidRPr="006B7276" w:rsidRDefault="00291BC1" w:rsidP="001E4275">
      <w:pPr>
        <w:rPr>
          <w:b/>
        </w:rPr>
      </w:pPr>
    </w:p>
    <w:p w:rsidR="00291BC1" w:rsidRPr="006B7276" w:rsidRDefault="00291BC1" w:rsidP="001E4275">
      <w:pPr>
        <w:spacing w:line="480" w:lineRule="auto"/>
        <w:ind w:left="414"/>
        <w:jc w:val="center"/>
        <w:rPr>
          <w:b/>
          <w:snapToGrid w:val="0"/>
          <w:color w:val="000000"/>
          <w:lang w:eastAsia="en-US"/>
        </w:rPr>
      </w:pPr>
      <w:r w:rsidRPr="006B7276">
        <w:rPr>
          <w:b/>
          <w:snapToGrid w:val="0"/>
          <w:color w:val="000000"/>
          <w:lang w:eastAsia="en-US"/>
        </w:rPr>
        <w:t>МИНОБРНАУКИ  РОССИИ</w:t>
      </w:r>
    </w:p>
    <w:p w:rsidR="00291BC1" w:rsidRPr="00CC4815" w:rsidRDefault="00291BC1" w:rsidP="001E4275">
      <w:pPr>
        <w:ind w:left="414"/>
        <w:jc w:val="center"/>
        <w:rPr>
          <w:bCs/>
          <w:snapToGrid w:val="0"/>
          <w:color w:val="000000"/>
          <w:lang w:eastAsia="en-US"/>
        </w:rPr>
      </w:pPr>
      <w:r w:rsidRPr="006B7276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291BC1" w:rsidRPr="006B7276" w:rsidRDefault="00291BC1" w:rsidP="001E4275">
      <w:pPr>
        <w:ind w:left="414"/>
        <w:jc w:val="center"/>
        <w:rPr>
          <w:bCs/>
          <w:snapToGrid w:val="0"/>
          <w:color w:val="000000"/>
          <w:lang w:eastAsia="en-US"/>
        </w:rPr>
      </w:pPr>
      <w:r w:rsidRPr="006B7276">
        <w:rPr>
          <w:bCs/>
          <w:snapToGrid w:val="0"/>
          <w:color w:val="000000"/>
          <w:lang w:eastAsia="en-US"/>
        </w:rPr>
        <w:t>высшего образования</w:t>
      </w:r>
    </w:p>
    <w:p w:rsidR="00291BC1" w:rsidRPr="006B7276" w:rsidRDefault="00291BC1" w:rsidP="001E4275">
      <w:pPr>
        <w:ind w:left="414"/>
        <w:jc w:val="center"/>
        <w:rPr>
          <w:b/>
          <w:snapToGrid w:val="0"/>
          <w:color w:val="000000"/>
          <w:lang w:eastAsia="en-US"/>
        </w:rPr>
      </w:pPr>
      <w:r w:rsidRPr="006B7276">
        <w:rPr>
          <w:b/>
          <w:snapToGrid w:val="0"/>
          <w:color w:val="000000"/>
          <w:lang w:eastAsia="en-US"/>
        </w:rPr>
        <w:t xml:space="preserve"> </w:t>
      </w:r>
    </w:p>
    <w:p w:rsidR="00291BC1" w:rsidRPr="006B7276" w:rsidRDefault="00291BC1" w:rsidP="001E4275">
      <w:pPr>
        <w:ind w:left="414"/>
        <w:jc w:val="center"/>
        <w:rPr>
          <w:b/>
          <w:snapToGrid w:val="0"/>
          <w:color w:val="000000"/>
          <w:lang w:eastAsia="en-US"/>
        </w:rPr>
      </w:pPr>
      <w:r w:rsidRPr="006B7276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291BC1" w:rsidRPr="006B7276" w:rsidRDefault="00291BC1" w:rsidP="001E4275">
      <w:pPr>
        <w:ind w:left="414"/>
        <w:jc w:val="center"/>
        <w:rPr>
          <w:b/>
          <w:snapToGrid w:val="0"/>
          <w:color w:val="000000"/>
          <w:lang w:eastAsia="en-US"/>
        </w:rPr>
      </w:pPr>
      <w:r w:rsidRPr="006B7276">
        <w:rPr>
          <w:b/>
          <w:snapToGrid w:val="0"/>
          <w:color w:val="000000"/>
          <w:lang w:eastAsia="en-US"/>
        </w:rPr>
        <w:t>(РГГУ)</w:t>
      </w:r>
    </w:p>
    <w:p w:rsidR="00291BC1" w:rsidRPr="006B7276" w:rsidRDefault="00291BC1" w:rsidP="001E4275">
      <w:pPr>
        <w:spacing w:line="280" w:lineRule="exact"/>
        <w:jc w:val="center"/>
        <w:rPr>
          <w:b/>
          <w:bCs/>
        </w:rPr>
      </w:pPr>
    </w:p>
    <w:p w:rsidR="00291BC1" w:rsidRPr="006B7276" w:rsidRDefault="00291BC1" w:rsidP="001E4275">
      <w:pPr>
        <w:pStyle w:val="Heading6"/>
        <w:jc w:val="center"/>
        <w:rPr>
          <w:b w:val="0"/>
          <w:bCs w:val="0"/>
          <w:sz w:val="24"/>
          <w:szCs w:val="24"/>
        </w:rPr>
      </w:pPr>
      <w:r w:rsidRPr="006B7276">
        <w:rPr>
          <w:sz w:val="24"/>
          <w:szCs w:val="24"/>
        </w:rPr>
        <w:t>Кафедра маркетинга и рекламы</w:t>
      </w:r>
    </w:p>
    <w:p w:rsidR="00291BC1" w:rsidRPr="006B7276" w:rsidRDefault="00291BC1" w:rsidP="001E4275">
      <w:pPr>
        <w:jc w:val="center"/>
        <w:rPr>
          <w:b/>
        </w:rPr>
      </w:pPr>
    </w:p>
    <w:p w:rsidR="00291BC1" w:rsidRPr="006B7276" w:rsidRDefault="00291BC1" w:rsidP="001E4275">
      <w:pPr>
        <w:jc w:val="center"/>
        <w:rPr>
          <w:b/>
        </w:rPr>
      </w:pPr>
    </w:p>
    <w:p w:rsidR="00291BC1" w:rsidRPr="006B7276" w:rsidRDefault="00291BC1" w:rsidP="001E4275">
      <w:pPr>
        <w:jc w:val="center"/>
        <w:rPr>
          <w:b/>
        </w:rPr>
      </w:pPr>
    </w:p>
    <w:p w:rsidR="00291BC1" w:rsidRPr="006B7276" w:rsidRDefault="00291BC1" w:rsidP="001E4275">
      <w:pPr>
        <w:jc w:val="center"/>
        <w:rPr>
          <w:b/>
        </w:rPr>
      </w:pPr>
      <w:r w:rsidRPr="006B7276">
        <w:rPr>
          <w:b/>
        </w:rPr>
        <w:t>ОТЧЕТ</w:t>
      </w:r>
    </w:p>
    <w:p w:rsidR="00291BC1" w:rsidRPr="006B7276" w:rsidRDefault="00291BC1" w:rsidP="001E4275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По преддипломной</w:t>
      </w:r>
      <w:r w:rsidRPr="006B7276">
        <w:rPr>
          <w:bCs/>
        </w:rPr>
        <w:t xml:space="preserve"> практике по направлению «</w:t>
      </w:r>
      <w:r>
        <w:rPr>
          <w:bCs/>
        </w:rPr>
        <w:t>______________________</w:t>
      </w:r>
      <w:r w:rsidRPr="006B7276">
        <w:rPr>
          <w:bCs/>
        </w:rPr>
        <w:t xml:space="preserve">» </w:t>
      </w:r>
    </w:p>
    <w:p w:rsidR="00291BC1" w:rsidRPr="006B7276" w:rsidRDefault="00291BC1" w:rsidP="001E4275">
      <w:pPr>
        <w:pBdr>
          <w:bottom w:val="single" w:sz="12" w:space="1" w:color="auto"/>
        </w:pBdr>
        <w:jc w:val="center"/>
        <w:rPr>
          <w:bCs/>
        </w:rPr>
      </w:pPr>
    </w:p>
    <w:p w:rsidR="00291BC1" w:rsidRPr="006B7276" w:rsidRDefault="00291BC1" w:rsidP="001E4275">
      <w:pPr>
        <w:jc w:val="center"/>
        <w:rPr>
          <w:bCs/>
        </w:rPr>
      </w:pPr>
      <w:r w:rsidRPr="006B7276">
        <w:rPr>
          <w:bCs/>
        </w:rPr>
        <w:t>(наименование подразделения организации)</w:t>
      </w:r>
    </w:p>
    <w:p w:rsidR="00291BC1" w:rsidRPr="006B7276" w:rsidRDefault="00291BC1" w:rsidP="001E4275">
      <w:pPr>
        <w:jc w:val="center"/>
        <w:rPr>
          <w:bCs/>
        </w:rPr>
      </w:pPr>
    </w:p>
    <w:p w:rsidR="00291BC1" w:rsidRPr="006B7276" w:rsidRDefault="00291BC1" w:rsidP="001E4275">
      <w:pPr>
        <w:jc w:val="center"/>
        <w:rPr>
          <w:bCs/>
        </w:rPr>
      </w:pPr>
      <w:r w:rsidRPr="006B7276">
        <w:rPr>
          <w:bCs/>
        </w:rPr>
        <w:t>на тему:</w:t>
      </w:r>
    </w:p>
    <w:p w:rsidR="00291BC1" w:rsidRPr="006B7276" w:rsidRDefault="00291BC1" w:rsidP="001E4275">
      <w:pPr>
        <w:jc w:val="center"/>
        <w:rPr>
          <w:bCs/>
        </w:rPr>
      </w:pPr>
      <w:r w:rsidRPr="006B7276">
        <w:rPr>
          <w:bCs/>
        </w:rPr>
        <w:t>__________________________________________________________</w:t>
      </w:r>
    </w:p>
    <w:p w:rsidR="00291BC1" w:rsidRPr="006B7276" w:rsidRDefault="00291BC1" w:rsidP="001E4275">
      <w:pPr>
        <w:jc w:val="center"/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  <w:r w:rsidRPr="006B7276">
        <w:rPr>
          <w:bCs/>
        </w:rPr>
        <w:t>Студента ФУ ________________________________________</w:t>
      </w: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/>
        </w:rPr>
      </w:pPr>
      <w:r w:rsidRPr="006B7276">
        <w:rPr>
          <w:b/>
        </w:rPr>
        <w:t>Руководители:</w:t>
      </w:r>
    </w:p>
    <w:p w:rsidR="00291BC1" w:rsidRPr="006B7276" w:rsidRDefault="00291BC1" w:rsidP="001E4275">
      <w:pPr>
        <w:rPr>
          <w:b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  <w:r w:rsidRPr="006B7276">
        <w:rPr>
          <w:bCs/>
        </w:rPr>
        <w:t>от организации___________________________________________</w:t>
      </w: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  <w:r w:rsidRPr="006B7276">
        <w:rPr>
          <w:bCs/>
        </w:rPr>
        <w:t>от кафедры ______________________________________________</w:t>
      </w: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/>
    <w:p w:rsidR="00291BC1" w:rsidRPr="006B7276" w:rsidRDefault="00291BC1" w:rsidP="001E4275"/>
    <w:p w:rsidR="00291BC1" w:rsidRPr="006B7276" w:rsidRDefault="00291BC1" w:rsidP="001E4275">
      <w:pPr>
        <w:ind w:firstLine="709"/>
        <w:jc w:val="right"/>
      </w:pPr>
      <w:r w:rsidRPr="006B7276">
        <w:br w:type="page"/>
      </w:r>
      <w:r w:rsidRPr="006B7276">
        <w:rPr>
          <w:i/>
        </w:rPr>
        <w:t>Приложение 4</w:t>
      </w:r>
    </w:p>
    <w:p w:rsidR="00291BC1" w:rsidRPr="006B7276" w:rsidRDefault="00291BC1" w:rsidP="001E4275">
      <w:pPr>
        <w:ind w:firstLine="709"/>
        <w:jc w:val="center"/>
        <w:rPr>
          <w:b/>
        </w:rPr>
      </w:pPr>
      <w:r w:rsidRPr="006B7276">
        <w:rPr>
          <w:b/>
        </w:rPr>
        <w:t xml:space="preserve">Дневник </w:t>
      </w:r>
      <w:r>
        <w:rPr>
          <w:b/>
        </w:rPr>
        <w:t>преддипломной</w:t>
      </w:r>
      <w:r w:rsidRPr="006B7276">
        <w:rPr>
          <w:b/>
        </w:rPr>
        <w:t xml:space="preserve"> практики </w:t>
      </w:r>
    </w:p>
    <w:p w:rsidR="00291BC1" w:rsidRPr="006B7276" w:rsidRDefault="00291BC1" w:rsidP="001E4275">
      <w:pPr>
        <w:ind w:firstLine="709"/>
        <w:jc w:val="center"/>
        <w:rPr>
          <w:b/>
        </w:rPr>
      </w:pPr>
      <w:r w:rsidRPr="006B7276">
        <w:rPr>
          <w:b/>
        </w:rPr>
        <w:t>по направлению «</w:t>
      </w:r>
      <w:r>
        <w:rPr>
          <w:b/>
        </w:rPr>
        <w:t>_________________________</w:t>
      </w:r>
      <w:r w:rsidRPr="006B7276">
        <w:rPr>
          <w:b/>
        </w:rPr>
        <w:t>»</w:t>
      </w:r>
    </w:p>
    <w:p w:rsidR="00291BC1" w:rsidRPr="006B7276" w:rsidRDefault="00291BC1" w:rsidP="001E4275">
      <w:pPr>
        <w:ind w:firstLine="709"/>
        <w:jc w:val="center"/>
        <w:rPr>
          <w:b/>
        </w:rPr>
      </w:pPr>
      <w:r w:rsidRPr="006B7276">
        <w:rPr>
          <w:b/>
        </w:rPr>
        <w:t xml:space="preserve">студента </w:t>
      </w:r>
      <w:r>
        <w:rPr>
          <w:b/>
        </w:rPr>
        <w:t>__</w:t>
      </w:r>
      <w:r w:rsidRPr="006B7276">
        <w:rPr>
          <w:b/>
        </w:rPr>
        <w:t xml:space="preserve"> курса факультета управления РГГУ </w:t>
      </w:r>
    </w:p>
    <w:p w:rsidR="00291BC1" w:rsidRPr="006B7276" w:rsidRDefault="00291BC1" w:rsidP="001E4275">
      <w:pPr>
        <w:ind w:firstLine="709"/>
        <w:jc w:val="center"/>
        <w:rPr>
          <w:b/>
          <w:i/>
        </w:rPr>
      </w:pPr>
      <w:r>
        <w:rPr>
          <w:b/>
          <w:i/>
        </w:rPr>
        <w:t>______________отделения</w:t>
      </w:r>
      <w:r w:rsidRPr="006B7276">
        <w:rPr>
          <w:b/>
          <w:i/>
        </w:rPr>
        <w:t xml:space="preserve">  </w:t>
      </w:r>
    </w:p>
    <w:p w:rsidR="00291BC1" w:rsidRPr="006B7276" w:rsidRDefault="00291BC1" w:rsidP="001E4275">
      <w:pPr>
        <w:ind w:firstLine="709"/>
        <w:jc w:val="center"/>
        <w:rPr>
          <w:b/>
        </w:rPr>
      </w:pPr>
      <w:r w:rsidRPr="006B7276">
        <w:rPr>
          <w:b/>
        </w:rPr>
        <w:t>____________________________________________</w:t>
      </w:r>
    </w:p>
    <w:p w:rsidR="00291BC1" w:rsidRPr="006B7276" w:rsidRDefault="00291BC1" w:rsidP="001E4275">
      <w:pPr>
        <w:ind w:firstLine="709"/>
        <w:jc w:val="center"/>
      </w:pPr>
      <w:r w:rsidRPr="006B7276">
        <w:t>(Ф.И.О. студента)</w:t>
      </w:r>
    </w:p>
    <w:p w:rsidR="00291BC1" w:rsidRPr="006B7276" w:rsidRDefault="00291BC1" w:rsidP="001E4275">
      <w:pPr>
        <w:ind w:firstLine="709"/>
        <w:jc w:val="both"/>
      </w:pPr>
    </w:p>
    <w:p w:rsidR="00291BC1" w:rsidRPr="006B7276" w:rsidRDefault="00291BC1" w:rsidP="001E4275">
      <w:pPr>
        <w:ind w:firstLine="709"/>
        <w:jc w:val="both"/>
      </w:pPr>
    </w:p>
    <w:p w:rsidR="00291BC1" w:rsidRPr="006B7276" w:rsidRDefault="00291BC1" w:rsidP="001E4275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3119"/>
        <w:gridCol w:w="1771"/>
      </w:tblGrid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Дата</w:t>
            </w:r>
          </w:p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Содержание практ</w:t>
            </w:r>
            <w:r w:rsidRPr="006B7276">
              <w:t>и</w:t>
            </w:r>
            <w:r w:rsidRPr="006B7276">
              <w:t>ки</w:t>
            </w:r>
          </w:p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Вопросы, возни</w:t>
            </w:r>
            <w:r w:rsidRPr="006B7276">
              <w:t>к</w:t>
            </w:r>
            <w:r w:rsidRPr="006B7276">
              <w:t>шие</w:t>
            </w:r>
          </w:p>
          <w:p w:rsidR="00291BC1" w:rsidRPr="006B7276" w:rsidRDefault="00291BC1" w:rsidP="001E4275">
            <w:pPr>
              <w:jc w:val="center"/>
            </w:pPr>
            <w:r w:rsidRPr="006B7276">
              <w:t>в ходе практики</w:t>
            </w:r>
          </w:p>
        </w:tc>
        <w:tc>
          <w:tcPr>
            <w:tcW w:w="1771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Достигнутые</w:t>
            </w:r>
          </w:p>
          <w:p w:rsidR="00291BC1" w:rsidRPr="006B7276" w:rsidRDefault="00291BC1" w:rsidP="001E4275">
            <w:pPr>
              <w:jc w:val="center"/>
            </w:pPr>
            <w:r w:rsidRPr="006B7276">
              <w:t>результаты</w:t>
            </w:r>
          </w:p>
          <w:p w:rsidR="00291BC1" w:rsidRPr="006B7276" w:rsidRDefault="00291BC1" w:rsidP="001E4275">
            <w:pPr>
              <w:jc w:val="center"/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1 день</w:t>
            </w:r>
          </w:p>
          <w:p w:rsidR="00291BC1" w:rsidRPr="006B7276" w:rsidRDefault="00291BC1" w:rsidP="001E4275">
            <w:pPr>
              <w:jc w:val="center"/>
            </w:pPr>
            <w:r>
              <w:t>00.00</w:t>
            </w:r>
            <w:r w:rsidRPr="006B7276">
              <w:t>.00</w:t>
            </w:r>
          </w:p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</w:tc>
        <w:tc>
          <w:tcPr>
            <w:tcW w:w="1771" w:type="dxa"/>
          </w:tcPr>
          <w:p w:rsidR="00291BC1" w:rsidRPr="006B7276" w:rsidRDefault="00291BC1" w:rsidP="001E4275">
            <w:pPr>
              <w:jc w:val="center"/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2 день</w:t>
            </w:r>
          </w:p>
          <w:p w:rsidR="00291BC1" w:rsidRPr="006B7276" w:rsidRDefault="00291BC1" w:rsidP="001E4275">
            <w:pPr>
              <w:jc w:val="center"/>
            </w:pPr>
            <w:r w:rsidRPr="006B7276">
              <w:t>00.00.00</w:t>
            </w:r>
          </w:p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</w:tc>
        <w:tc>
          <w:tcPr>
            <w:tcW w:w="1771" w:type="dxa"/>
          </w:tcPr>
          <w:p w:rsidR="00291BC1" w:rsidRPr="006B7276" w:rsidRDefault="00291BC1" w:rsidP="001E4275">
            <w:pPr>
              <w:jc w:val="center"/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-----------</w:t>
            </w:r>
          </w:p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-------------------------------</w:t>
            </w: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-------------------------------</w:t>
            </w:r>
          </w:p>
        </w:tc>
        <w:tc>
          <w:tcPr>
            <w:tcW w:w="1771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 w:rsidRPr="006B7276">
              <w:t>-----------------</w:t>
            </w: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291BC1" w:rsidRPr="006B7276" w:rsidRDefault="00291BC1" w:rsidP="001E4275">
            <w:pPr>
              <w:jc w:val="center"/>
            </w:pPr>
          </w:p>
          <w:p w:rsidR="00291BC1" w:rsidRPr="006B7276" w:rsidRDefault="00291BC1" w:rsidP="001E4275">
            <w:pPr>
              <w:jc w:val="center"/>
            </w:pPr>
            <w:r>
              <w:t>Заключительный</w:t>
            </w:r>
          </w:p>
          <w:p w:rsidR="00291BC1" w:rsidRPr="006B7276" w:rsidRDefault="00291BC1" w:rsidP="001E4275">
            <w:pPr>
              <w:jc w:val="center"/>
            </w:pPr>
            <w:r w:rsidRPr="006B7276">
              <w:t>день</w:t>
            </w:r>
          </w:p>
          <w:p w:rsidR="00291BC1" w:rsidRPr="006B7276" w:rsidRDefault="00291BC1" w:rsidP="001E4275">
            <w:pPr>
              <w:jc w:val="center"/>
            </w:pPr>
            <w:r>
              <w:t>00.00</w:t>
            </w:r>
            <w:r w:rsidRPr="006B7276">
              <w:t>.00</w:t>
            </w:r>
          </w:p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</w:tc>
        <w:tc>
          <w:tcPr>
            <w:tcW w:w="3119" w:type="dxa"/>
          </w:tcPr>
          <w:p w:rsidR="00291BC1" w:rsidRPr="006B7276" w:rsidRDefault="00291BC1" w:rsidP="001E4275">
            <w:pPr>
              <w:jc w:val="center"/>
            </w:pPr>
          </w:p>
        </w:tc>
        <w:tc>
          <w:tcPr>
            <w:tcW w:w="1771" w:type="dxa"/>
          </w:tcPr>
          <w:p w:rsidR="00291BC1" w:rsidRPr="006B7276" w:rsidRDefault="00291BC1" w:rsidP="001E4275">
            <w:pPr>
              <w:jc w:val="center"/>
            </w:pPr>
          </w:p>
        </w:tc>
      </w:tr>
    </w:tbl>
    <w:p w:rsidR="00291BC1" w:rsidRPr="006B7276" w:rsidRDefault="00291BC1" w:rsidP="001E4275">
      <w:pPr>
        <w:ind w:firstLine="709"/>
        <w:jc w:val="both"/>
      </w:pPr>
    </w:p>
    <w:p w:rsidR="00291BC1" w:rsidRPr="006B7276" w:rsidRDefault="00291BC1" w:rsidP="001E4275">
      <w:pPr>
        <w:ind w:firstLine="709"/>
        <w:jc w:val="both"/>
      </w:pPr>
    </w:p>
    <w:p w:rsidR="00291BC1" w:rsidRPr="006B7276" w:rsidRDefault="00291BC1" w:rsidP="001E4275">
      <w:pPr>
        <w:ind w:firstLine="709"/>
        <w:jc w:val="both"/>
      </w:pPr>
    </w:p>
    <w:p w:rsidR="00291BC1" w:rsidRPr="006B7276" w:rsidRDefault="00291BC1" w:rsidP="001E4275">
      <w:pPr>
        <w:jc w:val="both"/>
      </w:pPr>
      <w:r w:rsidRPr="006B7276">
        <w:t xml:space="preserve">Подпись ответственного </w:t>
      </w:r>
    </w:p>
    <w:p w:rsidR="00291BC1" w:rsidRPr="006B7276" w:rsidRDefault="00291BC1" w:rsidP="001E4275">
      <w:pPr>
        <w:jc w:val="both"/>
      </w:pPr>
      <w:r w:rsidRPr="006B7276">
        <w:t>за производственную практику</w:t>
      </w:r>
    </w:p>
    <w:p w:rsidR="00291BC1" w:rsidRPr="006B7276" w:rsidRDefault="00291BC1" w:rsidP="001E4275">
      <w:pPr>
        <w:jc w:val="both"/>
      </w:pPr>
      <w:r w:rsidRPr="006B7276">
        <w:t>от предприятия</w:t>
      </w:r>
    </w:p>
    <w:p w:rsidR="00291BC1" w:rsidRPr="006B7276" w:rsidRDefault="00291BC1" w:rsidP="001E4275">
      <w:pPr>
        <w:jc w:val="both"/>
      </w:pPr>
    </w:p>
    <w:p w:rsidR="00291BC1" w:rsidRPr="006B7276" w:rsidRDefault="00291BC1" w:rsidP="001E4275">
      <w:pPr>
        <w:jc w:val="both"/>
      </w:pPr>
    </w:p>
    <w:p w:rsidR="00291BC1" w:rsidRPr="006B7276" w:rsidRDefault="00291BC1" w:rsidP="001E4275">
      <w:pPr>
        <w:jc w:val="both"/>
      </w:pPr>
      <w:r w:rsidRPr="006B7276">
        <w:t>Подпись научного руководителя</w:t>
      </w:r>
    </w:p>
    <w:p w:rsidR="00291BC1" w:rsidRPr="006B7276" w:rsidRDefault="00291BC1" w:rsidP="001E4275">
      <w:pPr>
        <w:jc w:val="both"/>
      </w:pPr>
      <w:r w:rsidRPr="006B7276">
        <w:t>от кафедры маркетинга и рекламы</w:t>
      </w:r>
    </w:p>
    <w:p w:rsidR="00291BC1" w:rsidRPr="006B7276" w:rsidRDefault="00291BC1" w:rsidP="001E4275"/>
    <w:p w:rsidR="00291BC1" w:rsidRPr="006B7276" w:rsidRDefault="00291BC1" w:rsidP="001E4275">
      <w:pPr>
        <w:jc w:val="right"/>
      </w:pPr>
      <w:r w:rsidRPr="006B7276">
        <w:br w:type="page"/>
      </w:r>
      <w:r w:rsidRPr="006B7276">
        <w:rPr>
          <w:i/>
        </w:rPr>
        <w:t>Приложение 5</w:t>
      </w:r>
    </w:p>
    <w:p w:rsidR="00291BC1" w:rsidRPr="006B7276" w:rsidRDefault="00291BC1" w:rsidP="001E4275"/>
    <w:p w:rsidR="00291BC1" w:rsidRPr="006B7276" w:rsidRDefault="00291BC1" w:rsidP="001E4275">
      <w:pPr>
        <w:rPr>
          <w:bCs/>
          <w:i/>
          <w:color w:val="0000FF"/>
        </w:rPr>
      </w:pPr>
      <w:r w:rsidRPr="006B7276">
        <w:rPr>
          <w:bCs/>
          <w:i/>
          <w:color w:val="0000FF"/>
        </w:rPr>
        <w:t>Образец оформления характеристики</w:t>
      </w:r>
    </w:p>
    <w:p w:rsidR="00291BC1" w:rsidRPr="006B7276" w:rsidRDefault="00291BC1" w:rsidP="001E4275">
      <w:pPr>
        <w:rPr>
          <w:bCs/>
          <w:i/>
          <w:u w:val="single"/>
        </w:rPr>
      </w:pPr>
    </w:p>
    <w:p w:rsidR="00291BC1" w:rsidRPr="006B7276" w:rsidRDefault="00291BC1" w:rsidP="001E4275">
      <w:pPr>
        <w:jc w:val="center"/>
        <w:rPr>
          <w:b/>
          <w:i/>
          <w:caps/>
          <w:color w:val="0000FF"/>
        </w:rPr>
      </w:pPr>
      <w:r w:rsidRPr="006B7276">
        <w:rPr>
          <w:b/>
          <w:i/>
          <w:caps/>
          <w:color w:val="0000FF"/>
        </w:rPr>
        <w:t>ВЫПОЛНЯЕТСЯ НА Бланке компании!</w:t>
      </w:r>
    </w:p>
    <w:p w:rsidR="00291BC1" w:rsidRPr="006B7276" w:rsidRDefault="00291BC1" w:rsidP="001E4275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291BC1" w:rsidRPr="006B7276" w:rsidRDefault="00291BC1" w:rsidP="001E4275"/>
    <w:p w:rsidR="00291BC1" w:rsidRPr="006B7276" w:rsidRDefault="00291BC1" w:rsidP="001E4275">
      <w:pPr>
        <w:pStyle w:val="BodyText2"/>
        <w:rPr>
          <w:sz w:val="24"/>
          <w:szCs w:val="24"/>
        </w:rPr>
      </w:pPr>
      <w:r w:rsidRPr="006B7276">
        <w:rPr>
          <w:sz w:val="24"/>
          <w:szCs w:val="24"/>
        </w:rPr>
        <w:t xml:space="preserve">Студент(ка) </w:t>
      </w:r>
      <w:r>
        <w:rPr>
          <w:sz w:val="24"/>
          <w:szCs w:val="24"/>
        </w:rPr>
        <w:t xml:space="preserve">_ </w:t>
      </w:r>
      <w:r w:rsidRPr="006B7276">
        <w:rPr>
          <w:sz w:val="24"/>
          <w:szCs w:val="24"/>
        </w:rPr>
        <w:t xml:space="preserve">курса </w:t>
      </w:r>
      <w:r>
        <w:rPr>
          <w:sz w:val="24"/>
          <w:szCs w:val="24"/>
        </w:rPr>
        <w:t>____________________</w:t>
      </w:r>
      <w:r w:rsidRPr="006B7276">
        <w:rPr>
          <w:sz w:val="24"/>
          <w:szCs w:val="24"/>
        </w:rPr>
        <w:t xml:space="preserve"> отделения ФУ ИЭУП РГГУ проходил(а) </w:t>
      </w:r>
      <w:r>
        <w:rPr>
          <w:sz w:val="24"/>
          <w:szCs w:val="24"/>
        </w:rPr>
        <w:t>преддипломную</w:t>
      </w:r>
      <w:r w:rsidRPr="006B7276">
        <w:rPr>
          <w:sz w:val="24"/>
          <w:szCs w:val="24"/>
        </w:rPr>
        <w:t xml:space="preserve"> практику по направлению «</w:t>
      </w:r>
      <w:r>
        <w:rPr>
          <w:sz w:val="24"/>
          <w:szCs w:val="24"/>
        </w:rPr>
        <w:t>__________________________________</w:t>
      </w:r>
      <w:r w:rsidRPr="006B7276">
        <w:rPr>
          <w:sz w:val="24"/>
          <w:szCs w:val="24"/>
        </w:rPr>
        <w:t>».</w:t>
      </w:r>
    </w:p>
    <w:p w:rsidR="00291BC1" w:rsidRPr="006B7276" w:rsidRDefault="00291BC1" w:rsidP="001E4275">
      <w:pPr>
        <w:rPr>
          <w:bCs/>
        </w:rPr>
      </w:pPr>
      <w:r w:rsidRPr="006B7276">
        <w:rPr>
          <w:bCs/>
        </w:rPr>
        <w:t>В_________________________________________________(название структурного подразделения)</w:t>
      </w:r>
    </w:p>
    <w:p w:rsidR="00291BC1" w:rsidRPr="006B7276" w:rsidRDefault="00291BC1" w:rsidP="001E4275">
      <w:pPr>
        <w:jc w:val="center"/>
        <w:rPr>
          <w:bCs/>
        </w:rPr>
      </w:pPr>
    </w:p>
    <w:p w:rsidR="00291BC1" w:rsidRPr="006B7276" w:rsidRDefault="00291BC1" w:rsidP="001E4275">
      <w:pPr>
        <w:pStyle w:val="BodyText3"/>
        <w:rPr>
          <w:sz w:val="24"/>
          <w:szCs w:val="24"/>
        </w:rPr>
      </w:pPr>
      <w:r w:rsidRPr="006B7276">
        <w:rPr>
          <w:sz w:val="24"/>
          <w:szCs w:val="24"/>
        </w:rPr>
        <w:t xml:space="preserve">с________по_______. </w:t>
      </w:r>
    </w:p>
    <w:p w:rsidR="00291BC1" w:rsidRPr="006B7276" w:rsidRDefault="00291BC1" w:rsidP="001E4275">
      <w:pPr>
        <w:pStyle w:val="BodyText3"/>
        <w:rPr>
          <w:bCs/>
          <w:sz w:val="24"/>
          <w:szCs w:val="24"/>
        </w:rPr>
      </w:pPr>
      <w:r w:rsidRPr="006B7276">
        <w:rPr>
          <w:sz w:val="24"/>
          <w:szCs w:val="24"/>
        </w:rPr>
        <w:t>В качестве_______________________________________________</w:t>
      </w:r>
    </w:p>
    <w:p w:rsidR="00291BC1" w:rsidRPr="006B7276" w:rsidRDefault="00291BC1" w:rsidP="001E4275">
      <w:pPr>
        <w:pStyle w:val="BodyText3"/>
        <w:rPr>
          <w:sz w:val="24"/>
          <w:szCs w:val="24"/>
        </w:rPr>
      </w:pPr>
      <w:r w:rsidRPr="006B7276">
        <w:rPr>
          <w:sz w:val="24"/>
          <w:szCs w:val="24"/>
        </w:rPr>
        <w:t>Во время прохождения практики студент(ка) изучил(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BC1" w:rsidRPr="006B7276" w:rsidRDefault="00291BC1" w:rsidP="001E4275">
      <w:pPr>
        <w:pStyle w:val="BodyText3"/>
        <w:rPr>
          <w:sz w:val="24"/>
          <w:szCs w:val="24"/>
        </w:rPr>
      </w:pPr>
      <w:r w:rsidRPr="006B7276">
        <w:rPr>
          <w:sz w:val="24"/>
          <w:szCs w:val="24"/>
        </w:rPr>
        <w:t>Студент(ка) проявил(а) себя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BC1" w:rsidRPr="006B7276" w:rsidRDefault="00291BC1" w:rsidP="001E4275">
      <w:pPr>
        <w:pStyle w:val="Heading8"/>
      </w:pPr>
      <w:r w:rsidRPr="006B7276">
        <w:t>отношение к работе</w:t>
      </w:r>
    </w:p>
    <w:p w:rsidR="00291BC1" w:rsidRPr="006B7276" w:rsidRDefault="00291BC1" w:rsidP="001E4275">
      <w:pPr>
        <w:pStyle w:val="BodyText3"/>
        <w:rPr>
          <w:sz w:val="24"/>
          <w:szCs w:val="24"/>
        </w:rPr>
      </w:pPr>
      <w:r w:rsidRPr="006B7276">
        <w:rPr>
          <w:sz w:val="24"/>
          <w:szCs w:val="24"/>
        </w:rPr>
        <w:t>как_____________________________________________________________________________________________________________________________________________________________________________________________________________________________________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  <w:r w:rsidRPr="006B7276">
        <w:rPr>
          <w:bCs/>
        </w:rPr>
        <w:t>практика оценивается_____________________</w:t>
      </w:r>
    </w:p>
    <w:p w:rsidR="00291BC1" w:rsidRPr="006B7276" w:rsidRDefault="00291BC1" w:rsidP="001E4275">
      <w:pPr>
        <w:pStyle w:val="Heading8"/>
        <w:rPr>
          <w:bCs/>
        </w:rPr>
      </w:pPr>
      <w:r w:rsidRPr="006B7276">
        <w:t>оценка</w:t>
      </w: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</w:p>
    <w:p w:rsidR="00291BC1" w:rsidRPr="006B7276" w:rsidRDefault="00291BC1" w:rsidP="001E4275">
      <w:pPr>
        <w:rPr>
          <w:bCs/>
        </w:rPr>
      </w:pPr>
      <w:r w:rsidRPr="006B7276">
        <w:rPr>
          <w:bCs/>
        </w:rPr>
        <w:t>Наименование должности</w:t>
      </w:r>
    </w:p>
    <w:p w:rsidR="00291BC1" w:rsidRPr="006B7276" w:rsidRDefault="00291BC1" w:rsidP="001E4275">
      <w:pPr>
        <w:rPr>
          <w:bCs/>
        </w:rPr>
      </w:pPr>
      <w:r w:rsidRPr="006B7276">
        <w:rPr>
          <w:bCs/>
        </w:rPr>
        <w:t>руководителя практики</w:t>
      </w:r>
      <w:r w:rsidRPr="006B7276">
        <w:rPr>
          <w:bCs/>
        </w:rPr>
        <w:tab/>
      </w:r>
      <w:r w:rsidRPr="006B7276">
        <w:rPr>
          <w:bCs/>
        </w:rPr>
        <w:tab/>
      </w:r>
      <w:r w:rsidRPr="006B7276">
        <w:rPr>
          <w:bCs/>
        </w:rPr>
        <w:tab/>
      </w:r>
      <w:r w:rsidRPr="006B7276">
        <w:rPr>
          <w:bCs/>
        </w:rPr>
        <w:tab/>
      </w:r>
      <w:r w:rsidRPr="006B7276">
        <w:rPr>
          <w:bCs/>
        </w:rPr>
        <w:tab/>
      </w:r>
      <w:r w:rsidRPr="006B7276">
        <w:rPr>
          <w:bCs/>
        </w:rPr>
        <w:tab/>
      </w:r>
      <w:r w:rsidRPr="006B7276">
        <w:rPr>
          <w:bCs/>
        </w:rPr>
        <w:tab/>
      </w:r>
      <w:r w:rsidRPr="006B7276">
        <w:rPr>
          <w:bCs/>
        </w:rPr>
        <w:tab/>
        <w:t>Ф.И.О.</w:t>
      </w:r>
    </w:p>
    <w:p w:rsidR="00291BC1" w:rsidRPr="006B7276" w:rsidRDefault="00291BC1" w:rsidP="001E4275">
      <w:pPr>
        <w:widowControl w:val="0"/>
      </w:pPr>
    </w:p>
    <w:p w:rsidR="00291BC1" w:rsidRPr="006B7276" w:rsidRDefault="00291BC1" w:rsidP="001E4275">
      <w:pPr>
        <w:pageBreakBefore/>
        <w:spacing w:line="240" w:lineRule="atLeast"/>
        <w:ind w:left="414"/>
        <w:jc w:val="right"/>
        <w:rPr>
          <w:bCs/>
          <w:i/>
          <w:snapToGrid w:val="0"/>
          <w:color w:val="000000"/>
          <w:lang w:eastAsia="en-US"/>
        </w:rPr>
      </w:pPr>
      <w:r>
        <w:rPr>
          <w:bCs/>
          <w:i/>
          <w:snapToGrid w:val="0"/>
          <w:color w:val="000000"/>
          <w:lang w:eastAsia="en-US"/>
        </w:rPr>
        <w:t>Приложение 6</w:t>
      </w:r>
    </w:p>
    <w:p w:rsidR="00291BC1" w:rsidRPr="006B7276" w:rsidRDefault="00291BC1" w:rsidP="001E4275">
      <w:pPr>
        <w:spacing w:line="240" w:lineRule="atLeast"/>
        <w:ind w:left="414"/>
        <w:rPr>
          <w:b/>
          <w:bCs/>
          <w:snapToGrid w:val="0"/>
          <w:color w:val="000000"/>
          <w:lang w:eastAsia="en-US"/>
        </w:rPr>
      </w:pPr>
    </w:p>
    <w:p w:rsidR="00291BC1" w:rsidRPr="006B7276" w:rsidRDefault="00291BC1" w:rsidP="001E4275">
      <w:pPr>
        <w:spacing w:line="240" w:lineRule="atLeast"/>
        <w:ind w:left="414"/>
        <w:jc w:val="center"/>
        <w:rPr>
          <w:b/>
          <w:bCs/>
          <w:snapToGrid w:val="0"/>
          <w:color w:val="000000"/>
          <w:lang w:eastAsia="en-US"/>
        </w:rPr>
      </w:pPr>
      <w:r w:rsidRPr="006B7276">
        <w:rPr>
          <w:b/>
          <w:bCs/>
          <w:snapToGrid w:val="0"/>
          <w:color w:val="000000"/>
          <w:lang w:eastAsia="en-US"/>
        </w:rPr>
        <w:t xml:space="preserve">ГРАФИК  ПОДГОТОВКИ КВАЛИФИКАЦИОННОЙ РАБОТЫ </w:t>
      </w:r>
    </w:p>
    <w:p w:rsidR="00291BC1" w:rsidRPr="006B7276" w:rsidRDefault="00291BC1" w:rsidP="001E4275">
      <w:pPr>
        <w:spacing w:line="240" w:lineRule="atLeast"/>
        <w:ind w:left="414"/>
        <w:jc w:val="center"/>
        <w:rPr>
          <w:b/>
          <w:bCs/>
          <w:snapToGrid w:val="0"/>
          <w:color w:val="000000"/>
          <w:lang w:eastAsia="en-US"/>
        </w:rPr>
      </w:pPr>
      <w:r w:rsidRPr="006B7276">
        <w:rPr>
          <w:b/>
          <w:bCs/>
          <w:snapToGrid w:val="0"/>
          <w:color w:val="000000"/>
          <w:lang w:eastAsia="en-US"/>
        </w:rPr>
        <w:t>(</w:t>
      </w:r>
      <w:r w:rsidRPr="006B7276">
        <w:rPr>
          <w:b/>
          <w:bCs/>
          <w:i/>
          <w:snapToGrid w:val="0"/>
          <w:color w:val="000000"/>
          <w:lang w:eastAsia="en-US"/>
        </w:rPr>
        <w:t>подписывается между дипломником и научным руководителем)</w:t>
      </w:r>
    </w:p>
    <w:p w:rsidR="00291BC1" w:rsidRPr="006B7276" w:rsidRDefault="00291BC1" w:rsidP="001E4275">
      <w:pPr>
        <w:ind w:left="5940"/>
        <w:rPr>
          <w:snapToGrid w:val="0"/>
          <w:color w:val="000000"/>
          <w:lang w:eastAsia="en-US"/>
        </w:rPr>
      </w:pPr>
    </w:p>
    <w:p w:rsidR="00291BC1" w:rsidRPr="006B7276" w:rsidRDefault="00291BC1" w:rsidP="001E4275">
      <w:pPr>
        <w:ind w:left="594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Утвержден на заседании</w:t>
      </w:r>
    </w:p>
    <w:p w:rsidR="00291BC1" w:rsidRPr="006B7276" w:rsidRDefault="00291BC1" w:rsidP="001E4275">
      <w:pPr>
        <w:ind w:left="594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Кафедры маркетинга и рекламы</w:t>
      </w:r>
    </w:p>
    <w:p w:rsidR="00291BC1" w:rsidRPr="006B7276" w:rsidRDefault="00291BC1" w:rsidP="001E4275">
      <w:pPr>
        <w:ind w:left="594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протоколом №____</w:t>
      </w:r>
    </w:p>
    <w:p w:rsidR="00291BC1" w:rsidRPr="006B7276" w:rsidRDefault="00291BC1" w:rsidP="001E4275">
      <w:pPr>
        <w:ind w:left="594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от «_____»____________20__г.</w:t>
      </w:r>
    </w:p>
    <w:p w:rsidR="00291BC1" w:rsidRPr="006B7276" w:rsidRDefault="00291BC1" w:rsidP="001E4275">
      <w:pPr>
        <w:pStyle w:val="Heading4"/>
        <w:jc w:val="center"/>
        <w:rPr>
          <w:bCs w:val="0"/>
          <w:sz w:val="24"/>
          <w:szCs w:val="24"/>
        </w:rPr>
      </w:pPr>
      <w:r w:rsidRPr="006B7276">
        <w:rPr>
          <w:bCs w:val="0"/>
          <w:sz w:val="24"/>
          <w:szCs w:val="24"/>
        </w:rPr>
        <w:t>График</w:t>
      </w:r>
    </w:p>
    <w:p w:rsidR="00291BC1" w:rsidRPr="006B7276" w:rsidRDefault="00291BC1" w:rsidP="001E4275">
      <w:pPr>
        <w:spacing w:line="240" w:lineRule="atLeast"/>
        <w:jc w:val="center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 xml:space="preserve">подготовки квалификационной работы </w:t>
      </w:r>
    </w:p>
    <w:p w:rsidR="00291BC1" w:rsidRPr="006B7276" w:rsidRDefault="00291BC1" w:rsidP="001E4275">
      <w:pPr>
        <w:spacing w:line="240" w:lineRule="atLeast"/>
        <w:jc w:val="center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студента____________________________ (ФИО)</w:t>
      </w:r>
    </w:p>
    <w:p w:rsidR="00291BC1" w:rsidRPr="006B7276" w:rsidRDefault="00291BC1" w:rsidP="001E4275">
      <w:pPr>
        <w:spacing w:line="240" w:lineRule="atLeast"/>
        <w:jc w:val="center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Тема_______________________________</w:t>
      </w:r>
    </w:p>
    <w:p w:rsidR="00291BC1" w:rsidRPr="006B7276" w:rsidRDefault="00291BC1" w:rsidP="001E4275">
      <w:pPr>
        <w:spacing w:line="240" w:lineRule="atLeast"/>
        <w:ind w:left="414"/>
        <w:jc w:val="center"/>
        <w:rPr>
          <w:i/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 xml:space="preserve">____________________________ </w:t>
      </w:r>
      <w:r w:rsidRPr="006B7276">
        <w:rPr>
          <w:i/>
          <w:snapToGrid w:val="0"/>
          <w:color w:val="000000"/>
          <w:lang w:eastAsia="en-US"/>
        </w:rPr>
        <w:t>(1)</w:t>
      </w:r>
    </w:p>
    <w:p w:rsidR="00291BC1" w:rsidRPr="006B7276" w:rsidRDefault="00291BC1" w:rsidP="001E4275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6249"/>
        <w:gridCol w:w="1083"/>
        <w:gridCol w:w="1539"/>
      </w:tblGrid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  <w:vAlign w:val="center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№</w:t>
            </w:r>
          </w:p>
        </w:tc>
        <w:tc>
          <w:tcPr>
            <w:tcW w:w="6249" w:type="dxa"/>
            <w:vAlign w:val="center"/>
          </w:tcPr>
          <w:p w:rsidR="00291BC1" w:rsidRPr="006B7276" w:rsidRDefault="00291BC1" w:rsidP="001E4275">
            <w:pPr>
              <w:spacing w:line="240" w:lineRule="atLeast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Этапы подготовки квалификационной работы</w:t>
            </w:r>
          </w:p>
        </w:tc>
        <w:tc>
          <w:tcPr>
            <w:tcW w:w="1083" w:type="dxa"/>
            <w:vAlign w:val="center"/>
          </w:tcPr>
          <w:p w:rsidR="00291BC1" w:rsidRPr="006B7276" w:rsidRDefault="00291BC1" w:rsidP="001E4275">
            <w:pPr>
              <w:spacing w:line="240" w:lineRule="atLeast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Срок выпол-нения</w:t>
            </w:r>
          </w:p>
        </w:tc>
        <w:tc>
          <w:tcPr>
            <w:tcW w:w="1539" w:type="dxa"/>
            <w:vAlign w:val="center"/>
          </w:tcPr>
          <w:p w:rsidR="00291BC1" w:rsidRPr="006B7276" w:rsidRDefault="00291BC1" w:rsidP="001E4275">
            <w:pPr>
              <w:spacing w:line="240" w:lineRule="atLeast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Отметка научного руко-водителя и зав. кафед-рой о выполнении</w:t>
            </w: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 xml:space="preserve">Выбор направления дипломного исследования. Прикрепление студента к кафедре для написания квалификационной работы. Назначение научного руководителя </w:t>
            </w:r>
            <w:r w:rsidRPr="006B7276">
              <w:rPr>
                <w:i/>
                <w:snapToGrid w:val="0"/>
                <w:color w:val="000000"/>
                <w:lang w:eastAsia="en-US"/>
              </w:rPr>
              <w:t>(2)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 xml:space="preserve">Утверждение на кафедре темы квалификационной работы </w:t>
            </w:r>
            <w:r w:rsidRPr="006B7276">
              <w:rPr>
                <w:i/>
                <w:snapToGrid w:val="0"/>
                <w:color w:val="000000"/>
                <w:lang w:eastAsia="en-US"/>
              </w:rPr>
              <w:t>(3)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Обсуждение с научным руководителем структуры квалификационной работы. Сбор теоретического материала. Составление библиографии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Прохождение преддипломной практики. Сбор фактического материала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Подготовка разделов квалификационной работы:</w:t>
            </w:r>
          </w:p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1-ый раздел</w:t>
            </w:r>
          </w:p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2-ой раздел</w:t>
            </w:r>
          </w:p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3-ий раздел</w:t>
            </w:r>
          </w:p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Введение</w:t>
            </w:r>
          </w:p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Заключение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Доработка текста квалификационной работы по замечаниям научного руководителя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7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 xml:space="preserve">Предзащита квалификационной работы на кафедре (4) </w:t>
            </w:r>
          </w:p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Рекомендация или отказ в рекомендации к защите (5)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8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Рецензирование квалификационной работы.</w:t>
            </w:r>
          </w:p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Ознакомление с заключением (отзывом) научного руководителя и рецензиями оппонентов (6)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291BC1" w:rsidRPr="006B7276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291BC1" w:rsidRPr="006B7276" w:rsidRDefault="00291BC1" w:rsidP="001E4275">
            <w:pPr>
              <w:spacing w:line="240" w:lineRule="atLeast"/>
              <w:ind w:left="-6"/>
              <w:jc w:val="center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9</w:t>
            </w:r>
          </w:p>
        </w:tc>
        <w:tc>
          <w:tcPr>
            <w:tcW w:w="6249" w:type="dxa"/>
          </w:tcPr>
          <w:p w:rsidR="00291BC1" w:rsidRPr="006B7276" w:rsidRDefault="00291BC1" w:rsidP="001E4275">
            <w:pPr>
              <w:spacing w:line="240" w:lineRule="atLeast"/>
              <w:jc w:val="both"/>
              <w:rPr>
                <w:snapToGrid w:val="0"/>
                <w:color w:val="000000"/>
                <w:lang w:eastAsia="en-US"/>
              </w:rPr>
            </w:pPr>
            <w:r w:rsidRPr="006B7276">
              <w:rPr>
                <w:snapToGrid w:val="0"/>
                <w:color w:val="000000"/>
                <w:lang w:eastAsia="en-US"/>
              </w:rPr>
              <w:t>Защита дипломно</w:t>
            </w:r>
            <w:r>
              <w:rPr>
                <w:snapToGrid w:val="0"/>
                <w:color w:val="000000"/>
                <w:lang w:eastAsia="en-US"/>
              </w:rPr>
              <w:t>й работы/проекта на заседании ГЭ</w:t>
            </w:r>
            <w:r w:rsidRPr="006B7276">
              <w:rPr>
                <w:snapToGrid w:val="0"/>
                <w:color w:val="000000"/>
                <w:lang w:eastAsia="en-US"/>
              </w:rPr>
              <w:t>К</w:t>
            </w:r>
          </w:p>
        </w:tc>
        <w:tc>
          <w:tcPr>
            <w:tcW w:w="1083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539" w:type="dxa"/>
          </w:tcPr>
          <w:p w:rsidR="00291BC1" w:rsidRPr="006B7276" w:rsidRDefault="00291BC1" w:rsidP="001E4275">
            <w:pPr>
              <w:spacing w:line="240" w:lineRule="atLeast"/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Студент________________________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Научный руководитель____________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Примечания: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(1) - вписывается после утверждения на заседании кафедры;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(2) - в течение 8 семестра обучения;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(3) - октябрь 9-го семестра обучения;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(4) - не позднее, чем за один месяц до защиты;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(5) - рекомендация дипломной работы/проекта к защите выражается в подписи зав. кафедрой на титульном листе работы;</w:t>
      </w:r>
    </w:p>
    <w:p w:rsidR="00291BC1" w:rsidRPr="006B7276" w:rsidRDefault="00291BC1" w:rsidP="001E4275">
      <w:pPr>
        <w:spacing w:line="240" w:lineRule="atLeast"/>
        <w:ind w:left="360"/>
        <w:rPr>
          <w:snapToGrid w:val="0"/>
          <w:color w:val="000000"/>
          <w:lang w:eastAsia="en-US"/>
        </w:rPr>
      </w:pPr>
      <w:r w:rsidRPr="006B7276">
        <w:rPr>
          <w:snapToGrid w:val="0"/>
          <w:color w:val="000000"/>
          <w:lang w:eastAsia="en-US"/>
        </w:rPr>
        <w:t>(6) - не позднее одной недели до предзащиты.</w:t>
      </w:r>
    </w:p>
    <w:p w:rsidR="00291BC1" w:rsidRDefault="00291BC1" w:rsidP="001E4275"/>
    <w:p w:rsidR="00291BC1" w:rsidRDefault="00291BC1"/>
    <w:sectPr w:rsidR="00291BC1" w:rsidSect="0029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0C3"/>
    <w:multiLevelType w:val="hybridMultilevel"/>
    <w:tmpl w:val="336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275"/>
    <w:rsid w:val="001D1714"/>
    <w:rsid w:val="001E2D25"/>
    <w:rsid w:val="001E4275"/>
    <w:rsid w:val="00291BC1"/>
    <w:rsid w:val="002C3D02"/>
    <w:rsid w:val="00405DA3"/>
    <w:rsid w:val="005E07C2"/>
    <w:rsid w:val="006B7276"/>
    <w:rsid w:val="00701DFD"/>
    <w:rsid w:val="00706D81"/>
    <w:rsid w:val="007A4CB2"/>
    <w:rsid w:val="008B1FD0"/>
    <w:rsid w:val="00A746CA"/>
    <w:rsid w:val="00C60403"/>
    <w:rsid w:val="00C71A1F"/>
    <w:rsid w:val="00CC4815"/>
    <w:rsid w:val="00D0562A"/>
    <w:rsid w:val="00DC6AB6"/>
    <w:rsid w:val="00EC5FAD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2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42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E427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427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link w:val="a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C63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3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34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34B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1E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link w:val="DefaultParagraphFont"/>
    <w:rsid w:val="001E42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E427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34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E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34B"/>
    <w:rPr>
      <w:sz w:val="16"/>
      <w:szCs w:val="16"/>
    </w:rPr>
  </w:style>
  <w:style w:type="paragraph" w:styleId="NormalWeb">
    <w:name w:val="Normal (Web)"/>
    <w:basedOn w:val="Normal"/>
    <w:uiPriority w:val="99"/>
    <w:rsid w:val="001E42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4275"/>
    <w:rPr>
      <w:b/>
    </w:rPr>
  </w:style>
  <w:style w:type="paragraph" w:styleId="BodyText">
    <w:name w:val="Body Text"/>
    <w:basedOn w:val="Normal"/>
    <w:link w:val="BodyTextChar"/>
    <w:uiPriority w:val="99"/>
    <w:rsid w:val="001E4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34B"/>
    <w:rPr>
      <w:sz w:val="24"/>
      <w:szCs w:val="24"/>
    </w:rPr>
  </w:style>
  <w:style w:type="paragraph" w:customStyle="1" w:styleId="Iauiue">
    <w:name w:val="Iau?iue"/>
    <w:rsid w:val="001E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1207</Words>
  <Characters>6880</Characters>
  <Application>Microsoft Office Word</Application>
  <DocSecurity>0</DocSecurity>
  <Lines>0</Lines>
  <Paragraphs>0</Paragraphs>
  <ScaleCrop>false</ScaleCrop>
  <Company>rggu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Наталья Константиновна Березина</cp:lastModifiedBy>
  <cp:revision>2</cp:revision>
  <dcterms:created xsi:type="dcterms:W3CDTF">2018-08-15T14:35:00Z</dcterms:created>
  <dcterms:modified xsi:type="dcterms:W3CDTF">2018-08-15T14:35:00Z</dcterms:modified>
</cp:coreProperties>
</file>