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AF" w:rsidRDefault="00A909AF" w:rsidP="00BC77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на участие </w:t>
      </w:r>
    </w:p>
    <w:p w:rsidR="00A909AF" w:rsidRDefault="00A909AF" w:rsidP="00BC77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Международная конференция «</w:t>
      </w:r>
      <w:r>
        <w:rPr>
          <w:rFonts w:ascii="Times New Roman" w:hAnsi="Times New Roman"/>
          <w:lang w:val="en-US"/>
        </w:rPr>
        <w:t>Humanities</w:t>
      </w:r>
      <w:r>
        <w:rPr>
          <w:rFonts w:ascii="Times New Roman" w:hAnsi="Times New Roman"/>
        </w:rPr>
        <w:t xml:space="preserve"> +»</w:t>
      </w:r>
    </w:p>
    <w:p w:rsidR="00A909AF" w:rsidRDefault="00A909AF" w:rsidP="00BC77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25-26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 г</w:t>
        </w:r>
      </w:smartTag>
      <w:r>
        <w:rPr>
          <w:rFonts w:ascii="Times New Roman" w:hAnsi="Times New Roman"/>
        </w:rPr>
        <w:t>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5"/>
        <w:gridCol w:w="6750"/>
      </w:tblGrid>
      <w:tr w:rsidR="00A909AF" w:rsidRPr="008853CC" w:rsidTr="008853CC">
        <w:trPr>
          <w:trHeight w:val="908"/>
        </w:trPr>
        <w:tc>
          <w:tcPr>
            <w:tcW w:w="3235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CC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6750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9AF" w:rsidRPr="008853CC" w:rsidTr="008853CC">
        <w:trPr>
          <w:trHeight w:val="869"/>
        </w:trPr>
        <w:tc>
          <w:tcPr>
            <w:tcW w:w="3235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CC">
              <w:rPr>
                <w:rFonts w:ascii="Times New Roman" w:hAnsi="Times New Roman"/>
              </w:rPr>
              <w:t>Место работы / учебы</w:t>
            </w:r>
          </w:p>
        </w:tc>
        <w:tc>
          <w:tcPr>
            <w:tcW w:w="6750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9AF" w:rsidRPr="008853CC" w:rsidTr="008853CC">
        <w:trPr>
          <w:trHeight w:val="908"/>
        </w:trPr>
        <w:tc>
          <w:tcPr>
            <w:tcW w:w="3235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CC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6750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9AF" w:rsidRPr="008853CC" w:rsidTr="008853CC">
        <w:trPr>
          <w:trHeight w:val="2743"/>
        </w:trPr>
        <w:tc>
          <w:tcPr>
            <w:tcW w:w="3235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CC">
              <w:rPr>
                <w:rFonts w:ascii="Times New Roman" w:hAnsi="Times New Roman"/>
              </w:rPr>
              <w:t>Название доклада и тезисы на русском языке</w:t>
            </w:r>
          </w:p>
        </w:tc>
        <w:tc>
          <w:tcPr>
            <w:tcW w:w="6750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9AF" w:rsidRPr="008853CC" w:rsidTr="008853CC">
        <w:trPr>
          <w:trHeight w:val="3421"/>
        </w:trPr>
        <w:tc>
          <w:tcPr>
            <w:tcW w:w="3235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CC">
              <w:rPr>
                <w:rFonts w:ascii="Times New Roman" w:hAnsi="Times New Roman"/>
              </w:rPr>
              <w:t>Название доклада и тезисы на английском языке</w:t>
            </w:r>
          </w:p>
        </w:tc>
        <w:tc>
          <w:tcPr>
            <w:tcW w:w="6750" w:type="dxa"/>
          </w:tcPr>
          <w:p w:rsidR="00A909AF" w:rsidRPr="008853CC" w:rsidRDefault="00A909AF" w:rsidP="00885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09AF" w:rsidRDefault="00A909AF" w:rsidP="00BC7760">
      <w:pPr>
        <w:jc w:val="center"/>
        <w:rPr>
          <w:rFonts w:ascii="Times New Roman" w:hAnsi="Times New Roman"/>
        </w:rPr>
      </w:pPr>
    </w:p>
    <w:p w:rsidR="00A909AF" w:rsidRDefault="00A909AF" w:rsidP="005303FF">
      <w:pPr>
        <w:jc w:val="both"/>
        <w:rPr>
          <w:rFonts w:ascii="Times New Roman" w:hAnsi="Times New Roman"/>
        </w:rPr>
      </w:pPr>
    </w:p>
    <w:p w:rsidR="00A909AF" w:rsidRPr="005303FF" w:rsidRDefault="00A909AF" w:rsidP="005303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909AF" w:rsidRPr="005303FF" w:rsidSect="005303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DFB"/>
    <w:multiLevelType w:val="hybridMultilevel"/>
    <w:tmpl w:val="DA2A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45"/>
    <w:rsid w:val="00106D51"/>
    <w:rsid w:val="001A3C0C"/>
    <w:rsid w:val="001E6745"/>
    <w:rsid w:val="001F500B"/>
    <w:rsid w:val="00261416"/>
    <w:rsid w:val="003577DC"/>
    <w:rsid w:val="004075C6"/>
    <w:rsid w:val="005303FF"/>
    <w:rsid w:val="00575D62"/>
    <w:rsid w:val="005A0106"/>
    <w:rsid w:val="00657433"/>
    <w:rsid w:val="0074290E"/>
    <w:rsid w:val="0075087A"/>
    <w:rsid w:val="008853CC"/>
    <w:rsid w:val="00A909AF"/>
    <w:rsid w:val="00BA18ED"/>
    <w:rsid w:val="00BC7760"/>
    <w:rsid w:val="00CF701A"/>
    <w:rsid w:val="00D56A1D"/>
    <w:rsid w:val="00F00562"/>
    <w:rsid w:val="00F35A3F"/>
    <w:rsid w:val="00F46B2D"/>
    <w:rsid w:val="00F61136"/>
    <w:rsid w:val="00F9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77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77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35</Words>
  <Characters>202</Characters>
  <Application>Microsoft Office Outlook</Application>
  <DocSecurity>0</DocSecurity>
  <Lines>0</Lines>
  <Paragraphs>0</Paragraphs>
  <ScaleCrop>false</ScaleCrop>
  <Company>RGGU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Кауль М.Р.</dc:creator>
  <cp:keywords/>
  <dc:description/>
  <cp:lastModifiedBy>KurovaNB</cp:lastModifiedBy>
  <cp:revision>11</cp:revision>
  <cp:lastPrinted>2018-12-12T10:55:00Z</cp:lastPrinted>
  <dcterms:created xsi:type="dcterms:W3CDTF">2018-12-03T09:51:00Z</dcterms:created>
  <dcterms:modified xsi:type="dcterms:W3CDTF">2019-02-01T10:12:00Z</dcterms:modified>
</cp:coreProperties>
</file>