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16"/>
          <w:szCs w:val="16"/>
        </w:rPr>
      </w:pP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ИНФОРМИРОВАННОЕ ДОБРОВОЛЬНОЕ СОГЛАСИЕ НА ВИДЫ МЕДИЦИНСКИХ ВМЕШАТЕЛЬСТВ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____________________________________________________________________________________________________________________________</w:t>
      </w:r>
    </w:p>
    <w:p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(Ф.И.О.)</w:t>
      </w:r>
      <w:bookmarkStart w:id="0" w:name="_GoBack"/>
      <w:bookmarkEnd w:id="0"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даю информированное добровольное согласие на виды медицинских вмешательств (в том числе, но не ограничиваясь, на забор биоматериала и тестирование на коронавирусную инфекцию </w:t>
      </w:r>
      <w:r>
        <w:rPr>
          <w:sz w:val="16"/>
          <w:szCs w:val="16"/>
          <w:lang w:val="en-US"/>
        </w:rPr>
        <w:t>Covid</w:t>
      </w:r>
      <w:r>
        <w:rPr>
          <w:sz w:val="16"/>
          <w:szCs w:val="16"/>
        </w:rPr>
        <w:t xml:space="preserve">-2019),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РФ от 23.04.2012 г. 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№ 390н (зарегистрирован Министерством юстиции Российской Федерации 5 мая 2012 г. № 24082) (далее «Перечень»), для получения первичной медико-санитарной помощи в ООО «Альфа Капитал» медицинским работником: _________________________________________________________</w:t>
      </w:r>
    </w:p>
    <w:p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(должность, Ф.И.О.)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от 21.11.2011 г. № 323-ФЗ.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  ________________________________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                  (подпись)                                                                           (расшифровка)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СОГЛАСИЕ НА ОБРАБОТКУ И ПЕРЕДАЧУ ПЕРСОНАЛЬНЫХ ДАННЫХ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____________________________________________________________________________________________________________________________</w:t>
      </w:r>
    </w:p>
    <w:p>
      <w:pPr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(Ф.И.О., дата рождения)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>
      <w:pPr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(адрес места жительства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>
      <w:pPr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(паспорт, кем и когда выдан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подтверждаю свое согласие на обработку ООО «Альфа Капитал» (далее «Оператор») моих персональных данных, включающих: фамилию, имя, отчество, пол, дату рождения, адрес места жительства, контактный(е) телефон(ы), реквизиты полиса ДМС (ОМС),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договорам ДМС (ОМС).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Оператор имеет право во исполнение своих обязательств по работе в системе по договору ДМС (ОМС) на обмен (прием и передачу)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случаях, предусмотренных действующим законодательством Российской Федерации, настоящим даю согласие на передачу указанных выше моих персональных данных и сведений в отношении меня, являющихся врачебной тайной, в соответствующие организации (Фонд социального страхования, органы исполнительной власти и пр.).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лет, пять лет – для поликлиники.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Подтверждаю, что до подписания настоящего согласия я ознакомлен(а) с Положением о защите персональных данных пациентов и работников ООО «Альфа Капитал». 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дано мной «     »___________________ 20    г. и действует бессрочно.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представителю Оператора.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плате оказанной мне до этого медицинской помощи.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случае отсутствия возможности передачи сведений, содержащих врачебную тайну, даю согласие на передачу сведений своему непосредственному представителю.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Настоящим я выражаю свое согласие на обмен со мной информацией, содержащей мои персональные данные и сведения, относимые к врачебной тайне, по представленным мной в договоре, приложением к которому является настоящие Согласие, номеру телефону и электронной почте.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  ________________________________</w:t>
      </w:r>
    </w:p>
    <w:p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(подпись)                                                                           (расшифровка)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>
      <w:footerReference r:id="rId3" w:type="even"/>
      <w:pgSz w:w="11906" w:h="16838"/>
      <w:pgMar w:top="737" w:right="567" w:bottom="73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D2"/>
    <w:rsid w:val="00000E37"/>
    <w:rsid w:val="00005E47"/>
    <w:rsid w:val="000064DE"/>
    <w:rsid w:val="00007334"/>
    <w:rsid w:val="000078D6"/>
    <w:rsid w:val="00016749"/>
    <w:rsid w:val="00021541"/>
    <w:rsid w:val="000225D2"/>
    <w:rsid w:val="000268C4"/>
    <w:rsid w:val="00027616"/>
    <w:rsid w:val="00031175"/>
    <w:rsid w:val="0003236F"/>
    <w:rsid w:val="00033184"/>
    <w:rsid w:val="00036944"/>
    <w:rsid w:val="000405AA"/>
    <w:rsid w:val="00040865"/>
    <w:rsid w:val="00040EF0"/>
    <w:rsid w:val="00041028"/>
    <w:rsid w:val="000428D3"/>
    <w:rsid w:val="00043D1D"/>
    <w:rsid w:val="00045329"/>
    <w:rsid w:val="000534BE"/>
    <w:rsid w:val="000544B2"/>
    <w:rsid w:val="000579E2"/>
    <w:rsid w:val="00061807"/>
    <w:rsid w:val="0006374E"/>
    <w:rsid w:val="00067630"/>
    <w:rsid w:val="000724E2"/>
    <w:rsid w:val="00072B3A"/>
    <w:rsid w:val="00080BA8"/>
    <w:rsid w:val="000822D8"/>
    <w:rsid w:val="00082F47"/>
    <w:rsid w:val="00083F7F"/>
    <w:rsid w:val="000844BF"/>
    <w:rsid w:val="00086D93"/>
    <w:rsid w:val="00091EFD"/>
    <w:rsid w:val="0009319D"/>
    <w:rsid w:val="0009337F"/>
    <w:rsid w:val="000A0297"/>
    <w:rsid w:val="000A1DD5"/>
    <w:rsid w:val="000A2D2E"/>
    <w:rsid w:val="000A5A9E"/>
    <w:rsid w:val="000A6F83"/>
    <w:rsid w:val="000B11CB"/>
    <w:rsid w:val="000B183E"/>
    <w:rsid w:val="000B3237"/>
    <w:rsid w:val="000C0323"/>
    <w:rsid w:val="000C13CA"/>
    <w:rsid w:val="000C7C14"/>
    <w:rsid w:val="000D32AF"/>
    <w:rsid w:val="000D4D2E"/>
    <w:rsid w:val="000F0297"/>
    <w:rsid w:val="00100DA1"/>
    <w:rsid w:val="00100EB4"/>
    <w:rsid w:val="001022F1"/>
    <w:rsid w:val="00107D57"/>
    <w:rsid w:val="00110322"/>
    <w:rsid w:val="00116614"/>
    <w:rsid w:val="00117243"/>
    <w:rsid w:val="001212C8"/>
    <w:rsid w:val="00124316"/>
    <w:rsid w:val="00124874"/>
    <w:rsid w:val="0013055B"/>
    <w:rsid w:val="001321E1"/>
    <w:rsid w:val="00133183"/>
    <w:rsid w:val="001351A9"/>
    <w:rsid w:val="00135227"/>
    <w:rsid w:val="0014047A"/>
    <w:rsid w:val="0014327E"/>
    <w:rsid w:val="001436E4"/>
    <w:rsid w:val="001543C6"/>
    <w:rsid w:val="00156C20"/>
    <w:rsid w:val="00156DEA"/>
    <w:rsid w:val="00161348"/>
    <w:rsid w:val="00162A5C"/>
    <w:rsid w:val="00164703"/>
    <w:rsid w:val="001647E0"/>
    <w:rsid w:val="00165656"/>
    <w:rsid w:val="0017071F"/>
    <w:rsid w:val="0017418E"/>
    <w:rsid w:val="001855DB"/>
    <w:rsid w:val="001872A7"/>
    <w:rsid w:val="0019195E"/>
    <w:rsid w:val="00194E4C"/>
    <w:rsid w:val="00196D44"/>
    <w:rsid w:val="001A4A51"/>
    <w:rsid w:val="001A5C3C"/>
    <w:rsid w:val="001A6B52"/>
    <w:rsid w:val="001A7AE0"/>
    <w:rsid w:val="001A7E5F"/>
    <w:rsid w:val="001B070D"/>
    <w:rsid w:val="001B3A5F"/>
    <w:rsid w:val="001C4470"/>
    <w:rsid w:val="001C556E"/>
    <w:rsid w:val="001D129D"/>
    <w:rsid w:val="001D47A6"/>
    <w:rsid w:val="001D67C8"/>
    <w:rsid w:val="001D6917"/>
    <w:rsid w:val="001E080D"/>
    <w:rsid w:val="001E697D"/>
    <w:rsid w:val="001E75A4"/>
    <w:rsid w:val="001F145F"/>
    <w:rsid w:val="001F462C"/>
    <w:rsid w:val="001F5E5B"/>
    <w:rsid w:val="001F79EF"/>
    <w:rsid w:val="00200E05"/>
    <w:rsid w:val="00202DB3"/>
    <w:rsid w:val="00203D7F"/>
    <w:rsid w:val="00204A46"/>
    <w:rsid w:val="0020583D"/>
    <w:rsid w:val="00207EE7"/>
    <w:rsid w:val="00210369"/>
    <w:rsid w:val="002104CD"/>
    <w:rsid w:val="00211F72"/>
    <w:rsid w:val="00215227"/>
    <w:rsid w:val="00215D39"/>
    <w:rsid w:val="00216403"/>
    <w:rsid w:val="00217118"/>
    <w:rsid w:val="00224503"/>
    <w:rsid w:val="002255C8"/>
    <w:rsid w:val="00225AB5"/>
    <w:rsid w:val="00226FAD"/>
    <w:rsid w:val="002350B9"/>
    <w:rsid w:val="0023606B"/>
    <w:rsid w:val="002376B3"/>
    <w:rsid w:val="00245F6B"/>
    <w:rsid w:val="00247EB0"/>
    <w:rsid w:val="0025639E"/>
    <w:rsid w:val="00260050"/>
    <w:rsid w:val="00290A4A"/>
    <w:rsid w:val="002925DC"/>
    <w:rsid w:val="0029525B"/>
    <w:rsid w:val="002A396A"/>
    <w:rsid w:val="002A417C"/>
    <w:rsid w:val="002B2C00"/>
    <w:rsid w:val="002B3706"/>
    <w:rsid w:val="002B3A62"/>
    <w:rsid w:val="002C0832"/>
    <w:rsid w:val="002C1419"/>
    <w:rsid w:val="002C1FEF"/>
    <w:rsid w:val="002C77ED"/>
    <w:rsid w:val="002D1531"/>
    <w:rsid w:val="002E23DD"/>
    <w:rsid w:val="002E70EE"/>
    <w:rsid w:val="002F5EB0"/>
    <w:rsid w:val="00300057"/>
    <w:rsid w:val="00300371"/>
    <w:rsid w:val="003012A7"/>
    <w:rsid w:val="0030161C"/>
    <w:rsid w:val="00302A0E"/>
    <w:rsid w:val="00313C1C"/>
    <w:rsid w:val="00313EC8"/>
    <w:rsid w:val="003175FF"/>
    <w:rsid w:val="0031781C"/>
    <w:rsid w:val="00322479"/>
    <w:rsid w:val="00322E7B"/>
    <w:rsid w:val="00323896"/>
    <w:rsid w:val="00324A7B"/>
    <w:rsid w:val="00332160"/>
    <w:rsid w:val="00333F0D"/>
    <w:rsid w:val="00334440"/>
    <w:rsid w:val="00336409"/>
    <w:rsid w:val="0034077F"/>
    <w:rsid w:val="00343005"/>
    <w:rsid w:val="003437A4"/>
    <w:rsid w:val="00345295"/>
    <w:rsid w:val="003474A3"/>
    <w:rsid w:val="003477DB"/>
    <w:rsid w:val="00355928"/>
    <w:rsid w:val="00362B6D"/>
    <w:rsid w:val="00362D28"/>
    <w:rsid w:val="0036651E"/>
    <w:rsid w:val="003679CA"/>
    <w:rsid w:val="0037199C"/>
    <w:rsid w:val="003727D4"/>
    <w:rsid w:val="0037705D"/>
    <w:rsid w:val="00381B88"/>
    <w:rsid w:val="00383F64"/>
    <w:rsid w:val="00387EC0"/>
    <w:rsid w:val="0039334F"/>
    <w:rsid w:val="00394400"/>
    <w:rsid w:val="00394ED9"/>
    <w:rsid w:val="003973B2"/>
    <w:rsid w:val="003A11F1"/>
    <w:rsid w:val="003A2AC8"/>
    <w:rsid w:val="003A6F0A"/>
    <w:rsid w:val="003B1576"/>
    <w:rsid w:val="003C02B6"/>
    <w:rsid w:val="003C60EB"/>
    <w:rsid w:val="003C6A6E"/>
    <w:rsid w:val="003D0169"/>
    <w:rsid w:val="003D5034"/>
    <w:rsid w:val="003E1ABC"/>
    <w:rsid w:val="003E218A"/>
    <w:rsid w:val="003F3464"/>
    <w:rsid w:val="003F34FA"/>
    <w:rsid w:val="003F7D93"/>
    <w:rsid w:val="00400453"/>
    <w:rsid w:val="004023D9"/>
    <w:rsid w:val="00403DA8"/>
    <w:rsid w:val="00410B80"/>
    <w:rsid w:val="004153C2"/>
    <w:rsid w:val="00415E8D"/>
    <w:rsid w:val="00424B3D"/>
    <w:rsid w:val="00430019"/>
    <w:rsid w:val="00431DA4"/>
    <w:rsid w:val="00432BBB"/>
    <w:rsid w:val="00440E60"/>
    <w:rsid w:val="00443675"/>
    <w:rsid w:val="004469D2"/>
    <w:rsid w:val="00453BD2"/>
    <w:rsid w:val="00461525"/>
    <w:rsid w:val="00462DC3"/>
    <w:rsid w:val="0047239C"/>
    <w:rsid w:val="00474175"/>
    <w:rsid w:val="00475F76"/>
    <w:rsid w:val="00481449"/>
    <w:rsid w:val="00485F70"/>
    <w:rsid w:val="00491BAE"/>
    <w:rsid w:val="0049633E"/>
    <w:rsid w:val="004A24B9"/>
    <w:rsid w:val="004A4E5A"/>
    <w:rsid w:val="004A7966"/>
    <w:rsid w:val="004B1DC8"/>
    <w:rsid w:val="004B3D3E"/>
    <w:rsid w:val="004B400B"/>
    <w:rsid w:val="004B659B"/>
    <w:rsid w:val="004C3AA1"/>
    <w:rsid w:val="004D68BA"/>
    <w:rsid w:val="004E4287"/>
    <w:rsid w:val="004E7D90"/>
    <w:rsid w:val="004F1039"/>
    <w:rsid w:val="004F4FCA"/>
    <w:rsid w:val="004F7718"/>
    <w:rsid w:val="004F7B5E"/>
    <w:rsid w:val="00502E7D"/>
    <w:rsid w:val="00516603"/>
    <w:rsid w:val="0051753F"/>
    <w:rsid w:val="00524F25"/>
    <w:rsid w:val="00531724"/>
    <w:rsid w:val="00536FC1"/>
    <w:rsid w:val="00537C29"/>
    <w:rsid w:val="00545E14"/>
    <w:rsid w:val="00546ED7"/>
    <w:rsid w:val="005526B1"/>
    <w:rsid w:val="00556B5A"/>
    <w:rsid w:val="005633B2"/>
    <w:rsid w:val="00563D98"/>
    <w:rsid w:val="0056598A"/>
    <w:rsid w:val="005872FD"/>
    <w:rsid w:val="0059296A"/>
    <w:rsid w:val="005A04DE"/>
    <w:rsid w:val="005B4677"/>
    <w:rsid w:val="005B62FA"/>
    <w:rsid w:val="005C2483"/>
    <w:rsid w:val="005C4589"/>
    <w:rsid w:val="005C5419"/>
    <w:rsid w:val="005D2703"/>
    <w:rsid w:val="005D32A7"/>
    <w:rsid w:val="005D744D"/>
    <w:rsid w:val="005E00FB"/>
    <w:rsid w:val="005F6268"/>
    <w:rsid w:val="00605F52"/>
    <w:rsid w:val="0061387E"/>
    <w:rsid w:val="0062199B"/>
    <w:rsid w:val="006229DE"/>
    <w:rsid w:val="00626B68"/>
    <w:rsid w:val="006330F7"/>
    <w:rsid w:val="00635CB6"/>
    <w:rsid w:val="006527EA"/>
    <w:rsid w:val="00652CCB"/>
    <w:rsid w:val="006534E4"/>
    <w:rsid w:val="00653F84"/>
    <w:rsid w:val="00661936"/>
    <w:rsid w:val="00661A91"/>
    <w:rsid w:val="006625B4"/>
    <w:rsid w:val="006631EC"/>
    <w:rsid w:val="00665CF0"/>
    <w:rsid w:val="00672C9C"/>
    <w:rsid w:val="00674D9F"/>
    <w:rsid w:val="00675488"/>
    <w:rsid w:val="0067685F"/>
    <w:rsid w:val="00680E8E"/>
    <w:rsid w:val="006824F9"/>
    <w:rsid w:val="00684121"/>
    <w:rsid w:val="00685F21"/>
    <w:rsid w:val="0069371F"/>
    <w:rsid w:val="00694971"/>
    <w:rsid w:val="0069504C"/>
    <w:rsid w:val="006957CF"/>
    <w:rsid w:val="006A5BB6"/>
    <w:rsid w:val="006A670D"/>
    <w:rsid w:val="006B2E08"/>
    <w:rsid w:val="006B348D"/>
    <w:rsid w:val="006B5370"/>
    <w:rsid w:val="006B678A"/>
    <w:rsid w:val="006C0CC8"/>
    <w:rsid w:val="006C46AE"/>
    <w:rsid w:val="006C4F48"/>
    <w:rsid w:val="006D0E81"/>
    <w:rsid w:val="006D5586"/>
    <w:rsid w:val="006E2367"/>
    <w:rsid w:val="006F0818"/>
    <w:rsid w:val="006F458D"/>
    <w:rsid w:val="006F5682"/>
    <w:rsid w:val="006F7A21"/>
    <w:rsid w:val="00704DB5"/>
    <w:rsid w:val="00714AFA"/>
    <w:rsid w:val="00714D52"/>
    <w:rsid w:val="0071585F"/>
    <w:rsid w:val="007208DF"/>
    <w:rsid w:val="00722E16"/>
    <w:rsid w:val="007278D6"/>
    <w:rsid w:val="007363F3"/>
    <w:rsid w:val="00740DC1"/>
    <w:rsid w:val="00743C6C"/>
    <w:rsid w:val="00745406"/>
    <w:rsid w:val="0074557B"/>
    <w:rsid w:val="00745F7E"/>
    <w:rsid w:val="0076122C"/>
    <w:rsid w:val="007645B9"/>
    <w:rsid w:val="007652A2"/>
    <w:rsid w:val="00771317"/>
    <w:rsid w:val="00773803"/>
    <w:rsid w:val="0078177C"/>
    <w:rsid w:val="00782BC0"/>
    <w:rsid w:val="007847DC"/>
    <w:rsid w:val="007A0260"/>
    <w:rsid w:val="007A2979"/>
    <w:rsid w:val="007A377F"/>
    <w:rsid w:val="007A37A2"/>
    <w:rsid w:val="007A48D5"/>
    <w:rsid w:val="007B7840"/>
    <w:rsid w:val="007C33A3"/>
    <w:rsid w:val="007C65C8"/>
    <w:rsid w:val="007D2314"/>
    <w:rsid w:val="007D39CC"/>
    <w:rsid w:val="007D5F15"/>
    <w:rsid w:val="007D6734"/>
    <w:rsid w:val="007E3E6B"/>
    <w:rsid w:val="007F33E1"/>
    <w:rsid w:val="007F70DF"/>
    <w:rsid w:val="00810606"/>
    <w:rsid w:val="0081772E"/>
    <w:rsid w:val="008224C4"/>
    <w:rsid w:val="008242AA"/>
    <w:rsid w:val="00831576"/>
    <w:rsid w:val="00841B15"/>
    <w:rsid w:val="0085031D"/>
    <w:rsid w:val="008515D2"/>
    <w:rsid w:val="00851F37"/>
    <w:rsid w:val="008551B1"/>
    <w:rsid w:val="008703AC"/>
    <w:rsid w:val="00871735"/>
    <w:rsid w:val="0087537A"/>
    <w:rsid w:val="00893408"/>
    <w:rsid w:val="008A0028"/>
    <w:rsid w:val="008A07F2"/>
    <w:rsid w:val="008A48D4"/>
    <w:rsid w:val="008B0646"/>
    <w:rsid w:val="008B4D6A"/>
    <w:rsid w:val="008C33DB"/>
    <w:rsid w:val="008C3BC0"/>
    <w:rsid w:val="008C71E5"/>
    <w:rsid w:val="008D2158"/>
    <w:rsid w:val="008D26A9"/>
    <w:rsid w:val="008D6191"/>
    <w:rsid w:val="008D6213"/>
    <w:rsid w:val="008D69B7"/>
    <w:rsid w:val="008D76DE"/>
    <w:rsid w:val="008E1A85"/>
    <w:rsid w:val="008E31F5"/>
    <w:rsid w:val="008E3F75"/>
    <w:rsid w:val="008E598D"/>
    <w:rsid w:val="008E792A"/>
    <w:rsid w:val="008F52EF"/>
    <w:rsid w:val="008F68F9"/>
    <w:rsid w:val="00902EC3"/>
    <w:rsid w:val="00905E09"/>
    <w:rsid w:val="00925087"/>
    <w:rsid w:val="009306EC"/>
    <w:rsid w:val="009364B7"/>
    <w:rsid w:val="009369DE"/>
    <w:rsid w:val="00947C0B"/>
    <w:rsid w:val="00950F58"/>
    <w:rsid w:val="0095250B"/>
    <w:rsid w:val="0095740E"/>
    <w:rsid w:val="00962507"/>
    <w:rsid w:val="00970636"/>
    <w:rsid w:val="009725BB"/>
    <w:rsid w:val="00974433"/>
    <w:rsid w:val="009810C1"/>
    <w:rsid w:val="00982E2A"/>
    <w:rsid w:val="00984D8C"/>
    <w:rsid w:val="0098516F"/>
    <w:rsid w:val="00990C6B"/>
    <w:rsid w:val="00995E33"/>
    <w:rsid w:val="009B37EC"/>
    <w:rsid w:val="009B5FD4"/>
    <w:rsid w:val="009B6A47"/>
    <w:rsid w:val="009B7B84"/>
    <w:rsid w:val="009D1E50"/>
    <w:rsid w:val="009E3305"/>
    <w:rsid w:val="009E3737"/>
    <w:rsid w:val="009E5CCD"/>
    <w:rsid w:val="009F295B"/>
    <w:rsid w:val="009F58ED"/>
    <w:rsid w:val="00A0150F"/>
    <w:rsid w:val="00A01C34"/>
    <w:rsid w:val="00A01F4F"/>
    <w:rsid w:val="00A03B60"/>
    <w:rsid w:val="00A115A7"/>
    <w:rsid w:val="00A17F69"/>
    <w:rsid w:val="00A21F6A"/>
    <w:rsid w:val="00A2327B"/>
    <w:rsid w:val="00A25E95"/>
    <w:rsid w:val="00A359C0"/>
    <w:rsid w:val="00A35AFF"/>
    <w:rsid w:val="00A36C06"/>
    <w:rsid w:val="00A37BAE"/>
    <w:rsid w:val="00A52923"/>
    <w:rsid w:val="00A53039"/>
    <w:rsid w:val="00A53CCD"/>
    <w:rsid w:val="00A556BD"/>
    <w:rsid w:val="00A6051E"/>
    <w:rsid w:val="00A6198B"/>
    <w:rsid w:val="00A6208F"/>
    <w:rsid w:val="00A65835"/>
    <w:rsid w:val="00A65B83"/>
    <w:rsid w:val="00A67CDB"/>
    <w:rsid w:val="00A71DB1"/>
    <w:rsid w:val="00A76628"/>
    <w:rsid w:val="00A85202"/>
    <w:rsid w:val="00A86552"/>
    <w:rsid w:val="00A907DC"/>
    <w:rsid w:val="00A91534"/>
    <w:rsid w:val="00A96681"/>
    <w:rsid w:val="00AA3BA5"/>
    <w:rsid w:val="00AA3D4B"/>
    <w:rsid w:val="00AA7726"/>
    <w:rsid w:val="00AC1744"/>
    <w:rsid w:val="00AC5954"/>
    <w:rsid w:val="00AC6B16"/>
    <w:rsid w:val="00AE296A"/>
    <w:rsid w:val="00AE2E14"/>
    <w:rsid w:val="00AF1B08"/>
    <w:rsid w:val="00AF3F4C"/>
    <w:rsid w:val="00AF4B42"/>
    <w:rsid w:val="00AF601A"/>
    <w:rsid w:val="00B00E95"/>
    <w:rsid w:val="00B1005E"/>
    <w:rsid w:val="00B12EB1"/>
    <w:rsid w:val="00B165AA"/>
    <w:rsid w:val="00B16A1F"/>
    <w:rsid w:val="00B21A10"/>
    <w:rsid w:val="00B2330C"/>
    <w:rsid w:val="00B26244"/>
    <w:rsid w:val="00B33777"/>
    <w:rsid w:val="00B35554"/>
    <w:rsid w:val="00B355FE"/>
    <w:rsid w:val="00B421D2"/>
    <w:rsid w:val="00B467D5"/>
    <w:rsid w:val="00B56DAD"/>
    <w:rsid w:val="00B61328"/>
    <w:rsid w:val="00B67F4B"/>
    <w:rsid w:val="00B71E02"/>
    <w:rsid w:val="00B80A37"/>
    <w:rsid w:val="00B812C9"/>
    <w:rsid w:val="00B81652"/>
    <w:rsid w:val="00B8191F"/>
    <w:rsid w:val="00B82A4E"/>
    <w:rsid w:val="00B83C6C"/>
    <w:rsid w:val="00B84949"/>
    <w:rsid w:val="00B85BEC"/>
    <w:rsid w:val="00B87D72"/>
    <w:rsid w:val="00B9686B"/>
    <w:rsid w:val="00B974BB"/>
    <w:rsid w:val="00BA1800"/>
    <w:rsid w:val="00BA6001"/>
    <w:rsid w:val="00BB107C"/>
    <w:rsid w:val="00BB2BB3"/>
    <w:rsid w:val="00BC2146"/>
    <w:rsid w:val="00BC2BA1"/>
    <w:rsid w:val="00BC3A20"/>
    <w:rsid w:val="00BC7089"/>
    <w:rsid w:val="00BD2FDB"/>
    <w:rsid w:val="00BD3825"/>
    <w:rsid w:val="00BD6DB0"/>
    <w:rsid w:val="00BF19D6"/>
    <w:rsid w:val="00BF384B"/>
    <w:rsid w:val="00C03ECE"/>
    <w:rsid w:val="00C050ED"/>
    <w:rsid w:val="00C061CE"/>
    <w:rsid w:val="00C14A6E"/>
    <w:rsid w:val="00C17116"/>
    <w:rsid w:val="00C22817"/>
    <w:rsid w:val="00C26108"/>
    <w:rsid w:val="00C301CC"/>
    <w:rsid w:val="00C33079"/>
    <w:rsid w:val="00C3708A"/>
    <w:rsid w:val="00C41542"/>
    <w:rsid w:val="00C47410"/>
    <w:rsid w:val="00C47A19"/>
    <w:rsid w:val="00C509CE"/>
    <w:rsid w:val="00C51096"/>
    <w:rsid w:val="00C51E39"/>
    <w:rsid w:val="00C57B1F"/>
    <w:rsid w:val="00C6156F"/>
    <w:rsid w:val="00C62D90"/>
    <w:rsid w:val="00C62E0B"/>
    <w:rsid w:val="00C67372"/>
    <w:rsid w:val="00C70B8B"/>
    <w:rsid w:val="00C71732"/>
    <w:rsid w:val="00C82CC8"/>
    <w:rsid w:val="00C93663"/>
    <w:rsid w:val="00C968B6"/>
    <w:rsid w:val="00CA00AC"/>
    <w:rsid w:val="00CA08A0"/>
    <w:rsid w:val="00CA246B"/>
    <w:rsid w:val="00CA36A1"/>
    <w:rsid w:val="00CA4CB7"/>
    <w:rsid w:val="00CB0AE6"/>
    <w:rsid w:val="00CB222C"/>
    <w:rsid w:val="00CC0FB1"/>
    <w:rsid w:val="00CC6A44"/>
    <w:rsid w:val="00CD3972"/>
    <w:rsid w:val="00CD4559"/>
    <w:rsid w:val="00CD45E5"/>
    <w:rsid w:val="00CD5D14"/>
    <w:rsid w:val="00CD690F"/>
    <w:rsid w:val="00CE374D"/>
    <w:rsid w:val="00CE4244"/>
    <w:rsid w:val="00CF31A1"/>
    <w:rsid w:val="00CF5915"/>
    <w:rsid w:val="00CF6D2C"/>
    <w:rsid w:val="00D015F4"/>
    <w:rsid w:val="00D01CDF"/>
    <w:rsid w:val="00D043E4"/>
    <w:rsid w:val="00D0770B"/>
    <w:rsid w:val="00D13D4C"/>
    <w:rsid w:val="00D16AA1"/>
    <w:rsid w:val="00D16C70"/>
    <w:rsid w:val="00D21CF2"/>
    <w:rsid w:val="00D301B8"/>
    <w:rsid w:val="00D31361"/>
    <w:rsid w:val="00D40106"/>
    <w:rsid w:val="00D44EC0"/>
    <w:rsid w:val="00D510BB"/>
    <w:rsid w:val="00D53FD7"/>
    <w:rsid w:val="00D5520F"/>
    <w:rsid w:val="00D55F91"/>
    <w:rsid w:val="00D61198"/>
    <w:rsid w:val="00D613C9"/>
    <w:rsid w:val="00D74A40"/>
    <w:rsid w:val="00D822AE"/>
    <w:rsid w:val="00D83F1D"/>
    <w:rsid w:val="00D84D91"/>
    <w:rsid w:val="00D94E17"/>
    <w:rsid w:val="00D96BF6"/>
    <w:rsid w:val="00D97381"/>
    <w:rsid w:val="00DA2919"/>
    <w:rsid w:val="00DA31B9"/>
    <w:rsid w:val="00DA4A94"/>
    <w:rsid w:val="00DD24ED"/>
    <w:rsid w:val="00DD288A"/>
    <w:rsid w:val="00DD415E"/>
    <w:rsid w:val="00DE2CDE"/>
    <w:rsid w:val="00DE3325"/>
    <w:rsid w:val="00DE6D28"/>
    <w:rsid w:val="00DF1343"/>
    <w:rsid w:val="00DF26F0"/>
    <w:rsid w:val="00E0154F"/>
    <w:rsid w:val="00E075FC"/>
    <w:rsid w:val="00E0799D"/>
    <w:rsid w:val="00E11505"/>
    <w:rsid w:val="00E13FD9"/>
    <w:rsid w:val="00E15E47"/>
    <w:rsid w:val="00E17C81"/>
    <w:rsid w:val="00E207E0"/>
    <w:rsid w:val="00E21724"/>
    <w:rsid w:val="00E223F3"/>
    <w:rsid w:val="00E224F4"/>
    <w:rsid w:val="00E24959"/>
    <w:rsid w:val="00E311FB"/>
    <w:rsid w:val="00E332A4"/>
    <w:rsid w:val="00E3375B"/>
    <w:rsid w:val="00E33A19"/>
    <w:rsid w:val="00E430F0"/>
    <w:rsid w:val="00E43AC7"/>
    <w:rsid w:val="00E465F0"/>
    <w:rsid w:val="00E47F5D"/>
    <w:rsid w:val="00E50B3D"/>
    <w:rsid w:val="00E517C5"/>
    <w:rsid w:val="00E52042"/>
    <w:rsid w:val="00E61EAD"/>
    <w:rsid w:val="00E62510"/>
    <w:rsid w:val="00E64BB7"/>
    <w:rsid w:val="00E8177C"/>
    <w:rsid w:val="00E84D88"/>
    <w:rsid w:val="00E87288"/>
    <w:rsid w:val="00EA1C0A"/>
    <w:rsid w:val="00EB1331"/>
    <w:rsid w:val="00EB3D44"/>
    <w:rsid w:val="00EC6AA7"/>
    <w:rsid w:val="00ED001E"/>
    <w:rsid w:val="00ED1855"/>
    <w:rsid w:val="00ED229B"/>
    <w:rsid w:val="00ED2638"/>
    <w:rsid w:val="00ED425D"/>
    <w:rsid w:val="00ED6AC0"/>
    <w:rsid w:val="00EE0160"/>
    <w:rsid w:val="00EE2514"/>
    <w:rsid w:val="00EE6CCC"/>
    <w:rsid w:val="00EF0CD5"/>
    <w:rsid w:val="00EF1FE4"/>
    <w:rsid w:val="00EF660C"/>
    <w:rsid w:val="00F00497"/>
    <w:rsid w:val="00F07B90"/>
    <w:rsid w:val="00F11364"/>
    <w:rsid w:val="00F24286"/>
    <w:rsid w:val="00F416FF"/>
    <w:rsid w:val="00F44C3D"/>
    <w:rsid w:val="00F5296F"/>
    <w:rsid w:val="00F555F9"/>
    <w:rsid w:val="00F5745B"/>
    <w:rsid w:val="00F64475"/>
    <w:rsid w:val="00F776CD"/>
    <w:rsid w:val="00F776F0"/>
    <w:rsid w:val="00F832C8"/>
    <w:rsid w:val="00F84A04"/>
    <w:rsid w:val="00F84C34"/>
    <w:rsid w:val="00F90722"/>
    <w:rsid w:val="00F93BD8"/>
    <w:rsid w:val="00F9543E"/>
    <w:rsid w:val="00F96DCD"/>
    <w:rsid w:val="00F97CC7"/>
    <w:rsid w:val="00FA22A5"/>
    <w:rsid w:val="00FB2E9D"/>
    <w:rsid w:val="00FB36AB"/>
    <w:rsid w:val="00FB6E9B"/>
    <w:rsid w:val="00FC245C"/>
    <w:rsid w:val="00FD07B7"/>
    <w:rsid w:val="00FD3148"/>
    <w:rsid w:val="00FD6438"/>
    <w:rsid w:val="00FE1360"/>
    <w:rsid w:val="00FE3C70"/>
    <w:rsid w:val="00FE552B"/>
    <w:rsid w:val="00FE7958"/>
    <w:rsid w:val="00FF4B06"/>
    <w:rsid w:val="030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left="360"/>
      <w:jc w:val="both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ind w:left="360"/>
      <w:jc w:val="center"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ind w:left="360"/>
      <w:jc w:val="both"/>
      <w:outlineLvl w:val="2"/>
    </w:pPr>
    <w:rPr>
      <w:sz w:val="28"/>
    </w:rPr>
  </w:style>
  <w:style w:type="paragraph" w:styleId="5">
    <w:name w:val="heading 4"/>
    <w:basedOn w:val="1"/>
    <w:next w:val="1"/>
    <w:qFormat/>
    <w:uiPriority w:val="0"/>
    <w:pPr>
      <w:keepNext/>
      <w:pBdr>
        <w:bottom w:val="single" w:color="auto" w:sz="12" w:space="1"/>
      </w:pBdr>
      <w:ind w:left="360"/>
      <w:jc w:val="both"/>
      <w:outlineLvl w:val="3"/>
    </w:pPr>
    <w:rPr>
      <w:b/>
      <w:bCs/>
      <w:sz w:val="28"/>
    </w:rPr>
  </w:style>
  <w:style w:type="paragraph" w:styleId="6">
    <w:name w:val="heading 5"/>
    <w:basedOn w:val="1"/>
    <w:next w:val="1"/>
    <w:qFormat/>
    <w:uiPriority w:val="0"/>
    <w:pPr>
      <w:keepNext/>
      <w:pBdr>
        <w:top w:val="single" w:color="auto" w:sz="12" w:space="1"/>
        <w:bottom w:val="single" w:color="auto" w:sz="12" w:space="1"/>
      </w:pBdr>
      <w:ind w:left="360"/>
      <w:jc w:val="both"/>
      <w:outlineLvl w:val="4"/>
    </w:pPr>
    <w:rPr>
      <w:sz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annotation text"/>
    <w:basedOn w:val="1"/>
    <w:semiHidden/>
    <w:uiPriority w:val="0"/>
    <w:rPr>
      <w:sz w:val="20"/>
      <w:szCs w:val="20"/>
    </w:rPr>
  </w:style>
  <w:style w:type="paragraph" w:styleId="9">
    <w:name w:val="annotation subject"/>
    <w:basedOn w:val="8"/>
    <w:next w:val="8"/>
    <w:semiHidden/>
    <w:uiPriority w:val="0"/>
    <w:rPr>
      <w:b/>
      <w:bCs/>
    </w:rPr>
  </w:style>
  <w:style w:type="paragraph" w:styleId="10">
    <w:name w:val="header"/>
    <w:basedOn w:val="1"/>
    <w:link w:val="30"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34"/>
    <w:uiPriority w:val="0"/>
    <w:pPr>
      <w:spacing w:after="120"/>
    </w:pPr>
  </w:style>
  <w:style w:type="paragraph" w:styleId="12">
    <w:name w:val="Body Text Indent"/>
    <w:basedOn w:val="1"/>
    <w:link w:val="28"/>
    <w:qFormat/>
    <w:uiPriority w:val="0"/>
    <w:pPr>
      <w:ind w:left="360"/>
      <w:jc w:val="both"/>
    </w:pPr>
  </w:style>
  <w:style w:type="paragraph" w:styleId="13">
    <w:name w:val="Title"/>
    <w:basedOn w:val="1"/>
    <w:qFormat/>
    <w:uiPriority w:val="0"/>
    <w:pPr>
      <w:jc w:val="center"/>
    </w:pPr>
    <w:rPr>
      <w:b/>
      <w:bCs/>
    </w:rPr>
  </w:style>
  <w:style w:type="paragraph" w:styleId="14">
    <w:name w:val="footer"/>
    <w:basedOn w:val="1"/>
    <w:link w:val="31"/>
    <w:uiPriority w:val="0"/>
    <w:pPr>
      <w:tabs>
        <w:tab w:val="center" w:pos="4677"/>
        <w:tab w:val="right" w:pos="9355"/>
      </w:tabs>
    </w:pPr>
  </w:style>
  <w:style w:type="paragraph" w:styleId="15">
    <w:name w:val="Normal (Web)"/>
    <w:basedOn w:val="1"/>
    <w:uiPriority w:val="0"/>
    <w:pPr>
      <w:spacing w:before="100" w:beforeAutospacing="1" w:after="100" w:afterAutospacing="1"/>
    </w:pPr>
    <w:rPr>
      <w:color w:val="000000"/>
    </w:rPr>
  </w:style>
  <w:style w:type="paragraph" w:styleId="16">
    <w:name w:val="Body Text Indent 2"/>
    <w:basedOn w:val="1"/>
    <w:qFormat/>
    <w:uiPriority w:val="0"/>
    <w:pPr>
      <w:tabs>
        <w:tab w:val="left" w:pos="2880"/>
      </w:tabs>
      <w:ind w:left="360"/>
      <w:jc w:val="both"/>
    </w:pPr>
    <w:rPr>
      <w:sz w:val="32"/>
    </w:rPr>
  </w:style>
  <w:style w:type="paragraph" w:styleId="17">
    <w:name w:val="HTML Preformatted"/>
    <w:basedOn w:val="1"/>
    <w:link w:val="26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19">
    <w:name w:val="annotation reference"/>
    <w:semiHidden/>
    <w:uiPriority w:val="0"/>
    <w:rPr>
      <w:sz w:val="16"/>
      <w:szCs w:val="16"/>
    </w:rPr>
  </w:style>
  <w:style w:type="character" w:styleId="20">
    <w:name w:val="Hyperlink"/>
    <w:uiPriority w:val="0"/>
    <w:rPr>
      <w:color w:val="0000FF"/>
      <w:u w:val="single"/>
    </w:rPr>
  </w:style>
  <w:style w:type="character" w:styleId="21">
    <w:name w:val="page number"/>
    <w:basedOn w:val="18"/>
    <w:uiPriority w:val="0"/>
  </w:style>
  <w:style w:type="character" w:styleId="22">
    <w:name w:val="Strong"/>
    <w:qFormat/>
    <w:uiPriority w:val="0"/>
    <w:rPr>
      <w:b/>
      <w:bCs/>
    </w:rPr>
  </w:style>
  <w:style w:type="table" w:styleId="24">
    <w:name w:val="Table Grid"/>
    <w:basedOn w:val="2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заголовок 1"/>
    <w:basedOn w:val="1"/>
    <w:next w:val="1"/>
    <w:qFormat/>
    <w:uiPriority w:val="0"/>
    <w:pPr>
      <w:keepNext/>
      <w:ind w:right="-1"/>
      <w:jc w:val="center"/>
    </w:pPr>
    <w:rPr>
      <w:b/>
      <w:bCs/>
      <w:sz w:val="22"/>
      <w:szCs w:val="22"/>
    </w:rPr>
  </w:style>
  <w:style w:type="character" w:customStyle="1" w:styleId="26">
    <w:name w:val="Стандартный HTML Знак"/>
    <w:link w:val="17"/>
    <w:uiPriority w:val="99"/>
    <w:rPr>
      <w:rFonts w:ascii="Courier New" w:hAnsi="Courier New" w:cs="Courier New"/>
    </w:rPr>
  </w:style>
  <w:style w:type="paragraph" w:styleId="27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8">
    <w:name w:val="Основной текст с отступом Знак"/>
    <w:link w:val="12"/>
    <w:locked/>
    <w:uiPriority w:val="0"/>
    <w:rPr>
      <w:sz w:val="24"/>
      <w:szCs w:val="24"/>
      <w:lang w:val="ru-RU" w:eastAsia="ru-RU" w:bidi="ar-SA"/>
    </w:rPr>
  </w:style>
  <w:style w:type="paragraph" w:customStyle="1" w:styleId="29">
    <w:name w:val="Знак Знак Знак Car Car Знак Знак Car Car"/>
    <w:basedOn w:val="1"/>
    <w:uiPriority w:val="0"/>
    <w:pPr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en-US"/>
    </w:rPr>
  </w:style>
  <w:style w:type="character" w:customStyle="1" w:styleId="30">
    <w:name w:val="Верхний колонтитул Знак"/>
    <w:link w:val="10"/>
    <w:uiPriority w:val="0"/>
    <w:rPr>
      <w:sz w:val="24"/>
      <w:szCs w:val="24"/>
    </w:rPr>
  </w:style>
  <w:style w:type="character" w:customStyle="1" w:styleId="31">
    <w:name w:val="Нижний колонтитул Знак"/>
    <w:link w:val="14"/>
    <w:uiPriority w:val="0"/>
    <w:rPr>
      <w:sz w:val="24"/>
      <w:szCs w:val="24"/>
    </w:rPr>
  </w:style>
  <w:style w:type="paragraph" w:styleId="32">
    <w:name w:val="List Paragraph"/>
    <w:basedOn w:val="1"/>
    <w:qFormat/>
    <w:uiPriority w:val="34"/>
    <w:pPr>
      <w:ind w:left="708"/>
    </w:pPr>
  </w:style>
  <w:style w:type="paragraph" w:customStyle="1" w:styleId="33">
    <w:name w:val="Standard"/>
    <w:uiPriority w:val="0"/>
    <w:pPr>
      <w:widowControl w:val="0"/>
      <w:suppressAutoHyphens/>
      <w:autoSpaceDE w:val="0"/>
      <w:autoSpaceDN w:val="0"/>
    </w:pPr>
    <w:rPr>
      <w:rFonts w:ascii="Times New Roman" w:hAnsi="Times New Roman" w:eastAsia="Times New Roman" w:cs="Times New Roman"/>
      <w:kern w:val="3"/>
      <w:lang w:val="ru-RU" w:eastAsia="zh-CN" w:bidi="hi-IN"/>
    </w:rPr>
  </w:style>
  <w:style w:type="character" w:customStyle="1" w:styleId="34">
    <w:name w:val="Основной текст Знак"/>
    <w:link w:val="11"/>
    <w:uiPriority w:val="0"/>
    <w:rPr>
      <w:sz w:val="24"/>
      <w:szCs w:val="24"/>
    </w:rPr>
  </w:style>
  <w:style w:type="paragraph" w:customStyle="1" w:styleId="35">
    <w:name w:val="paragraph"/>
    <w:basedOn w:val="1"/>
    <w:uiPriority w:val="0"/>
    <w:pPr>
      <w:spacing w:before="100" w:beforeAutospacing="1" w:after="100" w:afterAutospacing="1"/>
    </w:pPr>
  </w:style>
  <w:style w:type="character" w:customStyle="1" w:styleId="36">
    <w:name w:val="eop"/>
    <w:uiPriority w:val="0"/>
  </w:style>
  <w:style w:type="paragraph" w:customStyle="1" w:styleId="37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77;&#1076;&#1082;&#1086;&#1084;&#1080;&#1089;&#1089;&#1080;&#1103;\&#1044;&#1086;&#1075;&#1086;&#1074;&#1086;&#1088;&#1072;\&#1055;&#1088;&#1077;&#1076;&#1088;&#1077;&#1081;&#1089;&#1086;&#1074;&#1099;&#1081;%20&#1052;+%20&#1042;&#1080;&#1082;&#1090;&#1086;&#1088;&#1080;&#1103;%20&#1054;&#1093;&#1090;&#1080;&#1085;&#1089;&#1082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FE5327-CB7C-43E9-A4FE-470AE31B46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Предрейсовый М+ Виктория Охтинская.dot</Template>
  <Pages>1</Pages>
  <Words>991</Words>
  <Characters>5653</Characters>
  <Lines>47</Lines>
  <Paragraphs>13</Paragraphs>
  <TotalTime>5</TotalTime>
  <ScaleCrop>false</ScaleCrop>
  <LinksUpToDate>false</LinksUpToDate>
  <CharactersWithSpaces>6631</CharactersWithSpaces>
  <Application>WPS Office_11.2.0.9452_F1E327BC-269C-435d-A152-05C5408002CA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2020-07-02T12:08:00Z</dcterms:created>
  <dc:creator>medkomissya1@yandex.ru</dc:creator>
  <cp:lastModifiedBy>google1593680384</cp:lastModifiedBy>
  <cp:lastPrinted>2020-05-13T07:13:00Z</cp:lastPrinted>
  <dcterms:modified xsi:type="dcterms:W3CDTF">2020-07-02T15:28:49Z</dcterms:modified>
  <dc:title>ДОГОВОР № ______________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1049-11.2.0.9452</vt:lpwstr>
  </property>
</Properties>
</file>