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3ADE">
        <w:rPr>
          <w:rFonts w:ascii="Times New Roman" w:hAnsi="Times New Roman" w:cs="Times New Roman"/>
          <w:sz w:val="24"/>
          <w:szCs w:val="24"/>
        </w:rPr>
        <w:t xml:space="preserve"> УТВЕРЖДЕНО                                                                   </w:t>
      </w: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Начальник Управления по работе со студентами                                                                                                                                                 </w:t>
      </w: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3ADE">
        <w:rPr>
          <w:rFonts w:ascii="Times New Roman" w:hAnsi="Times New Roman" w:cs="Times New Roman"/>
          <w:sz w:val="24"/>
          <w:szCs w:val="24"/>
        </w:rPr>
        <w:t xml:space="preserve">Протокол заседания кафедры </w:t>
      </w: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3ADE">
        <w:rPr>
          <w:rFonts w:ascii="Times New Roman" w:hAnsi="Times New Roman" w:cs="Times New Roman"/>
          <w:sz w:val="24"/>
          <w:szCs w:val="24"/>
        </w:rPr>
        <w:t>физической культуры, спорта и</w:t>
      </w: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3ADE">
        <w:rPr>
          <w:rFonts w:ascii="Times New Roman" w:hAnsi="Times New Roman" w:cs="Times New Roman"/>
          <w:sz w:val="24"/>
          <w:szCs w:val="24"/>
        </w:rPr>
        <w:t>безопасности жизнедеятельности        №10</w:t>
      </w: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ab/>
        <w:t xml:space="preserve"> «___» ___________2019 г.                                                                                                                                       «28» июня2019 г.                                                                                                         </w:t>
      </w:r>
    </w:p>
    <w:p w:rsidR="00FE18D6" w:rsidRPr="008C3ADE" w:rsidRDefault="00FE18D6" w:rsidP="007941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18D6" w:rsidRPr="008C3ADE" w:rsidRDefault="00FE18D6" w:rsidP="008C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DE">
        <w:rPr>
          <w:rFonts w:ascii="Times New Roman" w:hAnsi="Times New Roman" w:cs="Times New Roman"/>
          <w:b/>
          <w:bCs/>
          <w:sz w:val="24"/>
          <w:szCs w:val="24"/>
        </w:rPr>
        <w:t>Отчет о проведении</w:t>
      </w:r>
    </w:p>
    <w:p w:rsidR="00FE18D6" w:rsidRPr="008C3ADE" w:rsidRDefault="00FE18D6" w:rsidP="008C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DE">
        <w:rPr>
          <w:rFonts w:ascii="Times New Roman" w:hAnsi="Times New Roman" w:cs="Times New Roman"/>
          <w:b/>
          <w:bCs/>
          <w:sz w:val="24"/>
          <w:szCs w:val="24"/>
        </w:rPr>
        <w:t>Учебно-тренировочной работы и соревновательной деятельности</w:t>
      </w:r>
    </w:p>
    <w:p w:rsidR="00FE18D6" w:rsidRPr="008C3ADE" w:rsidRDefault="00FE18D6" w:rsidP="008C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DE">
        <w:rPr>
          <w:rFonts w:ascii="Times New Roman" w:hAnsi="Times New Roman" w:cs="Times New Roman"/>
          <w:b/>
          <w:bCs/>
          <w:sz w:val="24"/>
          <w:szCs w:val="24"/>
        </w:rPr>
        <w:t>секции РГГУ по функциональной тренировке</w:t>
      </w:r>
    </w:p>
    <w:p w:rsidR="00FE18D6" w:rsidRPr="008C3ADE" w:rsidRDefault="00FE18D6" w:rsidP="008C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DE">
        <w:rPr>
          <w:rFonts w:ascii="Times New Roman" w:hAnsi="Times New Roman" w:cs="Times New Roman"/>
          <w:b/>
          <w:bCs/>
          <w:sz w:val="24"/>
          <w:szCs w:val="24"/>
        </w:rPr>
        <w:t>за 2018-2019 учебный год</w:t>
      </w:r>
    </w:p>
    <w:tbl>
      <w:tblPr>
        <w:tblW w:w="1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5474"/>
        <w:gridCol w:w="1499"/>
        <w:gridCol w:w="4494"/>
      </w:tblGrid>
      <w:tr w:rsidR="00FE18D6" w:rsidRPr="008C3ADE" w:rsidTr="008C3ADE">
        <w:trPr>
          <w:jc w:val="center"/>
        </w:trPr>
        <w:tc>
          <w:tcPr>
            <w:tcW w:w="2449" w:type="dxa"/>
            <w:shd w:val="clear" w:color="auto" w:fill="C0C0C0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474" w:type="dxa"/>
            <w:shd w:val="clear" w:color="auto" w:fill="C0C0C0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494" w:type="dxa"/>
            <w:shd w:val="clear" w:color="auto" w:fill="C0C0C0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 цели и результаты</w:t>
            </w:r>
          </w:p>
        </w:tc>
      </w:tr>
      <w:tr w:rsidR="00FE18D6" w:rsidRPr="008C3ADE" w:rsidTr="008C3ADE">
        <w:trPr>
          <w:jc w:val="center"/>
        </w:trPr>
        <w:tc>
          <w:tcPr>
            <w:tcW w:w="2449" w:type="dxa"/>
            <w:shd w:val="clear" w:color="auto" w:fill="D9D9D9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5474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Набор в секцию функциональной тренировки</w:t>
            </w:r>
          </w:p>
        </w:tc>
        <w:tc>
          <w:tcPr>
            <w:tcW w:w="1499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4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Набрано 25 человек в секцию функциональной тренировки среди студентов очного отделения РГГУ</w:t>
            </w:r>
          </w:p>
        </w:tc>
      </w:tr>
      <w:tr w:rsidR="00FE18D6" w:rsidRPr="008C3ADE" w:rsidTr="008C3ADE">
        <w:trPr>
          <w:jc w:val="center"/>
        </w:trPr>
        <w:tc>
          <w:tcPr>
            <w:tcW w:w="2449" w:type="dxa"/>
            <w:shd w:val="clear" w:color="auto" w:fill="D9D9D9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Октябрь- июнь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Пятница 16:30 – 18:00</w:t>
            </w:r>
          </w:p>
        </w:tc>
        <w:tc>
          <w:tcPr>
            <w:tcW w:w="5474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со студентами РГГУ по функциональной тренировке</w:t>
            </w:r>
          </w:p>
        </w:tc>
        <w:tc>
          <w:tcPr>
            <w:tcW w:w="1499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4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физической подготовленности студентов; </w:t>
            </w:r>
          </w:p>
        </w:tc>
      </w:tr>
      <w:tr w:rsidR="00FE18D6" w:rsidRPr="008C3ADE" w:rsidTr="008C3ADE">
        <w:trPr>
          <w:trHeight w:val="5021"/>
          <w:jc w:val="center"/>
        </w:trPr>
        <w:tc>
          <w:tcPr>
            <w:tcW w:w="2449" w:type="dxa"/>
            <w:shd w:val="clear" w:color="auto" w:fill="D9D9D9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тренировке</w:t>
            </w:r>
          </w:p>
        </w:tc>
        <w:tc>
          <w:tcPr>
            <w:tcW w:w="1499" w:type="dxa"/>
            <w:vAlign w:val="center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4" w:type="dxa"/>
          </w:tcPr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студентов РГГУ к физической культуре и спорту.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направленных на формирование физического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развития человека и таких физических качеств как сила, выносливость,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гибкость, скорость, ловкость, координация, точность, а также улучшение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работоспособности сердечно-сосудистой и дыхательной систем, быстрота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DE">
              <w:rPr>
                <w:rFonts w:ascii="Times New Roman" w:hAnsi="Times New Roman" w:cs="Times New Roman"/>
                <w:sz w:val="24"/>
                <w:szCs w:val="24"/>
              </w:rPr>
              <w:t>адаптации к смене нагрузок и пр.;</w:t>
            </w:r>
          </w:p>
          <w:p w:rsidR="00FE18D6" w:rsidRPr="008C3ADE" w:rsidRDefault="00FE18D6" w:rsidP="0079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</w:p>
    <w:p w:rsidR="00FE18D6" w:rsidRPr="008C3ADE" w:rsidRDefault="00FE18D6" w:rsidP="0079417A">
      <w:pPr>
        <w:rPr>
          <w:rFonts w:ascii="Times New Roman" w:hAnsi="Times New Roman" w:cs="Times New Roman"/>
          <w:sz w:val="24"/>
          <w:szCs w:val="24"/>
        </w:rPr>
      </w:pPr>
      <w:r w:rsidRPr="008C3ADE">
        <w:rPr>
          <w:rFonts w:ascii="Times New Roman" w:hAnsi="Times New Roman" w:cs="Times New Roman"/>
          <w:sz w:val="24"/>
          <w:szCs w:val="24"/>
        </w:rPr>
        <w:t xml:space="preserve">Тренер секции РГГУ по функциональной тренировке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C3ADE">
        <w:rPr>
          <w:rFonts w:ascii="Times New Roman" w:hAnsi="Times New Roman" w:cs="Times New Roman"/>
          <w:sz w:val="24"/>
          <w:szCs w:val="24"/>
        </w:rPr>
        <w:t>Пронина Анна Вячеславовна</w:t>
      </w:r>
    </w:p>
    <w:p w:rsidR="00FE18D6" w:rsidRDefault="00FE18D6">
      <w:bookmarkStart w:id="0" w:name="_GoBack"/>
      <w:bookmarkEnd w:id="0"/>
    </w:p>
    <w:sectPr w:rsidR="00FE18D6" w:rsidSect="00794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B1"/>
    <w:rsid w:val="00067291"/>
    <w:rsid w:val="00677814"/>
    <w:rsid w:val="0079417A"/>
    <w:rsid w:val="008A4D49"/>
    <w:rsid w:val="008C3ADE"/>
    <w:rsid w:val="009E15F9"/>
    <w:rsid w:val="00AA3B44"/>
    <w:rsid w:val="00FE18D6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363</Words>
  <Characters>2073</Characters>
  <Application>Microsoft Office Outlook</Application>
  <DocSecurity>0</DocSecurity>
  <Lines>0</Lines>
  <Paragraphs>0</Paragraphs>
  <ScaleCrop>false</ScaleCrop>
  <Company>iintb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акимова</dc:creator>
  <cp:keywords/>
  <dc:description/>
  <cp:lastModifiedBy>sport</cp:lastModifiedBy>
  <cp:revision>3</cp:revision>
  <dcterms:created xsi:type="dcterms:W3CDTF">2020-01-20T07:42:00Z</dcterms:created>
  <dcterms:modified xsi:type="dcterms:W3CDTF">2005-01-01T00:32:00Z</dcterms:modified>
</cp:coreProperties>
</file>